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704A" w14:textId="77777777" w:rsidR="006501BE" w:rsidRPr="008653EC" w:rsidRDefault="00A35AB4" w:rsidP="00674367">
      <w:pPr>
        <w:tabs>
          <w:tab w:val="left" w:pos="2601"/>
        </w:tabs>
        <w:ind w:right="-720"/>
        <w:rPr>
          <w:rFonts w:ascii="Times New Roman" w:hAnsi="Times New Roman"/>
          <w:color w:val="000000"/>
          <w:szCs w:val="24"/>
        </w:rPr>
      </w:pPr>
      <w:r w:rsidRPr="008653EC">
        <w:rPr>
          <w:rFonts w:ascii="Times New Roman" w:hAnsi="Times New Roman"/>
          <w:color w:val="000000"/>
          <w:szCs w:val="24"/>
        </w:rPr>
        <w:t xml:space="preserve"> </w:t>
      </w:r>
    </w:p>
    <w:p w14:paraId="5FD69063" w14:textId="61AC8790" w:rsidR="00880BC6" w:rsidRPr="008653EC" w:rsidRDefault="00FA0ED9" w:rsidP="00FA0ED9">
      <w:pPr>
        <w:rPr>
          <w:rFonts w:ascii="Times New Roman" w:hAnsi="Times New Roman"/>
          <w:b/>
          <w:caps/>
          <w:color w:val="000000"/>
          <w:sz w:val="34"/>
          <w:szCs w:val="34"/>
        </w:rPr>
      </w:pPr>
      <w:r w:rsidRPr="006E05EF">
        <w:rPr>
          <w:rFonts w:ascii="Times New Roman" w:hAnsi="Times New Roman"/>
          <w:noProof/>
        </w:rPr>
        <w:drawing>
          <wp:inline distT="0" distB="0" distL="0" distR="0" wp14:anchorId="32D98CA2" wp14:editId="5EF4FD37">
            <wp:extent cx="1832324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91" cy="61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40A83" w14:textId="77777777" w:rsidR="006A216A" w:rsidRPr="008653EC" w:rsidRDefault="00331A5F" w:rsidP="00571C0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caps/>
          <w:sz w:val="40"/>
          <w:szCs w:val="40"/>
        </w:rPr>
      </w:pPr>
      <w:r w:rsidRPr="008653EC">
        <w:rPr>
          <w:rFonts w:ascii="Times New Roman" w:hAnsi="Times New Roman"/>
          <w:b/>
          <w:caps/>
          <w:sz w:val="40"/>
          <w:szCs w:val="40"/>
        </w:rPr>
        <w:t>AIAA</w:t>
      </w:r>
      <w:r w:rsidR="006A216A" w:rsidRPr="008653EC">
        <w:rPr>
          <w:rFonts w:ascii="Times New Roman" w:hAnsi="Times New Roman"/>
          <w:b/>
          <w:caps/>
          <w:sz w:val="40"/>
          <w:szCs w:val="40"/>
        </w:rPr>
        <w:t xml:space="preserve"> AWARD </w:t>
      </w:r>
    </w:p>
    <w:p w14:paraId="44BFA2AC" w14:textId="4D341CAE" w:rsidR="004F0610" w:rsidRPr="008653EC" w:rsidRDefault="006A216A" w:rsidP="00571C0F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caps/>
          <w:sz w:val="40"/>
          <w:szCs w:val="40"/>
        </w:rPr>
      </w:pPr>
      <w:r w:rsidRPr="008653EC">
        <w:rPr>
          <w:rFonts w:ascii="Times New Roman" w:hAnsi="Times New Roman"/>
          <w:b/>
          <w:caps/>
          <w:sz w:val="40"/>
          <w:szCs w:val="40"/>
        </w:rPr>
        <w:t>NOMINATION FORM and ENDORSEMENT LETTERS</w:t>
      </w:r>
    </w:p>
    <w:p w14:paraId="044B3259" w14:textId="22B29F0F" w:rsidR="00372E1F" w:rsidRPr="008653EC" w:rsidRDefault="00251BEA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sz w:val="20"/>
        </w:rPr>
      </w:pPr>
      <w:r w:rsidRPr="008653EC">
        <w:rPr>
          <w:rFonts w:ascii="Times New Roman" w:hAnsi="Times New Roman"/>
          <w:sz w:val="20"/>
        </w:rPr>
        <w:t>This nominati</w:t>
      </w:r>
      <w:r w:rsidR="00024549" w:rsidRPr="008653EC">
        <w:rPr>
          <w:rFonts w:ascii="Times New Roman" w:hAnsi="Times New Roman"/>
          <w:sz w:val="20"/>
        </w:rPr>
        <w:t>on packag</w:t>
      </w:r>
      <w:r w:rsidRPr="008653EC">
        <w:rPr>
          <w:rFonts w:ascii="Times New Roman" w:hAnsi="Times New Roman"/>
          <w:sz w:val="20"/>
        </w:rPr>
        <w:t>e must include this 4-page nomi</w:t>
      </w:r>
      <w:r w:rsidR="00AB49A6">
        <w:rPr>
          <w:rFonts w:ascii="Times New Roman" w:hAnsi="Times New Roman"/>
          <w:sz w:val="20"/>
        </w:rPr>
        <w:t>n</w:t>
      </w:r>
      <w:r w:rsidRPr="008653EC">
        <w:rPr>
          <w:rFonts w:ascii="Times New Roman" w:hAnsi="Times New Roman"/>
          <w:sz w:val="20"/>
        </w:rPr>
        <w:t>ation and all the required endorsement letters.</w:t>
      </w:r>
    </w:p>
    <w:p w14:paraId="1C79A17C" w14:textId="398CB540" w:rsidR="005A16EC" w:rsidRPr="008653EC" w:rsidRDefault="005A16EC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sz w:val="20"/>
        </w:rPr>
      </w:pPr>
      <w:r w:rsidRPr="008653EC">
        <w:rPr>
          <w:rFonts w:ascii="Times New Roman" w:hAnsi="Times New Roman"/>
          <w:sz w:val="20"/>
        </w:rPr>
        <w:t>This nominat</w:t>
      </w:r>
      <w:r w:rsidR="00AB49A6">
        <w:rPr>
          <w:rFonts w:ascii="Times New Roman" w:hAnsi="Times New Roman"/>
          <w:sz w:val="20"/>
        </w:rPr>
        <w:t>i</w:t>
      </w:r>
      <w:r w:rsidRPr="008653EC">
        <w:rPr>
          <w:rFonts w:ascii="Times New Roman" w:hAnsi="Times New Roman"/>
          <w:sz w:val="20"/>
        </w:rPr>
        <w:t xml:space="preserve">on package must be emailed from the Nominator to </w:t>
      </w:r>
      <w:hyperlink r:id="rId12" w:history="1">
        <w:r w:rsidRPr="008653EC">
          <w:rPr>
            <w:rStyle w:val="Hyperlink"/>
            <w:rFonts w:ascii="Times New Roman" w:hAnsi="Times New Roman"/>
            <w:sz w:val="20"/>
          </w:rPr>
          <w:t>awards@aiaa.org</w:t>
        </w:r>
      </w:hyperlink>
      <w:r w:rsidRPr="008653EC">
        <w:rPr>
          <w:rFonts w:ascii="Times New Roman" w:hAnsi="Times New Roman"/>
          <w:sz w:val="20"/>
        </w:rPr>
        <w:t xml:space="preserve"> by COB of the Award Deadline.</w:t>
      </w:r>
    </w:p>
    <w:p w14:paraId="615093CE" w14:textId="77777777" w:rsidR="00D533F4" w:rsidRPr="008653EC" w:rsidRDefault="00D533F4" w:rsidP="00187EB5">
      <w:pPr>
        <w:tabs>
          <w:tab w:val="left" w:pos="360"/>
          <w:tab w:val="left" w:pos="3960"/>
          <w:tab w:val="left" w:pos="4320"/>
        </w:tabs>
        <w:ind w:right="-450"/>
        <w:rPr>
          <w:rFonts w:ascii="Times New Roman" w:hAnsi="Times New Roman"/>
          <w:sz w:val="4"/>
          <w:szCs w:val="4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7470"/>
        <w:gridCol w:w="270"/>
        <w:gridCol w:w="270"/>
      </w:tblGrid>
      <w:tr w:rsidR="00187EB5" w:rsidRPr="008653EC" w14:paraId="56C2A877" w14:textId="77777777" w:rsidTr="008313CE">
        <w:trPr>
          <w:trHeight w:val="367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94FCB" w14:textId="17ABB7A7" w:rsidR="00187EB5" w:rsidRPr="008653EC" w:rsidRDefault="00187EB5" w:rsidP="008653EC">
            <w:pPr>
              <w:ind w:left="-107" w:right="-11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NAME OF AWARD</w:t>
            </w:r>
            <w:r w:rsidRPr="008653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E6DBBE" w14:textId="6EA52DA8" w:rsidR="00187EB5" w:rsidRPr="008653EC" w:rsidRDefault="00187EB5" w:rsidP="008653EC">
            <w:pPr>
              <w:ind w:right="72"/>
              <w:jc w:val="center"/>
              <w:rPr>
                <w:rStyle w:val="10pointfont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88B5F5" w14:textId="77777777" w:rsidR="00187EB5" w:rsidRPr="008653EC" w:rsidRDefault="00187EB5" w:rsidP="00187EB5">
            <w:pPr>
              <w:ind w:left="4904" w:right="-450"/>
              <w:rPr>
                <w:rStyle w:val="10pointfont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938BE" w14:textId="77777777" w:rsidR="00187EB5" w:rsidRPr="008653EC" w:rsidRDefault="00187EB5" w:rsidP="00F40018">
            <w:pPr>
              <w:ind w:right="181"/>
              <w:rPr>
                <w:rStyle w:val="10pointfont"/>
                <w:b/>
                <w:sz w:val="24"/>
                <w:szCs w:val="24"/>
              </w:rPr>
            </w:pPr>
          </w:p>
        </w:tc>
      </w:tr>
    </w:tbl>
    <w:p w14:paraId="7CBEC9CA" w14:textId="77777777" w:rsidR="00187EB5" w:rsidRPr="008653EC" w:rsidRDefault="00187EB5" w:rsidP="00CD7818">
      <w:pPr>
        <w:tabs>
          <w:tab w:val="left" w:pos="360"/>
          <w:tab w:val="left" w:pos="3960"/>
          <w:tab w:val="left" w:pos="4320"/>
        </w:tabs>
        <w:ind w:right="-450"/>
        <w:jc w:val="center"/>
        <w:rPr>
          <w:rFonts w:ascii="Times New Roman" w:hAnsi="Times New Roman"/>
          <w:sz w:val="4"/>
          <w:szCs w:val="4"/>
        </w:rPr>
      </w:pPr>
    </w:p>
    <w:p w14:paraId="04D5C604" w14:textId="5AFC23C5" w:rsidR="006A216A" w:rsidRPr="008653EC" w:rsidRDefault="00D731B0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sz w:val="22"/>
          <w:szCs w:val="22"/>
        </w:rPr>
      </w:pPr>
      <w:r w:rsidRPr="008653EC"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  <w:t>Nominee’s Information</w:t>
      </w: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00"/>
        <w:gridCol w:w="14"/>
        <w:gridCol w:w="1103"/>
        <w:gridCol w:w="3293"/>
      </w:tblGrid>
      <w:tr w:rsidR="003436E3" w:rsidRPr="008653EC" w14:paraId="5F343DE4" w14:textId="77777777" w:rsidTr="008653EC">
        <w:trPr>
          <w:trHeight w:val="242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C94E256" w14:textId="0A4ECF2F" w:rsidR="008C1174" w:rsidRPr="008653EC" w:rsidRDefault="008653EC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Date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</w:tcBorders>
            <w:vAlign w:val="center"/>
          </w:tcPr>
          <w:p w14:paraId="36BBD702" w14:textId="77777777" w:rsidR="003436E3" w:rsidRPr="008653EC" w:rsidRDefault="003436E3" w:rsidP="008653EC">
            <w:pPr>
              <w:tabs>
                <w:tab w:val="left" w:pos="6888"/>
              </w:tabs>
              <w:ind w:right="91"/>
              <w:rPr>
                <w:rStyle w:val="10pointfont"/>
                <w:sz w:val="24"/>
                <w:szCs w:val="24"/>
              </w:rPr>
            </w:pPr>
          </w:p>
        </w:tc>
      </w:tr>
      <w:tr w:rsidR="008653EC" w:rsidRPr="008653EC" w14:paraId="5C3FFDF0" w14:textId="77777777" w:rsidTr="00BC4F8B">
        <w:trPr>
          <w:trHeight w:val="431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D9439C9" w14:textId="77777777" w:rsidR="008653EC" w:rsidRPr="008653EC" w:rsidRDefault="008653EC" w:rsidP="00BC4F8B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Nominee Name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</w:tcBorders>
            <w:vAlign w:val="center"/>
          </w:tcPr>
          <w:p w14:paraId="6A79C323" w14:textId="77777777" w:rsidR="008653EC" w:rsidRPr="008653EC" w:rsidRDefault="008653EC" w:rsidP="00BC4F8B">
            <w:pPr>
              <w:tabs>
                <w:tab w:val="left" w:pos="6888"/>
              </w:tabs>
              <w:ind w:right="91"/>
              <w:jc w:val="center"/>
              <w:rPr>
                <w:rStyle w:val="10pointfont"/>
                <w:b/>
                <w:sz w:val="24"/>
                <w:szCs w:val="24"/>
              </w:rPr>
            </w:pPr>
          </w:p>
        </w:tc>
      </w:tr>
      <w:tr w:rsidR="00A35AB4" w:rsidRPr="008653EC" w14:paraId="3A53717F" w14:textId="77777777" w:rsidTr="008653EC">
        <w:trPr>
          <w:trHeight w:val="287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2374FAF" w14:textId="77777777" w:rsidR="00A35AB4" w:rsidRPr="008653EC" w:rsidRDefault="00804A6A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 xml:space="preserve">Job </w:t>
            </w:r>
            <w:r w:rsidR="00A35AB4" w:rsidRPr="008653EC">
              <w:rPr>
                <w:rFonts w:ascii="Times New Roman" w:hAnsi="Times New Roman"/>
                <w:b/>
                <w:color w:val="000000"/>
                <w:sz w:val="20"/>
              </w:rPr>
              <w:t>Title</w:t>
            </w:r>
          </w:p>
        </w:tc>
        <w:tc>
          <w:tcPr>
            <w:tcW w:w="8010" w:type="dxa"/>
            <w:gridSpan w:val="4"/>
            <w:vAlign w:val="center"/>
          </w:tcPr>
          <w:p w14:paraId="4EF8D014" w14:textId="77777777" w:rsidR="00A35AB4" w:rsidRPr="008653EC" w:rsidRDefault="00A35AB4" w:rsidP="008653EC">
            <w:pPr>
              <w:ind w:left="72" w:right="91"/>
              <w:rPr>
                <w:rStyle w:val="10pointfont"/>
              </w:rPr>
            </w:pPr>
          </w:p>
        </w:tc>
      </w:tr>
      <w:tr w:rsidR="00A35AB4" w:rsidRPr="008653EC" w14:paraId="7A8F77D6" w14:textId="77777777" w:rsidTr="008653EC">
        <w:trPr>
          <w:trHeight w:val="35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E35F3FF" w14:textId="77777777" w:rsidR="00A35AB4" w:rsidRPr="008653EC" w:rsidRDefault="00076648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Organization</w:t>
            </w:r>
          </w:p>
        </w:tc>
        <w:tc>
          <w:tcPr>
            <w:tcW w:w="8010" w:type="dxa"/>
            <w:gridSpan w:val="4"/>
            <w:vAlign w:val="center"/>
          </w:tcPr>
          <w:p w14:paraId="66DE55D3" w14:textId="77777777" w:rsidR="00A35AB4" w:rsidRPr="008653EC" w:rsidRDefault="00A35AB4" w:rsidP="008653EC">
            <w:pPr>
              <w:ind w:right="91"/>
              <w:rPr>
                <w:rStyle w:val="10pointfont"/>
              </w:rPr>
            </w:pPr>
          </w:p>
        </w:tc>
      </w:tr>
      <w:tr w:rsidR="00A35AB4" w:rsidRPr="008653EC" w14:paraId="1B7C2D21" w14:textId="77777777" w:rsidTr="008653EC">
        <w:trPr>
          <w:trHeight w:val="35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CF53411" w14:textId="77777777" w:rsidR="00A35AB4" w:rsidRPr="008653EC" w:rsidRDefault="00A35AB4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Address</w:t>
            </w:r>
          </w:p>
        </w:tc>
        <w:tc>
          <w:tcPr>
            <w:tcW w:w="8010" w:type="dxa"/>
            <w:gridSpan w:val="4"/>
            <w:vAlign w:val="center"/>
          </w:tcPr>
          <w:p w14:paraId="15DB5C9A" w14:textId="77777777" w:rsidR="00A35AB4" w:rsidRPr="008653EC" w:rsidRDefault="00A35AB4" w:rsidP="008653EC">
            <w:pPr>
              <w:ind w:right="91"/>
              <w:rPr>
                <w:rStyle w:val="10pointfont"/>
              </w:rPr>
            </w:pPr>
          </w:p>
        </w:tc>
      </w:tr>
      <w:tr w:rsidR="00D731B0" w:rsidRPr="008653EC" w14:paraId="08E4A626" w14:textId="59B30039" w:rsidTr="008653EC">
        <w:trPr>
          <w:trHeight w:val="287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86A4BE8" w14:textId="2A0FB53C" w:rsidR="00D731B0" w:rsidRPr="008653EC" w:rsidRDefault="00D731B0" w:rsidP="00024549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City/State/</w:t>
            </w:r>
            <w:r w:rsidR="00024549" w:rsidRPr="008653EC">
              <w:rPr>
                <w:rFonts w:ascii="Times New Roman" w:hAnsi="Times New Roman"/>
                <w:b/>
                <w:color w:val="000000"/>
                <w:sz w:val="20"/>
              </w:rPr>
              <w:t>Zip</w:t>
            </w:r>
          </w:p>
        </w:tc>
        <w:tc>
          <w:tcPr>
            <w:tcW w:w="3614" w:type="dxa"/>
            <w:gridSpan w:val="2"/>
            <w:vAlign w:val="center"/>
          </w:tcPr>
          <w:p w14:paraId="20EEEC1C" w14:textId="77777777" w:rsidR="00D731B0" w:rsidRPr="008653EC" w:rsidRDefault="00D731B0" w:rsidP="008653EC">
            <w:pPr>
              <w:ind w:right="91"/>
              <w:rPr>
                <w:rStyle w:val="10pointfont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31C827B" w14:textId="681CF902" w:rsidR="00D731B0" w:rsidRPr="008653EC" w:rsidRDefault="00D731B0" w:rsidP="008653EC">
            <w:pPr>
              <w:ind w:right="91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Country</w:t>
            </w:r>
          </w:p>
        </w:tc>
        <w:tc>
          <w:tcPr>
            <w:tcW w:w="3293" w:type="dxa"/>
            <w:vAlign w:val="center"/>
          </w:tcPr>
          <w:p w14:paraId="37C67CE7" w14:textId="77777777" w:rsidR="00D731B0" w:rsidRPr="008653EC" w:rsidRDefault="00D731B0" w:rsidP="008653EC">
            <w:pPr>
              <w:spacing w:after="200"/>
              <w:ind w:right="91"/>
              <w:rPr>
                <w:rFonts w:ascii="Times New Roman" w:hAnsi="Times New Roman"/>
                <w:sz w:val="20"/>
              </w:rPr>
            </w:pPr>
          </w:p>
        </w:tc>
      </w:tr>
      <w:tr w:rsidR="00D731B0" w:rsidRPr="008653EC" w14:paraId="7C873211" w14:textId="3A89AF6C" w:rsidTr="008653EC">
        <w:trPr>
          <w:trHeight w:val="26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AA2E002" w14:textId="6AE8932A" w:rsidR="00D731B0" w:rsidRPr="008653EC" w:rsidRDefault="00D731B0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Telephone</w:t>
            </w:r>
          </w:p>
        </w:tc>
        <w:tc>
          <w:tcPr>
            <w:tcW w:w="3614" w:type="dxa"/>
            <w:gridSpan w:val="2"/>
            <w:vAlign w:val="center"/>
          </w:tcPr>
          <w:p w14:paraId="05788B5D" w14:textId="77777777" w:rsidR="00D731B0" w:rsidRPr="008653EC" w:rsidRDefault="00D731B0" w:rsidP="008653EC">
            <w:pPr>
              <w:ind w:right="91"/>
              <w:rPr>
                <w:rStyle w:val="10pointfont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F1B9913" w14:textId="776297EF" w:rsidR="00D731B0" w:rsidRPr="008653EC" w:rsidRDefault="00D731B0" w:rsidP="008653EC">
            <w:pPr>
              <w:ind w:right="91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Email</w:t>
            </w:r>
          </w:p>
        </w:tc>
        <w:tc>
          <w:tcPr>
            <w:tcW w:w="3293" w:type="dxa"/>
            <w:vAlign w:val="center"/>
          </w:tcPr>
          <w:p w14:paraId="70CC5BBF" w14:textId="77777777" w:rsidR="00D731B0" w:rsidRPr="008653EC" w:rsidRDefault="00D731B0" w:rsidP="008653EC">
            <w:pPr>
              <w:spacing w:after="200"/>
              <w:ind w:right="91"/>
              <w:rPr>
                <w:rFonts w:ascii="Times New Roman" w:hAnsi="Times New Roman"/>
                <w:sz w:val="20"/>
              </w:rPr>
            </w:pPr>
          </w:p>
        </w:tc>
      </w:tr>
      <w:tr w:rsidR="00D731B0" w:rsidRPr="008653EC" w14:paraId="235ACFB1" w14:textId="77777777" w:rsidTr="008653EC">
        <w:trPr>
          <w:trHeight w:val="234"/>
        </w:trPr>
        <w:tc>
          <w:tcPr>
            <w:tcW w:w="10080" w:type="dxa"/>
            <w:gridSpan w:val="5"/>
            <w:tcBorders>
              <w:left w:val="nil"/>
              <w:right w:val="nil"/>
            </w:tcBorders>
            <w:vAlign w:val="center"/>
          </w:tcPr>
          <w:p w14:paraId="6D0CF348" w14:textId="77777777" w:rsidR="00D731B0" w:rsidRPr="008653EC" w:rsidRDefault="00D731B0" w:rsidP="008653EC">
            <w:pPr>
              <w:ind w:left="-18"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"/>
                <w:szCs w:val="2"/>
                <w:u w:val="single"/>
              </w:rPr>
            </w:pPr>
          </w:p>
          <w:p w14:paraId="0E0E9B27" w14:textId="77777777" w:rsidR="00FA0ED9" w:rsidRDefault="00FA0ED9" w:rsidP="00FA0ED9">
            <w:pPr>
              <w:ind w:left="-18"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u w:val="single"/>
              </w:rPr>
            </w:pPr>
          </w:p>
          <w:p w14:paraId="7019A84F" w14:textId="1D3B7BF1" w:rsidR="00024549" w:rsidRPr="00FA0ED9" w:rsidRDefault="00D731B0" w:rsidP="00FA0ED9">
            <w:pPr>
              <w:ind w:left="-18"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8653EC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u w:val="single"/>
              </w:rPr>
              <w:t>Nominee’s AIAA Member Information</w:t>
            </w:r>
          </w:p>
        </w:tc>
      </w:tr>
      <w:tr w:rsidR="008313CE" w:rsidRPr="008653EC" w14:paraId="43FB7D99" w14:textId="77777777" w:rsidTr="008653EC">
        <w:trPr>
          <w:cantSplit/>
          <w:trHeight w:val="161"/>
        </w:trPr>
        <w:tc>
          <w:tcPr>
            <w:tcW w:w="2070" w:type="dxa"/>
            <w:shd w:val="clear" w:color="auto" w:fill="F2F2F2" w:themeFill="background1" w:themeFillShade="F2"/>
          </w:tcPr>
          <w:p w14:paraId="61101384" w14:textId="4DBBBAF6" w:rsidR="008313CE" w:rsidRPr="008653EC" w:rsidRDefault="008313CE" w:rsidP="00252EC2">
            <w:pPr>
              <w:ind w:left="-23" w:right="7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AIAA Member ID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DDE8FD7" w14:textId="42DBD43E" w:rsidR="008313CE" w:rsidRPr="008653EC" w:rsidRDefault="008313CE" w:rsidP="008653EC">
            <w:pPr>
              <w:ind w:left="-108" w:right="91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AIAA Member Grade</w:t>
            </w:r>
          </w:p>
        </w:tc>
        <w:tc>
          <w:tcPr>
            <w:tcW w:w="4410" w:type="dxa"/>
            <w:gridSpan w:val="3"/>
            <w:shd w:val="clear" w:color="auto" w:fill="F2F2F2" w:themeFill="background1" w:themeFillShade="F2"/>
          </w:tcPr>
          <w:p w14:paraId="73F97519" w14:textId="066A39E6" w:rsidR="008313CE" w:rsidRPr="008653EC" w:rsidRDefault="008313CE" w:rsidP="008653EC">
            <w:pPr>
              <w:tabs>
                <w:tab w:val="left" w:pos="318"/>
              </w:tabs>
              <w:ind w:left="-108" w:right="91"/>
              <w:jc w:val="center"/>
              <w:rPr>
                <w:rStyle w:val="10pointfont"/>
                <w:b/>
                <w:color w:val="00000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Year Joined AIAA</w:t>
            </w:r>
          </w:p>
        </w:tc>
      </w:tr>
      <w:tr w:rsidR="008313CE" w:rsidRPr="008653EC" w14:paraId="2E5DD4DD" w14:textId="77777777" w:rsidTr="008653EC">
        <w:trPr>
          <w:cantSplit/>
          <w:trHeight w:val="197"/>
        </w:trPr>
        <w:tc>
          <w:tcPr>
            <w:tcW w:w="2070" w:type="dxa"/>
            <w:shd w:val="clear" w:color="auto" w:fill="auto"/>
          </w:tcPr>
          <w:p w14:paraId="739903C9" w14:textId="77777777" w:rsidR="008313CE" w:rsidRPr="008653EC" w:rsidRDefault="008313CE" w:rsidP="00746EFD">
            <w:pPr>
              <w:ind w:left="-23" w:right="72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0332789" w14:textId="77777777" w:rsidR="008313CE" w:rsidRPr="008653EC" w:rsidRDefault="008313CE" w:rsidP="008653EC">
            <w:pPr>
              <w:ind w:right="9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410" w:type="dxa"/>
            <w:gridSpan w:val="3"/>
          </w:tcPr>
          <w:p w14:paraId="558093CD" w14:textId="77777777" w:rsidR="008313CE" w:rsidRPr="008653EC" w:rsidRDefault="008313CE" w:rsidP="008653EC">
            <w:pPr>
              <w:tabs>
                <w:tab w:val="left" w:pos="318"/>
              </w:tabs>
              <w:ind w:right="9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313CE" w:rsidRPr="008653EC" w14:paraId="24B065CF" w14:textId="77777777" w:rsidTr="008653EC">
        <w:trPr>
          <w:trHeight w:val="197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9D2D4D6" w14:textId="77777777" w:rsidR="008313CE" w:rsidRPr="008653EC" w:rsidRDefault="008313CE" w:rsidP="00CD7818">
            <w:pPr>
              <w:ind w:right="34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List all</w:t>
            </w:r>
          </w:p>
          <w:p w14:paraId="106581A8" w14:textId="1FD2B48D" w:rsidR="008313CE" w:rsidRPr="008653EC" w:rsidRDefault="008313CE" w:rsidP="00CD7818">
            <w:pPr>
              <w:ind w:right="34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 xml:space="preserve">AIAA Technical Committee Memberships with dates </w:t>
            </w:r>
            <w:r w:rsidRPr="008653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(past &amp; current)</w:t>
            </w:r>
          </w:p>
        </w:tc>
        <w:tc>
          <w:tcPr>
            <w:tcW w:w="8010" w:type="dxa"/>
            <w:gridSpan w:val="4"/>
          </w:tcPr>
          <w:p w14:paraId="0D0CB54E" w14:textId="77777777" w:rsidR="008313CE" w:rsidRPr="008653EC" w:rsidRDefault="008313CE" w:rsidP="008653EC">
            <w:pPr>
              <w:ind w:right="91"/>
              <w:rPr>
                <w:rFonts w:ascii="Times New Roman" w:hAnsi="Times New Roman"/>
                <w:sz w:val="20"/>
              </w:rPr>
            </w:pPr>
          </w:p>
        </w:tc>
      </w:tr>
      <w:tr w:rsidR="008313CE" w:rsidRPr="008653EC" w14:paraId="73ADFC04" w14:textId="77777777" w:rsidTr="008653EC">
        <w:trPr>
          <w:trHeight w:val="89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BE31530" w14:textId="3C753839" w:rsidR="008313CE" w:rsidRPr="008653EC" w:rsidRDefault="008313CE" w:rsidP="00CD7818">
            <w:pPr>
              <w:ind w:right="34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List all AIAA Awards Received with dates</w:t>
            </w:r>
          </w:p>
        </w:tc>
        <w:tc>
          <w:tcPr>
            <w:tcW w:w="8010" w:type="dxa"/>
            <w:gridSpan w:val="4"/>
          </w:tcPr>
          <w:p w14:paraId="01B0B8CB" w14:textId="77777777" w:rsidR="008313CE" w:rsidRPr="008653EC" w:rsidRDefault="008313CE" w:rsidP="008653EC">
            <w:pPr>
              <w:ind w:right="91"/>
              <w:rPr>
                <w:rStyle w:val="10pointfont"/>
              </w:rPr>
            </w:pPr>
          </w:p>
        </w:tc>
      </w:tr>
    </w:tbl>
    <w:p w14:paraId="1BF60235" w14:textId="77777777" w:rsidR="00A35AB4" w:rsidRPr="008653EC" w:rsidRDefault="00A35AB4" w:rsidP="00CD7818">
      <w:pPr>
        <w:ind w:right="-450"/>
        <w:rPr>
          <w:rStyle w:val="10pointfont"/>
        </w:rPr>
      </w:pPr>
    </w:p>
    <w:tbl>
      <w:tblPr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8039"/>
      </w:tblGrid>
      <w:tr w:rsidR="00A35AB4" w:rsidRPr="008653EC" w14:paraId="677521EF" w14:textId="77777777" w:rsidTr="00187EB5">
        <w:trPr>
          <w:trHeight w:val="58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47BF665F" w14:textId="77777777" w:rsidR="00052EDA" w:rsidRPr="008653EC" w:rsidRDefault="00286182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Citation</w:t>
            </w:r>
          </w:p>
          <w:p w14:paraId="14C7306B" w14:textId="77777777" w:rsidR="00A35AB4" w:rsidRPr="008653EC" w:rsidRDefault="00A35AB4" w:rsidP="00CD7818">
            <w:pPr>
              <w:ind w:right="-45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653E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(25 words or less)</w:t>
            </w:r>
          </w:p>
        </w:tc>
        <w:tc>
          <w:tcPr>
            <w:tcW w:w="8039" w:type="dxa"/>
          </w:tcPr>
          <w:p w14:paraId="38992D8C" w14:textId="77777777" w:rsidR="007839D1" w:rsidRPr="008653EC" w:rsidRDefault="007839D1" w:rsidP="00CD7818">
            <w:pPr>
              <w:ind w:right="101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2B86F9CB" w14:textId="77777777" w:rsidR="00FA0ED9" w:rsidRDefault="00FA0ED9" w:rsidP="00571C0F">
      <w:pPr>
        <w:tabs>
          <w:tab w:val="left" w:pos="9450"/>
        </w:tabs>
        <w:ind w:right="-1080"/>
        <w:jc w:val="center"/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</w:pPr>
    </w:p>
    <w:p w14:paraId="13A3B202" w14:textId="6162EF66" w:rsidR="003962BE" w:rsidRPr="008653EC" w:rsidRDefault="003962BE" w:rsidP="00571C0F">
      <w:pPr>
        <w:tabs>
          <w:tab w:val="left" w:pos="9450"/>
        </w:tabs>
        <w:ind w:right="-1080"/>
        <w:jc w:val="center"/>
        <w:rPr>
          <w:rFonts w:ascii="Times New Roman" w:hAnsi="Times New Roman"/>
          <w:smallCaps/>
          <w:color w:val="000000"/>
          <w:sz w:val="22"/>
          <w:szCs w:val="22"/>
          <w:u w:val="single"/>
        </w:rPr>
      </w:pPr>
      <w:r w:rsidRPr="008653EC"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  <w:t>Nominator and References Information</w:t>
      </w:r>
    </w:p>
    <w:p w14:paraId="1EA06E8C" w14:textId="77777777" w:rsidR="00465971" w:rsidRPr="008653EC" w:rsidRDefault="00465971" w:rsidP="00465971">
      <w:pPr>
        <w:shd w:val="clear" w:color="auto" w:fill="FFFFFF"/>
        <w:ind w:left="-90" w:right="-1080"/>
        <w:jc w:val="center"/>
        <w:rPr>
          <w:rFonts w:ascii="Times New Roman" w:hAnsi="Times New Roman"/>
          <w:i/>
          <w:sz w:val="20"/>
        </w:rPr>
      </w:pPr>
      <w:r w:rsidRPr="008653EC">
        <w:rPr>
          <w:rFonts w:ascii="Times New Roman" w:hAnsi="Times New Roman"/>
          <w:i/>
          <w:color w:val="000000" w:themeColor="text1"/>
          <w:sz w:val="20"/>
        </w:rPr>
        <w:t>(</w:t>
      </w:r>
      <w:r>
        <w:rPr>
          <w:rFonts w:ascii="Times New Roman" w:hAnsi="Times New Roman"/>
          <w:i/>
          <w:color w:val="000000" w:themeColor="text1"/>
          <w:sz w:val="20"/>
        </w:rPr>
        <w:t>Three references</w:t>
      </w:r>
      <w:r w:rsidRPr="008653EC">
        <w:rPr>
          <w:rFonts w:ascii="Times New Roman" w:hAnsi="Times New Roman"/>
          <w:i/>
          <w:color w:val="000000" w:themeColor="text1"/>
          <w:sz w:val="20"/>
        </w:rPr>
        <w:t xml:space="preserve"> must be AIAA Members in good standing. Nominators are not eligible to be a reference.)</w:t>
      </w:r>
    </w:p>
    <w:tbl>
      <w:tblPr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762"/>
        <w:gridCol w:w="1747"/>
        <w:gridCol w:w="3758"/>
      </w:tblGrid>
      <w:tr w:rsidR="003962BE" w:rsidRPr="008653EC" w14:paraId="1DC7338D" w14:textId="77777777" w:rsidTr="00963232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D8DE8" w14:textId="1EA3CC68" w:rsidR="003962BE" w:rsidRPr="008653EC" w:rsidRDefault="003962BE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1. Name</w:t>
            </w:r>
          </w:p>
          <w:p w14:paraId="03263C26" w14:textId="77777777" w:rsidR="003962BE" w:rsidRPr="008653EC" w:rsidRDefault="003962BE" w:rsidP="00CD7818">
            <w:pPr>
              <w:ind w:right="-450"/>
              <w:rPr>
                <w:rFonts w:ascii="Times New Roman" w:hAnsi="Times New Roman"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color w:val="000000"/>
                <w:sz w:val="20"/>
              </w:rPr>
              <w:t>Member Grade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52D" w14:textId="77777777" w:rsidR="003962BE" w:rsidRPr="008653EC" w:rsidRDefault="003962BE" w:rsidP="00CD7818">
            <w:pPr>
              <w:ind w:right="136"/>
              <w:rPr>
                <w:rStyle w:val="10pointfon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AE21C" w14:textId="77777777" w:rsidR="003962BE" w:rsidRPr="008653EC" w:rsidRDefault="003962BE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2. Name</w:t>
            </w:r>
          </w:p>
          <w:p w14:paraId="46C68A3F" w14:textId="77777777" w:rsidR="003962BE" w:rsidRPr="008653EC" w:rsidRDefault="003962BE" w:rsidP="00CD7818">
            <w:pPr>
              <w:ind w:right="-450"/>
              <w:rPr>
                <w:rFonts w:ascii="Times New Roman" w:hAnsi="Times New Roman"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color w:val="000000"/>
                <w:sz w:val="20"/>
              </w:rPr>
              <w:t xml:space="preserve">Member Grade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27E1C" w14:textId="77777777" w:rsidR="003962BE" w:rsidRPr="008653EC" w:rsidRDefault="003962BE" w:rsidP="00746EFD">
            <w:pPr>
              <w:ind w:right="59"/>
              <w:rPr>
                <w:rStyle w:val="10pointfont"/>
              </w:rPr>
            </w:pPr>
          </w:p>
          <w:p w14:paraId="5F9CCF3D" w14:textId="77777777" w:rsidR="003962BE" w:rsidRPr="008653EC" w:rsidRDefault="003962BE" w:rsidP="00CD7818">
            <w:pPr>
              <w:spacing w:line="280" w:lineRule="exact"/>
              <w:ind w:right="63"/>
              <w:rPr>
                <w:rStyle w:val="10pointfont"/>
              </w:rPr>
            </w:pPr>
          </w:p>
        </w:tc>
      </w:tr>
      <w:tr w:rsidR="003962BE" w:rsidRPr="008653EC" w14:paraId="2E013A09" w14:textId="77777777" w:rsidTr="00610A1E">
        <w:trPr>
          <w:trHeight w:val="58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B51BD" w14:textId="77777777" w:rsidR="00217ABD" w:rsidRPr="008653EC" w:rsidRDefault="003962BE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3. Name</w:t>
            </w:r>
          </w:p>
          <w:p w14:paraId="109E7E97" w14:textId="45BBBDC4" w:rsidR="003962BE" w:rsidRPr="008653EC" w:rsidRDefault="003962BE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color w:val="000000"/>
                <w:sz w:val="20"/>
              </w:rPr>
              <w:t xml:space="preserve">Member Grade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098" w14:textId="77777777" w:rsidR="003962BE" w:rsidRPr="008653EC" w:rsidRDefault="003962BE" w:rsidP="00CD7818">
            <w:pPr>
              <w:ind w:right="46"/>
              <w:rPr>
                <w:rStyle w:val="10pointfon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56CE6" w14:textId="7F261D91" w:rsidR="003962BE" w:rsidRPr="008653EC" w:rsidRDefault="003962BE" w:rsidP="00CD7818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4. Name</w:t>
            </w:r>
            <w:r w:rsidR="00D731B0" w:rsidRPr="008653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(option</w:t>
            </w:r>
            <w:r w:rsidR="00350B22" w:rsidRPr="008653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al</w:t>
            </w:r>
            <w:r w:rsidR="00D731B0" w:rsidRPr="008653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  <w:r w:rsidRPr="008653E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14:paraId="6DB1C7DB" w14:textId="77777777" w:rsidR="003962BE" w:rsidRPr="008653EC" w:rsidRDefault="003962BE" w:rsidP="00CD7818">
            <w:pPr>
              <w:ind w:right="-450"/>
              <w:rPr>
                <w:rFonts w:ascii="Times New Roman" w:hAnsi="Times New Roman"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color w:val="000000"/>
                <w:sz w:val="20"/>
              </w:rPr>
              <w:t xml:space="preserve">Member Grade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174" w14:textId="77777777" w:rsidR="003962BE" w:rsidRPr="008653EC" w:rsidRDefault="003962BE" w:rsidP="00CD7818">
            <w:pPr>
              <w:spacing w:line="280" w:lineRule="exact"/>
              <w:ind w:right="63"/>
              <w:rPr>
                <w:rStyle w:val="10pointfont"/>
              </w:rPr>
            </w:pPr>
          </w:p>
        </w:tc>
      </w:tr>
      <w:tr w:rsidR="003962BE" w:rsidRPr="008653EC" w14:paraId="03F6E2FD" w14:textId="77777777" w:rsidTr="00963232">
        <w:trPr>
          <w:trHeight w:val="117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0E41A" w14:textId="2B45C933" w:rsidR="003962BE" w:rsidRPr="008653EC" w:rsidRDefault="003962BE" w:rsidP="003E3BD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5. Name</w:t>
            </w:r>
            <w:r w:rsidR="00350B22" w:rsidRPr="008653EC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D731B0" w:rsidRPr="008653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(option</w:t>
            </w:r>
            <w:r w:rsidR="00350B22" w:rsidRPr="008653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al</w:t>
            </w:r>
            <w:r w:rsidR="00D731B0" w:rsidRPr="008653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14:paraId="24FD13FA" w14:textId="0B8AC75C" w:rsidR="003962BE" w:rsidRPr="008653EC" w:rsidRDefault="003962BE" w:rsidP="003E3BD9">
            <w:pPr>
              <w:rPr>
                <w:rFonts w:ascii="Times New Roman" w:hAnsi="Times New Roman"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color w:val="000000"/>
                <w:sz w:val="20"/>
              </w:rPr>
              <w:t xml:space="preserve">Member Grade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CB0" w14:textId="77777777" w:rsidR="003962BE" w:rsidRPr="008653EC" w:rsidRDefault="003962BE" w:rsidP="003E3BD9">
            <w:pPr>
              <w:rPr>
                <w:rStyle w:val="10pointfon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FD4E9F" w14:textId="6D3ADF30" w:rsidR="003962BE" w:rsidRPr="008653EC" w:rsidRDefault="003962BE" w:rsidP="003962BE">
            <w:pPr>
              <w:shd w:val="clear" w:color="auto" w:fill="EEECE1" w:themeFill="background2"/>
              <w:rPr>
                <w:rFonts w:ascii="Times New Roman" w:hAnsi="Times New Roman"/>
                <w:b/>
                <w:color w:val="000000"/>
                <w:sz w:val="20"/>
                <w:u w:val="single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>NOMINATOR</w:t>
            </w:r>
            <w:r w:rsidR="0047185E" w:rsidRPr="008653EC">
              <w:rPr>
                <w:rFonts w:ascii="Times New Roman" w:hAnsi="Times New Roman"/>
                <w:b/>
                <w:color w:val="000000"/>
                <w:sz w:val="20"/>
                <w:u w:val="single"/>
              </w:rPr>
              <w:t xml:space="preserve"> *</w:t>
            </w:r>
          </w:p>
          <w:p w14:paraId="566890FB" w14:textId="6DBA6697" w:rsidR="003962BE" w:rsidRPr="008653EC" w:rsidRDefault="003962BE" w:rsidP="003962BE">
            <w:pPr>
              <w:shd w:val="clear" w:color="auto" w:fill="EEECE1" w:themeFill="background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Name</w:t>
            </w:r>
            <w:r w:rsidRPr="008653E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14:paraId="048EC1B5" w14:textId="77777777" w:rsidR="003962BE" w:rsidRPr="008653EC" w:rsidRDefault="003962BE" w:rsidP="003962BE">
            <w:pPr>
              <w:shd w:val="clear" w:color="auto" w:fill="EEECE1" w:themeFill="background2"/>
              <w:rPr>
                <w:rFonts w:ascii="Times New Roman" w:hAnsi="Times New Roman"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color w:val="000000"/>
                <w:sz w:val="20"/>
              </w:rPr>
              <w:t>Email</w:t>
            </w:r>
          </w:p>
          <w:p w14:paraId="73A9EC08" w14:textId="77777777" w:rsidR="003962BE" w:rsidRPr="008653EC" w:rsidRDefault="003962BE" w:rsidP="003962BE">
            <w:pPr>
              <w:shd w:val="clear" w:color="auto" w:fill="EEECE1" w:themeFill="background2"/>
              <w:rPr>
                <w:rFonts w:ascii="Times New Roman" w:hAnsi="Times New Roman"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color w:val="000000"/>
                <w:sz w:val="20"/>
              </w:rPr>
              <w:t xml:space="preserve">Member Grade </w:t>
            </w:r>
          </w:p>
          <w:p w14:paraId="58D0E059" w14:textId="4B9625E4" w:rsidR="003962BE" w:rsidRPr="008653EC" w:rsidRDefault="003962BE" w:rsidP="003E3BD9">
            <w:pPr>
              <w:rPr>
                <w:rFonts w:ascii="Times New Roman" w:hAnsi="Times New Roman"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color w:val="000000"/>
                <w:sz w:val="20"/>
              </w:rPr>
              <w:t>Signature</w:t>
            </w:r>
            <w:r w:rsidR="005A20AB" w:rsidRPr="008653EC">
              <w:rPr>
                <w:rFonts w:ascii="Times New Roman" w:hAnsi="Times New Roman"/>
                <w:color w:val="000000"/>
                <w:sz w:val="20"/>
              </w:rPr>
              <w:t>/Date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923" w14:textId="09A90950" w:rsidR="003962BE" w:rsidRPr="008653EC" w:rsidRDefault="003962BE" w:rsidP="003E3BD9">
            <w:pPr>
              <w:spacing w:line="280" w:lineRule="exact"/>
              <w:rPr>
                <w:rStyle w:val="10pointfont"/>
              </w:rPr>
            </w:pPr>
            <w:bookmarkStart w:id="0" w:name="_GoBack"/>
            <w:bookmarkEnd w:id="0"/>
          </w:p>
        </w:tc>
      </w:tr>
    </w:tbl>
    <w:p w14:paraId="316EAD46" w14:textId="77777777" w:rsidR="00245FDE" w:rsidRPr="008653EC" w:rsidRDefault="00245FDE" w:rsidP="00FA0ED9">
      <w:pPr>
        <w:tabs>
          <w:tab w:val="left" w:pos="360"/>
          <w:tab w:val="left" w:pos="3960"/>
          <w:tab w:val="left" w:pos="4320"/>
        </w:tabs>
        <w:ind w:right="720"/>
        <w:jc w:val="center"/>
        <w:rPr>
          <w:rFonts w:ascii="Times New Roman" w:hAnsi="Times New Roman"/>
          <w:b/>
          <w:color w:val="000000"/>
          <w:sz w:val="20"/>
        </w:rPr>
      </w:pPr>
    </w:p>
    <w:p w14:paraId="787BDB78" w14:textId="77777777" w:rsidR="00217ABD" w:rsidRPr="008653EC" w:rsidRDefault="00217ABD" w:rsidP="00FA0ED9">
      <w:pPr>
        <w:spacing w:line="276" w:lineRule="auto"/>
        <w:ind w:right="720"/>
        <w:rPr>
          <w:rFonts w:ascii="Times New Roman" w:hAnsi="Times New Roman"/>
          <w:b/>
          <w:color w:val="1F497D" w:themeColor="text2"/>
          <w:sz w:val="20"/>
        </w:rPr>
      </w:pPr>
    </w:p>
    <w:tbl>
      <w:tblPr>
        <w:tblStyle w:val="TableGrid"/>
        <w:tblW w:w="0" w:type="auto"/>
        <w:tblInd w:w="1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32"/>
      </w:tblGrid>
      <w:tr w:rsidR="00217ABD" w:rsidRPr="008653EC" w14:paraId="7D184BCD" w14:textId="77777777" w:rsidTr="00F40018">
        <w:tc>
          <w:tcPr>
            <w:tcW w:w="9332" w:type="dxa"/>
            <w:shd w:val="clear" w:color="auto" w:fill="BFBFBF" w:themeFill="background1" w:themeFillShade="BF"/>
          </w:tcPr>
          <w:p w14:paraId="429F8759" w14:textId="77777777" w:rsidR="00217ABD" w:rsidRPr="008653EC" w:rsidRDefault="00217ABD" w:rsidP="00FA0ED9">
            <w:pPr>
              <w:pStyle w:val="ListParagraph"/>
              <w:tabs>
                <w:tab w:val="left" w:pos="360"/>
                <w:tab w:val="left" w:pos="3960"/>
                <w:tab w:val="left" w:pos="4320"/>
              </w:tabs>
              <w:ind w:left="0" w:right="72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653EC">
              <w:rPr>
                <w:rFonts w:ascii="Times New Roman" w:hAnsi="Times New Roman"/>
                <w:b/>
                <w:color w:val="000000"/>
                <w:sz w:val="20"/>
              </w:rPr>
              <w:t>BASIS FOR AWARD</w:t>
            </w:r>
          </w:p>
        </w:tc>
      </w:tr>
    </w:tbl>
    <w:p w14:paraId="2820FBF3" w14:textId="77777777" w:rsidR="00217ABD" w:rsidRPr="00FA0ED9" w:rsidRDefault="00217ABD" w:rsidP="00FA0ED9">
      <w:pPr>
        <w:tabs>
          <w:tab w:val="left" w:pos="3960"/>
          <w:tab w:val="left" w:pos="4320"/>
        </w:tabs>
        <w:ind w:right="720"/>
        <w:rPr>
          <w:rFonts w:ascii="Times New Roman" w:hAnsi="Times New Roman"/>
          <w:b/>
          <w:i/>
          <w:color w:val="000000"/>
          <w:sz w:val="20"/>
        </w:rPr>
      </w:pPr>
      <w:r w:rsidRPr="00FA0ED9">
        <w:rPr>
          <w:rFonts w:ascii="Times New Roman" w:hAnsi="Times New Roman"/>
          <w:i/>
          <w:sz w:val="18"/>
          <w:szCs w:val="18"/>
        </w:rPr>
        <w:t>On this page only, please describe the accomplishments and/or contributions of the nominee which is the basis for this award nomination as specified by the guidelines.</w:t>
      </w:r>
    </w:p>
    <w:p w14:paraId="146E5227" w14:textId="77777777" w:rsidR="00217ABD" w:rsidRPr="00FA0ED9" w:rsidRDefault="00217ABD" w:rsidP="00FA0ED9">
      <w:pPr>
        <w:tabs>
          <w:tab w:val="left" w:pos="360"/>
          <w:tab w:val="left" w:pos="3960"/>
          <w:tab w:val="left" w:pos="4320"/>
        </w:tabs>
        <w:ind w:right="720"/>
        <w:rPr>
          <w:rFonts w:ascii="Times New Roman" w:hAnsi="Times New Roman"/>
          <w:i/>
          <w:sz w:val="20"/>
        </w:rPr>
      </w:pPr>
    </w:p>
    <w:p w14:paraId="67525079" w14:textId="77777777" w:rsidR="00217ABD" w:rsidRPr="008653EC" w:rsidRDefault="00217ABD" w:rsidP="00217ABD">
      <w:pPr>
        <w:rPr>
          <w:rFonts w:ascii="Times New Roman" w:hAnsi="Times New Roman"/>
          <w:color w:val="000000"/>
          <w:sz w:val="20"/>
        </w:rPr>
      </w:pPr>
    </w:p>
    <w:p w14:paraId="5BE61589" w14:textId="77777777" w:rsidR="00217ABD" w:rsidRPr="008653EC" w:rsidRDefault="00217ABD" w:rsidP="00217ABD">
      <w:pPr>
        <w:rPr>
          <w:rFonts w:ascii="Times New Roman" w:hAnsi="Times New Roman"/>
          <w:sz w:val="20"/>
        </w:rPr>
      </w:pPr>
    </w:p>
    <w:p w14:paraId="24D511F9" w14:textId="77777777" w:rsidR="00217ABD" w:rsidRPr="008653EC" w:rsidRDefault="00217ABD" w:rsidP="00217ABD">
      <w:pPr>
        <w:spacing w:after="200" w:line="276" w:lineRule="auto"/>
        <w:rPr>
          <w:rFonts w:ascii="Times New Roman" w:hAnsi="Times New Roman"/>
          <w:b/>
          <w:sz w:val="20"/>
        </w:rPr>
      </w:pPr>
    </w:p>
    <w:p w14:paraId="1D1F31D6" w14:textId="77777777" w:rsidR="00217ABD" w:rsidRPr="008653EC" w:rsidRDefault="00217ABD" w:rsidP="00217ABD">
      <w:pPr>
        <w:rPr>
          <w:rFonts w:ascii="Times New Roman" w:hAnsi="Times New Roman"/>
        </w:rPr>
      </w:pPr>
      <w:r w:rsidRPr="008653EC"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217ABD" w:rsidRPr="008653EC" w14:paraId="13106238" w14:textId="77777777" w:rsidTr="00F40018">
        <w:tc>
          <w:tcPr>
            <w:tcW w:w="9350" w:type="dxa"/>
            <w:shd w:val="clear" w:color="auto" w:fill="BFBFBF" w:themeFill="background1" w:themeFillShade="BF"/>
          </w:tcPr>
          <w:p w14:paraId="50C790F2" w14:textId="77777777" w:rsidR="00217ABD" w:rsidRPr="008653EC" w:rsidRDefault="00217ABD" w:rsidP="00F4001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3EC">
              <w:rPr>
                <w:rFonts w:ascii="Times New Roman" w:hAnsi="Times New Roman"/>
                <w:b/>
                <w:sz w:val="20"/>
              </w:rPr>
              <w:lastRenderedPageBreak/>
              <w:t>RESUME</w:t>
            </w:r>
          </w:p>
        </w:tc>
      </w:tr>
    </w:tbl>
    <w:p w14:paraId="7694AAB3" w14:textId="77777777" w:rsidR="00217ABD" w:rsidRPr="008653EC" w:rsidRDefault="00217ABD" w:rsidP="00217ABD">
      <w:pPr>
        <w:jc w:val="both"/>
        <w:rPr>
          <w:rFonts w:ascii="Times New Roman" w:hAnsi="Times New Roman"/>
          <w:sz w:val="20"/>
        </w:rPr>
      </w:pPr>
      <w:r w:rsidRPr="008653EC">
        <w:rPr>
          <w:rFonts w:ascii="Times New Roman" w:hAnsi="Times New Roman"/>
          <w:sz w:val="18"/>
          <w:szCs w:val="18"/>
        </w:rPr>
        <w:t>On this page only, please provide a resume of the nominee’s professional record, including education, leadership and management positions, and technical honors and awards.</w:t>
      </w:r>
    </w:p>
    <w:p w14:paraId="4065833F" w14:textId="77777777" w:rsidR="00217ABD" w:rsidRPr="008653EC" w:rsidRDefault="00217ABD" w:rsidP="00217ABD">
      <w:pPr>
        <w:jc w:val="both"/>
        <w:rPr>
          <w:rFonts w:ascii="Times New Roman" w:hAnsi="Times New Roman"/>
          <w:sz w:val="20"/>
        </w:rPr>
      </w:pPr>
    </w:p>
    <w:p w14:paraId="1168E939" w14:textId="77777777" w:rsidR="00217ABD" w:rsidRPr="008653EC" w:rsidRDefault="00217ABD" w:rsidP="00217ABD">
      <w:pPr>
        <w:jc w:val="both"/>
        <w:rPr>
          <w:rFonts w:ascii="Times New Roman" w:hAnsi="Times New Roman"/>
          <w:sz w:val="20"/>
        </w:rPr>
      </w:pPr>
    </w:p>
    <w:p w14:paraId="00C7E150" w14:textId="77777777" w:rsidR="00217ABD" w:rsidRPr="008653EC" w:rsidRDefault="00217ABD" w:rsidP="00217ABD">
      <w:pPr>
        <w:jc w:val="both"/>
        <w:rPr>
          <w:rFonts w:ascii="Times New Roman" w:hAnsi="Times New Roman"/>
          <w:sz w:val="20"/>
        </w:rPr>
      </w:pPr>
    </w:p>
    <w:p w14:paraId="0F1B76FC" w14:textId="77777777" w:rsidR="00217ABD" w:rsidRPr="008653EC" w:rsidRDefault="00217ABD" w:rsidP="00217ABD">
      <w:pPr>
        <w:jc w:val="both"/>
        <w:rPr>
          <w:rFonts w:ascii="Times New Roman" w:hAnsi="Times New Roman"/>
          <w:sz w:val="20"/>
        </w:rPr>
      </w:pPr>
    </w:p>
    <w:p w14:paraId="2BB04883" w14:textId="77777777" w:rsidR="00217ABD" w:rsidRPr="008653EC" w:rsidRDefault="00217ABD" w:rsidP="00217ABD">
      <w:pPr>
        <w:jc w:val="both"/>
        <w:rPr>
          <w:rFonts w:ascii="Times New Roman" w:hAnsi="Times New Roman"/>
          <w:sz w:val="20"/>
        </w:rPr>
      </w:pPr>
    </w:p>
    <w:p w14:paraId="24DA99F4" w14:textId="77777777" w:rsidR="00217ABD" w:rsidRPr="008653EC" w:rsidRDefault="00217ABD" w:rsidP="00217ABD">
      <w:pPr>
        <w:jc w:val="both"/>
        <w:rPr>
          <w:rFonts w:ascii="Times New Roman" w:hAnsi="Times New Roman"/>
          <w:sz w:val="20"/>
        </w:rPr>
      </w:pPr>
    </w:p>
    <w:p w14:paraId="7150E4FD" w14:textId="77777777" w:rsidR="00217ABD" w:rsidRPr="008653EC" w:rsidRDefault="00217ABD" w:rsidP="00217ABD">
      <w:pPr>
        <w:jc w:val="both"/>
        <w:rPr>
          <w:rFonts w:ascii="Times New Roman" w:hAnsi="Times New Roman"/>
          <w:sz w:val="20"/>
        </w:rPr>
      </w:pPr>
    </w:p>
    <w:p w14:paraId="476DC112" w14:textId="77777777" w:rsidR="00217ABD" w:rsidRPr="008653EC" w:rsidRDefault="00217ABD" w:rsidP="00217ABD">
      <w:pPr>
        <w:jc w:val="both"/>
        <w:rPr>
          <w:rFonts w:ascii="Times New Roman" w:hAnsi="Times New Roman"/>
          <w:sz w:val="20"/>
        </w:rPr>
      </w:pPr>
    </w:p>
    <w:p w14:paraId="5894BB36" w14:textId="77777777" w:rsidR="00217ABD" w:rsidRPr="008653EC" w:rsidRDefault="00217ABD" w:rsidP="00217ABD">
      <w:pPr>
        <w:jc w:val="both"/>
        <w:rPr>
          <w:rFonts w:ascii="Times New Roman" w:hAnsi="Times New Roman"/>
          <w:sz w:val="20"/>
        </w:rPr>
      </w:pPr>
    </w:p>
    <w:p w14:paraId="5CDEE121" w14:textId="77777777" w:rsidR="00217ABD" w:rsidRPr="008653EC" w:rsidRDefault="00217ABD" w:rsidP="00217ABD">
      <w:pPr>
        <w:rPr>
          <w:rFonts w:ascii="Times New Roman" w:hAnsi="Times New Roman"/>
          <w:sz w:val="20"/>
        </w:rPr>
      </w:pPr>
    </w:p>
    <w:p w14:paraId="6D6F9902" w14:textId="77777777" w:rsidR="00217ABD" w:rsidRPr="008653EC" w:rsidRDefault="00217ABD" w:rsidP="00217ABD">
      <w:pPr>
        <w:spacing w:after="200" w:line="276" w:lineRule="auto"/>
        <w:rPr>
          <w:rFonts w:ascii="Times New Roman" w:hAnsi="Times New Roman"/>
          <w:sz w:val="20"/>
        </w:rPr>
      </w:pPr>
      <w:r w:rsidRPr="008653EC">
        <w:rPr>
          <w:rFonts w:ascii="Times New Roman" w:hAnsi="Times New Roman"/>
          <w:sz w:val="20"/>
        </w:rPr>
        <w:br w:type="page"/>
      </w:r>
    </w:p>
    <w:p w14:paraId="6D4DE2C0" w14:textId="77777777" w:rsidR="00217ABD" w:rsidRPr="008653EC" w:rsidRDefault="00217ABD" w:rsidP="00217ABD">
      <w:pPr>
        <w:rPr>
          <w:rFonts w:ascii="Times New Roman" w:hAnsi="Times New Roman"/>
          <w:sz w:val="20"/>
        </w:rPr>
      </w:pPr>
    </w:p>
    <w:p w14:paraId="6000D7DC" w14:textId="77777777" w:rsidR="00217ABD" w:rsidRPr="008653EC" w:rsidRDefault="00217ABD" w:rsidP="00217ABD">
      <w:pPr>
        <w:rPr>
          <w:rFonts w:ascii="Times New Roman" w:hAnsi="Times New Roman"/>
          <w:b/>
          <w:color w:val="1F497D" w:themeColor="text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ABD" w:rsidRPr="008653EC" w14:paraId="3135BB22" w14:textId="77777777" w:rsidTr="00F40018">
        <w:tc>
          <w:tcPr>
            <w:tcW w:w="9350" w:type="dxa"/>
            <w:shd w:val="clear" w:color="auto" w:fill="BFBFBF" w:themeFill="background1" w:themeFillShade="BF"/>
          </w:tcPr>
          <w:p w14:paraId="1B65F35B" w14:textId="2BDC6D64" w:rsidR="00217ABD" w:rsidRPr="008653EC" w:rsidRDefault="00CA3D28" w:rsidP="00F4001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3EC">
              <w:rPr>
                <w:rFonts w:ascii="Times New Roman" w:hAnsi="Times New Roman"/>
                <w:b/>
                <w:sz w:val="20"/>
              </w:rPr>
              <w:t>SERVICE TO THE PROFESSION</w:t>
            </w:r>
          </w:p>
        </w:tc>
      </w:tr>
    </w:tbl>
    <w:p w14:paraId="7558CF5B" w14:textId="14A512A4" w:rsidR="00217ABD" w:rsidRPr="008653EC" w:rsidRDefault="00217ABD" w:rsidP="00217ABD">
      <w:pPr>
        <w:rPr>
          <w:rFonts w:ascii="Times New Roman" w:hAnsi="Times New Roman"/>
          <w:i/>
          <w:sz w:val="20"/>
        </w:rPr>
      </w:pPr>
      <w:r w:rsidRPr="008653EC">
        <w:rPr>
          <w:rFonts w:ascii="Times New Roman" w:hAnsi="Times New Roman"/>
          <w:sz w:val="18"/>
          <w:szCs w:val="18"/>
        </w:rPr>
        <w:t>On this page only, please list the nominee’s most significant contributions such as publications, patents, major addresses, etc.</w:t>
      </w:r>
      <w:r w:rsidR="00CA3D28" w:rsidRPr="008653EC">
        <w:rPr>
          <w:rFonts w:ascii="Times New Roman" w:hAnsi="Times New Roman"/>
          <w:sz w:val="18"/>
          <w:szCs w:val="18"/>
        </w:rPr>
        <w:t xml:space="preserve"> to AIAA and to other professional societies.</w:t>
      </w:r>
      <w:r w:rsidRPr="008653EC">
        <w:rPr>
          <w:rFonts w:ascii="Times New Roman" w:hAnsi="Times New Roman"/>
          <w:i/>
          <w:sz w:val="20"/>
        </w:rPr>
        <w:t xml:space="preserve"> </w:t>
      </w:r>
    </w:p>
    <w:p w14:paraId="6B17C540" w14:textId="77777777" w:rsidR="00217ABD" w:rsidRPr="008653EC" w:rsidRDefault="00217ABD" w:rsidP="00217ABD">
      <w:pPr>
        <w:spacing w:after="200" w:line="276" w:lineRule="auto"/>
        <w:rPr>
          <w:rFonts w:ascii="Times New Roman" w:hAnsi="Times New Roman"/>
          <w:sz w:val="20"/>
        </w:rPr>
      </w:pPr>
    </w:p>
    <w:p w14:paraId="77E44628" w14:textId="77777777" w:rsidR="000D3167" w:rsidRPr="008653EC" w:rsidRDefault="000D3167" w:rsidP="00217ABD">
      <w:pPr>
        <w:spacing w:line="276" w:lineRule="auto"/>
        <w:jc w:val="center"/>
        <w:rPr>
          <w:rFonts w:ascii="Times New Roman" w:hAnsi="Times New Roman"/>
          <w:sz w:val="20"/>
        </w:rPr>
      </w:pPr>
    </w:p>
    <w:p w14:paraId="7E61F3ED" w14:textId="77777777" w:rsidR="006C113D" w:rsidRPr="008653EC" w:rsidRDefault="006C113D">
      <w:pPr>
        <w:spacing w:line="276" w:lineRule="auto"/>
        <w:jc w:val="center"/>
        <w:rPr>
          <w:rFonts w:ascii="Times New Roman" w:hAnsi="Times New Roman"/>
          <w:sz w:val="20"/>
        </w:rPr>
      </w:pPr>
    </w:p>
    <w:sectPr w:rsidR="006C113D" w:rsidRPr="008653EC" w:rsidSect="00571C0F">
      <w:footerReference w:type="default" r:id="rId13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415C" w14:textId="77777777" w:rsidR="00313A8D" w:rsidRDefault="00313A8D" w:rsidP="00E6509D">
      <w:r>
        <w:separator/>
      </w:r>
    </w:p>
  </w:endnote>
  <w:endnote w:type="continuationSeparator" w:id="0">
    <w:p w14:paraId="08CBC0EA" w14:textId="77777777" w:rsidR="00313A8D" w:rsidRDefault="00313A8D" w:rsidP="00E6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3F7D" w14:textId="22B953F4" w:rsidR="00076648" w:rsidRPr="00076648" w:rsidRDefault="00674367" w:rsidP="00674367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ind w:right="-1170"/>
      <w:rPr>
        <w:rFonts w:asciiTheme="majorHAnsi" w:eastAsiaTheme="majorEastAsia" w:hAnsiTheme="majorHAnsi" w:cstheme="majorBidi"/>
        <w:sz w:val="18"/>
        <w:szCs w:val="18"/>
      </w:rPr>
    </w:pPr>
    <w:r w:rsidRPr="00076648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076648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076648">
      <w:rPr>
        <w:sz w:val="18"/>
        <w:szCs w:val="18"/>
      </w:rPr>
      <w:instrText xml:space="preserve"> PAGE   \* MERGEFORMAT </w:instrText>
    </w:r>
    <w:r w:rsidRPr="00076648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F24AD0" w:rsidRPr="00F24AD0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076648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  <w:r w:rsidRPr="00076648">
      <w:rPr>
        <w:rFonts w:asciiTheme="majorHAnsi" w:eastAsiaTheme="majorEastAsia" w:hAnsiTheme="majorHAnsi" w:cstheme="majorBidi"/>
        <w:noProof/>
        <w:sz w:val="18"/>
        <w:szCs w:val="18"/>
      </w:rPr>
      <w:t xml:space="preserve"> of 4</w:t>
    </w:r>
    <w:r>
      <w:rPr>
        <w:rFonts w:asciiTheme="majorHAnsi" w:eastAsiaTheme="majorEastAsia" w:hAnsiTheme="majorHAnsi" w:cstheme="majorBidi"/>
        <w:noProof/>
        <w:sz w:val="18"/>
        <w:szCs w:val="18"/>
      </w:rPr>
      <w:tab/>
    </w:r>
    <w:r>
      <w:rPr>
        <w:rFonts w:asciiTheme="majorHAnsi" w:eastAsiaTheme="majorEastAsia" w:hAnsiTheme="majorHAnsi" w:cstheme="majorBidi"/>
        <w:noProof/>
        <w:sz w:val="18"/>
        <w:szCs w:val="18"/>
      </w:rPr>
      <w:tab/>
    </w:r>
    <w:r w:rsidRPr="00D533F4">
      <w:rPr>
        <w:rFonts w:asciiTheme="majorHAnsi" w:eastAsiaTheme="majorEastAsia" w:hAnsiTheme="majorHAnsi" w:cstheme="majorBidi"/>
        <w:noProof/>
        <w:sz w:val="18"/>
        <w:szCs w:val="18"/>
      </w:rPr>
      <w:t xml:space="preserve">                                               </w:t>
    </w:r>
    <w:r w:rsidR="00076648" w:rsidRPr="00D533F4">
      <w:rPr>
        <w:rFonts w:asciiTheme="majorHAnsi" w:eastAsiaTheme="majorEastAsia" w:hAnsiTheme="majorHAnsi" w:cstheme="majorBidi"/>
        <w:sz w:val="18"/>
        <w:szCs w:val="18"/>
      </w:rPr>
      <w:t xml:space="preserve">AIAA </w:t>
    </w:r>
    <w:r w:rsidR="00CA3D28">
      <w:rPr>
        <w:rFonts w:asciiTheme="majorHAnsi" w:eastAsiaTheme="majorEastAsia" w:hAnsiTheme="majorHAnsi" w:cstheme="majorBidi"/>
        <w:sz w:val="18"/>
        <w:szCs w:val="18"/>
      </w:rPr>
      <w:t xml:space="preserve">Awards Nomination, rev </w:t>
    </w:r>
    <w:r w:rsidR="00FA0ED9">
      <w:rPr>
        <w:rFonts w:asciiTheme="majorHAnsi" w:eastAsiaTheme="majorEastAsia" w:hAnsiTheme="majorHAnsi" w:cstheme="majorBidi"/>
        <w:sz w:val="18"/>
        <w:szCs w:val="18"/>
      </w:rPr>
      <w:t>February 2019</w:t>
    </w:r>
  </w:p>
  <w:p w14:paraId="65ACD43B" w14:textId="06F19D1B" w:rsidR="0047185E" w:rsidRPr="0047185E" w:rsidRDefault="0047185E" w:rsidP="0047185E">
    <w:pPr>
      <w:pStyle w:val="Footer"/>
      <w:tabs>
        <w:tab w:val="clear" w:pos="9360"/>
      </w:tabs>
      <w:ind w:left="408" w:right="-720"/>
      <w:jc w:val="center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>* B</w:t>
    </w:r>
    <w:r w:rsidR="00D533F4" w:rsidRPr="0047185E">
      <w:rPr>
        <w:i/>
        <w:sz w:val="18"/>
        <w:szCs w:val="18"/>
        <w:u w:val="single"/>
      </w:rPr>
      <w:t>y signing and submitting this form, the Nominator has read the AIAA Award Guidelines and</w:t>
    </w:r>
  </w:p>
  <w:p w14:paraId="248B5F9A" w14:textId="7A1DD622" w:rsidR="00EE27E3" w:rsidRPr="0047185E" w:rsidRDefault="00D533F4" w:rsidP="00D533F4">
    <w:pPr>
      <w:pStyle w:val="Footer"/>
      <w:tabs>
        <w:tab w:val="clear" w:pos="9360"/>
      </w:tabs>
      <w:ind w:right="-720"/>
      <w:jc w:val="center"/>
      <w:rPr>
        <w:i/>
        <w:sz w:val="18"/>
        <w:szCs w:val="18"/>
        <w:u w:val="single"/>
      </w:rPr>
    </w:pPr>
    <w:r w:rsidRPr="0047185E">
      <w:rPr>
        <w:i/>
        <w:sz w:val="18"/>
        <w:szCs w:val="18"/>
        <w:u w:val="single"/>
      </w:rPr>
      <w:t>that all information is true and accurate.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1427" w14:textId="77777777" w:rsidR="00313A8D" w:rsidRDefault="00313A8D" w:rsidP="00E6509D">
      <w:r>
        <w:separator/>
      </w:r>
    </w:p>
  </w:footnote>
  <w:footnote w:type="continuationSeparator" w:id="0">
    <w:p w14:paraId="48E4CD44" w14:textId="77777777" w:rsidR="00313A8D" w:rsidRDefault="00313A8D" w:rsidP="00E6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194"/>
    <w:multiLevelType w:val="hybridMultilevel"/>
    <w:tmpl w:val="E154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75D"/>
    <w:multiLevelType w:val="hybridMultilevel"/>
    <w:tmpl w:val="563A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D6A"/>
    <w:multiLevelType w:val="hybridMultilevel"/>
    <w:tmpl w:val="564070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8E74C6"/>
    <w:multiLevelType w:val="hybridMultilevel"/>
    <w:tmpl w:val="A78086B8"/>
    <w:lvl w:ilvl="0" w:tplc="8C8EAE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22A74"/>
    <w:multiLevelType w:val="hybridMultilevel"/>
    <w:tmpl w:val="290E59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03C0"/>
    <w:multiLevelType w:val="multilevel"/>
    <w:tmpl w:val="1642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0450B5"/>
    <w:multiLevelType w:val="hybridMultilevel"/>
    <w:tmpl w:val="1E282542"/>
    <w:lvl w:ilvl="0" w:tplc="CE703D04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F1"/>
    <w:rsid w:val="00000F0E"/>
    <w:rsid w:val="000019D4"/>
    <w:rsid w:val="0001108E"/>
    <w:rsid w:val="000227AD"/>
    <w:rsid w:val="00024549"/>
    <w:rsid w:val="00026D9C"/>
    <w:rsid w:val="00030CF7"/>
    <w:rsid w:val="00040433"/>
    <w:rsid w:val="00042A42"/>
    <w:rsid w:val="00043406"/>
    <w:rsid w:val="00052EDA"/>
    <w:rsid w:val="00076648"/>
    <w:rsid w:val="000818E7"/>
    <w:rsid w:val="00087C5F"/>
    <w:rsid w:val="000906FF"/>
    <w:rsid w:val="000A7A7A"/>
    <w:rsid w:val="000B1820"/>
    <w:rsid w:val="000C113A"/>
    <w:rsid w:val="000C64F6"/>
    <w:rsid w:val="000D3167"/>
    <w:rsid w:val="000D5BF6"/>
    <w:rsid w:val="000D76A0"/>
    <w:rsid w:val="000E39C6"/>
    <w:rsid w:val="000E4564"/>
    <w:rsid w:val="001029BB"/>
    <w:rsid w:val="00103C87"/>
    <w:rsid w:val="001043D2"/>
    <w:rsid w:val="0011305C"/>
    <w:rsid w:val="00115032"/>
    <w:rsid w:val="001159B6"/>
    <w:rsid w:val="001267EE"/>
    <w:rsid w:val="00130CAB"/>
    <w:rsid w:val="001361B7"/>
    <w:rsid w:val="001361E2"/>
    <w:rsid w:val="00141770"/>
    <w:rsid w:val="00145F69"/>
    <w:rsid w:val="00146945"/>
    <w:rsid w:val="00170F74"/>
    <w:rsid w:val="00172A4C"/>
    <w:rsid w:val="00181161"/>
    <w:rsid w:val="00181DF1"/>
    <w:rsid w:val="00187EB5"/>
    <w:rsid w:val="001B1470"/>
    <w:rsid w:val="001B4806"/>
    <w:rsid w:val="001B7448"/>
    <w:rsid w:val="001B7EA5"/>
    <w:rsid w:val="001C0783"/>
    <w:rsid w:val="001E10D9"/>
    <w:rsid w:val="001F1267"/>
    <w:rsid w:val="001F7AEB"/>
    <w:rsid w:val="00217ABD"/>
    <w:rsid w:val="00224003"/>
    <w:rsid w:val="00245CCA"/>
    <w:rsid w:val="00245FDE"/>
    <w:rsid w:val="00250D0D"/>
    <w:rsid w:val="00251BEA"/>
    <w:rsid w:val="00252EC2"/>
    <w:rsid w:val="00266CCC"/>
    <w:rsid w:val="00282F3D"/>
    <w:rsid w:val="00285DFE"/>
    <w:rsid w:val="00286182"/>
    <w:rsid w:val="002923F2"/>
    <w:rsid w:val="002972EB"/>
    <w:rsid w:val="002A39B7"/>
    <w:rsid w:val="002D2DFF"/>
    <w:rsid w:val="002D6A3C"/>
    <w:rsid w:val="002E4CFD"/>
    <w:rsid w:val="002E7C0E"/>
    <w:rsid w:val="002F14A1"/>
    <w:rsid w:val="002F7144"/>
    <w:rsid w:val="00313A8D"/>
    <w:rsid w:val="00316011"/>
    <w:rsid w:val="00325298"/>
    <w:rsid w:val="00331A5F"/>
    <w:rsid w:val="00337E7F"/>
    <w:rsid w:val="003436E3"/>
    <w:rsid w:val="00350B22"/>
    <w:rsid w:val="00357DA0"/>
    <w:rsid w:val="0036387E"/>
    <w:rsid w:val="00372518"/>
    <w:rsid w:val="00372E1F"/>
    <w:rsid w:val="00375B3F"/>
    <w:rsid w:val="003814E6"/>
    <w:rsid w:val="00387ABF"/>
    <w:rsid w:val="00391966"/>
    <w:rsid w:val="003924F3"/>
    <w:rsid w:val="003962BE"/>
    <w:rsid w:val="003966A3"/>
    <w:rsid w:val="0039677B"/>
    <w:rsid w:val="003A362C"/>
    <w:rsid w:val="003C233B"/>
    <w:rsid w:val="003D1E52"/>
    <w:rsid w:val="003D248D"/>
    <w:rsid w:val="003E0137"/>
    <w:rsid w:val="003E4E82"/>
    <w:rsid w:val="003E7705"/>
    <w:rsid w:val="003F7740"/>
    <w:rsid w:val="0043673E"/>
    <w:rsid w:val="004414F8"/>
    <w:rsid w:val="00444930"/>
    <w:rsid w:val="004655A2"/>
    <w:rsid w:val="00465971"/>
    <w:rsid w:val="0047185E"/>
    <w:rsid w:val="00472E41"/>
    <w:rsid w:val="00483923"/>
    <w:rsid w:val="004945F1"/>
    <w:rsid w:val="004A1603"/>
    <w:rsid w:val="004A1A6A"/>
    <w:rsid w:val="004A1FE5"/>
    <w:rsid w:val="004B51E0"/>
    <w:rsid w:val="004F0610"/>
    <w:rsid w:val="004F4D4C"/>
    <w:rsid w:val="0050660B"/>
    <w:rsid w:val="005214D8"/>
    <w:rsid w:val="0053175E"/>
    <w:rsid w:val="00545442"/>
    <w:rsid w:val="00546C23"/>
    <w:rsid w:val="005472B9"/>
    <w:rsid w:val="00571C0F"/>
    <w:rsid w:val="005764EE"/>
    <w:rsid w:val="00582A59"/>
    <w:rsid w:val="00584CEB"/>
    <w:rsid w:val="00596FD8"/>
    <w:rsid w:val="005A16EC"/>
    <w:rsid w:val="005A20AB"/>
    <w:rsid w:val="005A21D0"/>
    <w:rsid w:val="005A27DC"/>
    <w:rsid w:val="005A2C29"/>
    <w:rsid w:val="005A2CBD"/>
    <w:rsid w:val="005A50FE"/>
    <w:rsid w:val="005B6258"/>
    <w:rsid w:val="006073A2"/>
    <w:rsid w:val="00610A1E"/>
    <w:rsid w:val="006346BB"/>
    <w:rsid w:val="00641336"/>
    <w:rsid w:val="00641D76"/>
    <w:rsid w:val="006501BE"/>
    <w:rsid w:val="00651936"/>
    <w:rsid w:val="006603FB"/>
    <w:rsid w:val="0066489E"/>
    <w:rsid w:val="00671A90"/>
    <w:rsid w:val="0067228D"/>
    <w:rsid w:val="00674367"/>
    <w:rsid w:val="00682DB1"/>
    <w:rsid w:val="0068383F"/>
    <w:rsid w:val="006879B6"/>
    <w:rsid w:val="006A216A"/>
    <w:rsid w:val="006B65D0"/>
    <w:rsid w:val="006C113D"/>
    <w:rsid w:val="006C4C2C"/>
    <w:rsid w:val="006D013C"/>
    <w:rsid w:val="007201D4"/>
    <w:rsid w:val="007217C3"/>
    <w:rsid w:val="00725EAE"/>
    <w:rsid w:val="00731220"/>
    <w:rsid w:val="00736E13"/>
    <w:rsid w:val="00745100"/>
    <w:rsid w:val="00746EFD"/>
    <w:rsid w:val="00747AF3"/>
    <w:rsid w:val="007506A2"/>
    <w:rsid w:val="00753111"/>
    <w:rsid w:val="0076452D"/>
    <w:rsid w:val="007839D1"/>
    <w:rsid w:val="007863A6"/>
    <w:rsid w:val="00786C8E"/>
    <w:rsid w:val="007914E8"/>
    <w:rsid w:val="00791DBC"/>
    <w:rsid w:val="007D2092"/>
    <w:rsid w:val="007D3339"/>
    <w:rsid w:val="007D5CA3"/>
    <w:rsid w:val="007E1F32"/>
    <w:rsid w:val="007E5859"/>
    <w:rsid w:val="008025A5"/>
    <w:rsid w:val="00804A6A"/>
    <w:rsid w:val="008102E9"/>
    <w:rsid w:val="0081783A"/>
    <w:rsid w:val="008313CE"/>
    <w:rsid w:val="00840285"/>
    <w:rsid w:val="0085368E"/>
    <w:rsid w:val="008545F4"/>
    <w:rsid w:val="008653EC"/>
    <w:rsid w:val="0087116F"/>
    <w:rsid w:val="00880BC6"/>
    <w:rsid w:val="008879B6"/>
    <w:rsid w:val="00892D18"/>
    <w:rsid w:val="00894CB8"/>
    <w:rsid w:val="008A3A74"/>
    <w:rsid w:val="008B26F8"/>
    <w:rsid w:val="008C1174"/>
    <w:rsid w:val="008C2D25"/>
    <w:rsid w:val="008E1B81"/>
    <w:rsid w:val="008E7765"/>
    <w:rsid w:val="00903FEF"/>
    <w:rsid w:val="00916301"/>
    <w:rsid w:val="00923A65"/>
    <w:rsid w:val="009336BC"/>
    <w:rsid w:val="00934158"/>
    <w:rsid w:val="009410DF"/>
    <w:rsid w:val="009411E3"/>
    <w:rsid w:val="009428B4"/>
    <w:rsid w:val="00952774"/>
    <w:rsid w:val="009534A6"/>
    <w:rsid w:val="00962BC9"/>
    <w:rsid w:val="00963232"/>
    <w:rsid w:val="009633CB"/>
    <w:rsid w:val="00963BF3"/>
    <w:rsid w:val="00966A31"/>
    <w:rsid w:val="009811DC"/>
    <w:rsid w:val="00992938"/>
    <w:rsid w:val="00997170"/>
    <w:rsid w:val="009C1746"/>
    <w:rsid w:val="009C24D7"/>
    <w:rsid w:val="009C3CD5"/>
    <w:rsid w:val="009C67AB"/>
    <w:rsid w:val="009E16CD"/>
    <w:rsid w:val="00A03B38"/>
    <w:rsid w:val="00A12E45"/>
    <w:rsid w:val="00A16CA2"/>
    <w:rsid w:val="00A35AB4"/>
    <w:rsid w:val="00A35FC2"/>
    <w:rsid w:val="00A4208E"/>
    <w:rsid w:val="00A53F1F"/>
    <w:rsid w:val="00A5487D"/>
    <w:rsid w:val="00A56AC5"/>
    <w:rsid w:val="00A67336"/>
    <w:rsid w:val="00A8246C"/>
    <w:rsid w:val="00A86B4B"/>
    <w:rsid w:val="00A90BAE"/>
    <w:rsid w:val="00A94906"/>
    <w:rsid w:val="00AB49A6"/>
    <w:rsid w:val="00AC45A8"/>
    <w:rsid w:val="00AD0975"/>
    <w:rsid w:val="00AD7E0A"/>
    <w:rsid w:val="00AE095B"/>
    <w:rsid w:val="00AF6011"/>
    <w:rsid w:val="00AF669D"/>
    <w:rsid w:val="00AF6E9C"/>
    <w:rsid w:val="00B0715D"/>
    <w:rsid w:val="00B111A3"/>
    <w:rsid w:val="00B13E55"/>
    <w:rsid w:val="00B171A1"/>
    <w:rsid w:val="00B262EF"/>
    <w:rsid w:val="00B4189B"/>
    <w:rsid w:val="00B433EB"/>
    <w:rsid w:val="00B44F20"/>
    <w:rsid w:val="00B456D5"/>
    <w:rsid w:val="00B5368C"/>
    <w:rsid w:val="00B544ED"/>
    <w:rsid w:val="00B60FEE"/>
    <w:rsid w:val="00B63B16"/>
    <w:rsid w:val="00B7087E"/>
    <w:rsid w:val="00B80824"/>
    <w:rsid w:val="00B92BEC"/>
    <w:rsid w:val="00BA1998"/>
    <w:rsid w:val="00BA595E"/>
    <w:rsid w:val="00BB27DA"/>
    <w:rsid w:val="00BB35EA"/>
    <w:rsid w:val="00BB5E76"/>
    <w:rsid w:val="00BC0990"/>
    <w:rsid w:val="00BC1F3D"/>
    <w:rsid w:val="00BC1F9D"/>
    <w:rsid w:val="00BE2740"/>
    <w:rsid w:val="00BE5024"/>
    <w:rsid w:val="00BE76DC"/>
    <w:rsid w:val="00C02F2A"/>
    <w:rsid w:val="00C035E1"/>
    <w:rsid w:val="00C06C97"/>
    <w:rsid w:val="00C07404"/>
    <w:rsid w:val="00C102B7"/>
    <w:rsid w:val="00C116A3"/>
    <w:rsid w:val="00C13D3A"/>
    <w:rsid w:val="00C16AC7"/>
    <w:rsid w:val="00C34B7E"/>
    <w:rsid w:val="00C4075D"/>
    <w:rsid w:val="00C40E9B"/>
    <w:rsid w:val="00C41248"/>
    <w:rsid w:val="00C422A9"/>
    <w:rsid w:val="00C516B6"/>
    <w:rsid w:val="00C578F5"/>
    <w:rsid w:val="00C57A4A"/>
    <w:rsid w:val="00C66DD9"/>
    <w:rsid w:val="00C8300E"/>
    <w:rsid w:val="00CA3D28"/>
    <w:rsid w:val="00CA7B29"/>
    <w:rsid w:val="00CB13D1"/>
    <w:rsid w:val="00CC2EE9"/>
    <w:rsid w:val="00CC4AF9"/>
    <w:rsid w:val="00CD2AE2"/>
    <w:rsid w:val="00CD724D"/>
    <w:rsid w:val="00CD7818"/>
    <w:rsid w:val="00CE73D7"/>
    <w:rsid w:val="00CF775D"/>
    <w:rsid w:val="00D020D4"/>
    <w:rsid w:val="00D113B7"/>
    <w:rsid w:val="00D1426E"/>
    <w:rsid w:val="00D1739D"/>
    <w:rsid w:val="00D17582"/>
    <w:rsid w:val="00D23F53"/>
    <w:rsid w:val="00D25DF8"/>
    <w:rsid w:val="00D266DD"/>
    <w:rsid w:val="00D27EB1"/>
    <w:rsid w:val="00D36D20"/>
    <w:rsid w:val="00D46988"/>
    <w:rsid w:val="00D46F7C"/>
    <w:rsid w:val="00D527F3"/>
    <w:rsid w:val="00D533F4"/>
    <w:rsid w:val="00D56A0F"/>
    <w:rsid w:val="00D64E50"/>
    <w:rsid w:val="00D731B0"/>
    <w:rsid w:val="00D732DD"/>
    <w:rsid w:val="00D7450B"/>
    <w:rsid w:val="00D75125"/>
    <w:rsid w:val="00D761DC"/>
    <w:rsid w:val="00D77292"/>
    <w:rsid w:val="00D80E22"/>
    <w:rsid w:val="00D83EAF"/>
    <w:rsid w:val="00D94551"/>
    <w:rsid w:val="00D97700"/>
    <w:rsid w:val="00DA20BB"/>
    <w:rsid w:val="00DB04D2"/>
    <w:rsid w:val="00DB220A"/>
    <w:rsid w:val="00DE1C2E"/>
    <w:rsid w:val="00E022C1"/>
    <w:rsid w:val="00E10DD5"/>
    <w:rsid w:val="00E30EB5"/>
    <w:rsid w:val="00E523E9"/>
    <w:rsid w:val="00E627EB"/>
    <w:rsid w:val="00E63092"/>
    <w:rsid w:val="00E6509D"/>
    <w:rsid w:val="00E6540A"/>
    <w:rsid w:val="00E733BE"/>
    <w:rsid w:val="00E97E53"/>
    <w:rsid w:val="00EB0175"/>
    <w:rsid w:val="00EB0AC6"/>
    <w:rsid w:val="00EB2ED6"/>
    <w:rsid w:val="00EB4C48"/>
    <w:rsid w:val="00EB62B5"/>
    <w:rsid w:val="00EB7055"/>
    <w:rsid w:val="00EB70E8"/>
    <w:rsid w:val="00EC2560"/>
    <w:rsid w:val="00ED38F9"/>
    <w:rsid w:val="00EE27E3"/>
    <w:rsid w:val="00F05207"/>
    <w:rsid w:val="00F077B7"/>
    <w:rsid w:val="00F07A99"/>
    <w:rsid w:val="00F11E59"/>
    <w:rsid w:val="00F20CB3"/>
    <w:rsid w:val="00F246E4"/>
    <w:rsid w:val="00F24A92"/>
    <w:rsid w:val="00F24AD0"/>
    <w:rsid w:val="00F256FF"/>
    <w:rsid w:val="00F27811"/>
    <w:rsid w:val="00F37832"/>
    <w:rsid w:val="00F4666A"/>
    <w:rsid w:val="00F4682D"/>
    <w:rsid w:val="00F51B48"/>
    <w:rsid w:val="00F5674D"/>
    <w:rsid w:val="00F574E7"/>
    <w:rsid w:val="00F618C7"/>
    <w:rsid w:val="00F6648E"/>
    <w:rsid w:val="00F80C6C"/>
    <w:rsid w:val="00F81BE2"/>
    <w:rsid w:val="00F81EBB"/>
    <w:rsid w:val="00F820FC"/>
    <w:rsid w:val="00F8669D"/>
    <w:rsid w:val="00F91918"/>
    <w:rsid w:val="00F97823"/>
    <w:rsid w:val="00FA0ED9"/>
    <w:rsid w:val="00FB1D71"/>
    <w:rsid w:val="00FB57C7"/>
    <w:rsid w:val="00FD7A29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DE7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AB4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9D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9D"/>
    <w:rPr>
      <w:rFonts w:ascii="Palatino" w:eastAsia="Times New Roman" w:hAnsi="Palatino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A595E"/>
    <w:rPr>
      <w:color w:val="808080"/>
    </w:rPr>
  </w:style>
  <w:style w:type="character" w:customStyle="1" w:styleId="10pointfont">
    <w:name w:val="10 point font"/>
    <w:basedOn w:val="DefaultParagraphFont"/>
    <w:uiPriority w:val="1"/>
    <w:qFormat/>
    <w:rsid w:val="00F51B48"/>
    <w:rPr>
      <w:rFonts w:ascii="Times New Roman" w:hAnsi="Times New Roman"/>
      <w:color w:val="auto"/>
      <w:sz w:val="20"/>
    </w:rPr>
  </w:style>
  <w:style w:type="paragraph" w:customStyle="1" w:styleId="Default">
    <w:name w:val="Default"/>
    <w:rsid w:val="00D46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F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3D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3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3A"/>
    <w:rPr>
      <w:rFonts w:ascii="Palatino" w:eastAsia="Times New Roman" w:hAnsi="Palatino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3A"/>
    <w:rPr>
      <w:rFonts w:ascii="Palatino" w:eastAsia="Times New Roman" w:hAnsi="Palatin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aia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s\AppData\Local\Microsoft\Windows\Temporary%20Internet%20Files\Content.Outlook\OQUJ32YX\Fellows%20Nomination%20Form%207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587-A48E-408E-AC0B-88B3E318D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BD337-01BC-411F-B211-E707D34FC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4CD2E2-0956-4800-AD8D-18D91E03D7D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7EDC87-02D2-42EE-AA50-F81B1BB0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Fellows Nomination Form 7 TEMPLATE (2)</Template>
  <TotalTime>0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form</vt:lpstr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form</dc:title>
  <dc:creator>PatriciaC@aiaa.org</dc:creator>
  <cp:lastModifiedBy>Patricia Carr</cp:lastModifiedBy>
  <cp:revision>2</cp:revision>
  <cp:lastPrinted>2016-02-28T17:29:00Z</cp:lastPrinted>
  <dcterms:created xsi:type="dcterms:W3CDTF">2019-02-13T19:07:00Z</dcterms:created>
  <dcterms:modified xsi:type="dcterms:W3CDTF">2019-02-13T19:07:00Z</dcterms:modified>
</cp:coreProperties>
</file>