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085BC" w14:textId="10A8CECA" w:rsidR="00694545" w:rsidRPr="00694545" w:rsidRDefault="00694545" w:rsidP="00694545">
      <w:pPr>
        <w:rPr>
          <w:rFonts w:ascii="Times New Roman" w:hAnsi="Times New Roman"/>
          <w:b/>
          <w:bCs/>
          <w:sz w:val="28"/>
          <w:szCs w:val="28"/>
          <w:highlight w:val="green"/>
          <w:u w:val="single"/>
        </w:rPr>
      </w:pPr>
      <w:bookmarkStart w:id="0" w:name="_Hlk23158774"/>
      <w:r w:rsidRPr="00694545">
        <w:rPr>
          <w:rFonts w:ascii="Times New Roman" w:hAnsi="Times New Roman"/>
          <w:noProof/>
          <w:sz w:val="22"/>
          <w:szCs w:val="22"/>
        </w:rPr>
        <w:drawing>
          <wp:anchor distT="0" distB="0" distL="114300" distR="114300" simplePos="0" relativeHeight="251658240" behindDoc="1" locked="0" layoutInCell="1" allowOverlap="1" wp14:anchorId="48120C00" wp14:editId="776328E0">
            <wp:simplePos x="0" y="0"/>
            <wp:positionH relativeFrom="column">
              <wp:posOffset>0</wp:posOffset>
            </wp:positionH>
            <wp:positionV relativeFrom="paragraph">
              <wp:posOffset>0</wp:posOffset>
            </wp:positionV>
            <wp:extent cx="1666875" cy="554182"/>
            <wp:effectExtent l="0" t="0" r="0" b="0"/>
            <wp:wrapTight wrapText="bothSides">
              <wp:wrapPolygon edited="0">
                <wp:start x="0" y="0"/>
                <wp:lineTo x="0" y="20807"/>
                <wp:lineTo x="21230" y="20807"/>
                <wp:lineTo x="2123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554182"/>
                    </a:xfrm>
                    <a:prstGeom prst="rect">
                      <a:avLst/>
                    </a:prstGeom>
                    <a:noFill/>
                    <a:ln>
                      <a:noFill/>
                    </a:ln>
                  </pic:spPr>
                </pic:pic>
              </a:graphicData>
            </a:graphic>
          </wp:anchor>
        </w:drawing>
      </w:r>
      <w:r w:rsidRPr="00694545">
        <w:rPr>
          <w:rFonts w:ascii="Times New Roman" w:hAnsi="Times New Roman"/>
          <w:sz w:val="22"/>
          <w:szCs w:val="22"/>
        </w:rPr>
        <w:t xml:space="preserve">         </w:t>
      </w:r>
      <w:r w:rsidRPr="00694545">
        <w:rPr>
          <w:rFonts w:ascii="Times New Roman" w:hAnsi="Times New Roman"/>
          <w:sz w:val="22"/>
          <w:szCs w:val="22"/>
        </w:rPr>
        <w:tab/>
      </w:r>
      <w:bookmarkStart w:id="1" w:name="_GoBack"/>
      <w:bookmarkEnd w:id="1"/>
      <w:r w:rsidRPr="00694545">
        <w:rPr>
          <w:rFonts w:ascii="Times New Roman" w:hAnsi="Times New Roman"/>
          <w:b/>
          <w:bCs/>
          <w:sz w:val="28"/>
          <w:szCs w:val="28"/>
          <w:highlight w:val="green"/>
          <w:u w:val="single"/>
        </w:rPr>
        <w:t xml:space="preserve">AIAA </w:t>
      </w:r>
      <w:r w:rsidRPr="00694545">
        <w:rPr>
          <w:rFonts w:ascii="Times New Roman" w:hAnsi="Times New Roman"/>
          <w:b/>
          <w:bCs/>
          <w:sz w:val="28"/>
          <w:szCs w:val="28"/>
          <w:highlight w:val="green"/>
          <w:u w:val="single"/>
        </w:rPr>
        <w:t xml:space="preserve">Distinguished Service </w:t>
      </w:r>
      <w:r w:rsidRPr="00694545">
        <w:rPr>
          <w:rFonts w:ascii="Times New Roman" w:hAnsi="Times New Roman"/>
          <w:b/>
          <w:bCs/>
          <w:sz w:val="28"/>
          <w:szCs w:val="28"/>
          <w:highlight w:val="green"/>
          <w:u w:val="single"/>
        </w:rPr>
        <w:t xml:space="preserve">Award Nomination </w:t>
      </w:r>
    </w:p>
    <w:p w14:paraId="7D575017" w14:textId="77777777" w:rsidR="00694545" w:rsidRPr="00694545" w:rsidRDefault="00694545" w:rsidP="00694545">
      <w:pPr>
        <w:ind w:left="2880" w:firstLine="720"/>
        <w:rPr>
          <w:rFonts w:ascii="Times New Roman" w:hAnsi="Times New Roman"/>
          <w:b/>
          <w:bCs/>
          <w:sz w:val="28"/>
          <w:szCs w:val="28"/>
          <w:u w:val="single"/>
        </w:rPr>
      </w:pPr>
      <w:r w:rsidRPr="00694545">
        <w:rPr>
          <w:rFonts w:ascii="Times New Roman" w:hAnsi="Times New Roman"/>
          <w:b/>
          <w:bCs/>
          <w:sz w:val="28"/>
          <w:szCs w:val="28"/>
          <w:highlight w:val="green"/>
          <w:u w:val="single"/>
        </w:rPr>
        <w:t>Instructions and Guidelines</w:t>
      </w:r>
    </w:p>
    <w:p w14:paraId="19A8778C" w14:textId="77777777" w:rsidR="00694545" w:rsidRPr="00694545" w:rsidRDefault="00694545" w:rsidP="00694545">
      <w:pPr>
        <w:ind w:left="2880" w:firstLine="720"/>
        <w:rPr>
          <w:rFonts w:ascii="Times New Roman" w:hAnsi="Times New Roman"/>
          <w:b/>
          <w:bCs/>
          <w:sz w:val="22"/>
          <w:szCs w:val="22"/>
          <w:u w:val="single"/>
        </w:rPr>
      </w:pPr>
    </w:p>
    <w:p w14:paraId="6EFEECA1" w14:textId="77777777" w:rsidR="00694545" w:rsidRPr="00694545" w:rsidRDefault="00694545" w:rsidP="00694545">
      <w:pPr>
        <w:ind w:right="-180" w:firstLine="540"/>
        <w:rPr>
          <w:rFonts w:ascii="Times New Roman" w:hAnsi="Times New Roman"/>
          <w:sz w:val="22"/>
          <w:szCs w:val="22"/>
        </w:rPr>
      </w:pPr>
    </w:p>
    <w:p w14:paraId="44C8D439" w14:textId="77777777" w:rsidR="00694545" w:rsidRPr="00694545" w:rsidRDefault="00694545" w:rsidP="00694545">
      <w:pPr>
        <w:ind w:right="-180" w:firstLine="540"/>
        <w:rPr>
          <w:rFonts w:ascii="Times New Roman" w:hAnsi="Times New Roman"/>
          <w:sz w:val="22"/>
          <w:szCs w:val="22"/>
        </w:rPr>
      </w:pPr>
      <w:r w:rsidRPr="00694545">
        <w:rPr>
          <w:rFonts w:ascii="Times New Roman" w:hAnsi="Times New Roman"/>
          <w:sz w:val="22"/>
          <w:szCs w:val="22"/>
        </w:rPr>
        <w:t>AIAA is proud to recognize the very best in our industry: those individuals and teams who have taken aerospace technology to the next level…who have advanced the quality and depth of the aerospace profession…who have leveraged their aerospace knowledge for the benefit of society. Their achievements have inspired us to dream and to explore new frontiers.</w:t>
      </w:r>
    </w:p>
    <w:p w14:paraId="678272BC" w14:textId="77777777" w:rsidR="00694545" w:rsidRPr="00694545" w:rsidRDefault="00694545" w:rsidP="00694545">
      <w:pPr>
        <w:ind w:right="-180"/>
        <w:rPr>
          <w:rFonts w:ascii="Times New Roman" w:hAnsi="Times New Roman"/>
          <w:sz w:val="22"/>
          <w:szCs w:val="22"/>
        </w:rPr>
      </w:pPr>
    </w:p>
    <w:p w14:paraId="127882F2" w14:textId="77777777" w:rsidR="00694545" w:rsidRPr="00694545" w:rsidRDefault="00694545" w:rsidP="00694545">
      <w:pPr>
        <w:ind w:right="-180" w:firstLine="630"/>
        <w:rPr>
          <w:rFonts w:ascii="Times New Roman" w:hAnsi="Times New Roman"/>
          <w:sz w:val="22"/>
          <w:szCs w:val="22"/>
        </w:rPr>
      </w:pPr>
      <w:r w:rsidRPr="00694545">
        <w:rPr>
          <w:rFonts w:ascii="Times New Roman" w:hAnsi="Times New Roman"/>
          <w:sz w:val="22"/>
          <w:szCs w:val="22"/>
        </w:rPr>
        <w:t xml:space="preserve">AIAA Honors and Award Program takes pride in our awards and recognizing the award recipients.  Given this high standard, the program has strict policies and requirements.  </w:t>
      </w:r>
      <w:r w:rsidRPr="00694545">
        <w:rPr>
          <w:rFonts w:ascii="Times New Roman" w:hAnsi="Times New Roman"/>
          <w:b/>
          <w:bCs/>
          <w:sz w:val="22"/>
          <w:szCs w:val="22"/>
        </w:rPr>
        <w:t>The nominator is to read and understand all policies and requirements prior to submitting the nomination package.</w:t>
      </w:r>
      <w:r w:rsidRPr="00694545">
        <w:rPr>
          <w:rFonts w:ascii="Times New Roman" w:hAnsi="Times New Roman"/>
          <w:sz w:val="22"/>
          <w:szCs w:val="22"/>
        </w:rPr>
        <w:t xml:space="preserve">  AIAA will validate all information prior to officially recording the nomination and forwarding it to the appropriate selection committee. Any incomplete or not compliant nomination</w:t>
      </w:r>
      <w:r w:rsidRPr="00694545">
        <w:rPr>
          <w:rFonts w:ascii="Times New Roman" w:hAnsi="Times New Roman"/>
          <w:sz w:val="22"/>
          <w:szCs w:val="22"/>
          <w:shd w:val="clear" w:color="auto" w:fill="FFFFFF"/>
        </w:rPr>
        <w:t xml:space="preserve"> and/or endorsement letter (s) will be returned to the nominator and will not be forwarded to the selection committee.</w:t>
      </w:r>
    </w:p>
    <w:p w14:paraId="34443FED" w14:textId="77777777" w:rsidR="00694545" w:rsidRPr="00694545" w:rsidRDefault="00694545" w:rsidP="00694545">
      <w:pPr>
        <w:ind w:right="-180"/>
        <w:rPr>
          <w:rFonts w:ascii="Times New Roman" w:hAnsi="Times New Roman"/>
          <w:sz w:val="22"/>
          <w:szCs w:val="22"/>
        </w:rPr>
      </w:pPr>
    </w:p>
    <w:p w14:paraId="395541E9" w14:textId="77777777" w:rsidR="00694545" w:rsidRPr="00694545" w:rsidRDefault="00694545" w:rsidP="00694545">
      <w:pPr>
        <w:ind w:right="-180" w:firstLine="630"/>
        <w:rPr>
          <w:rFonts w:ascii="Times New Roman" w:hAnsi="Times New Roman"/>
        </w:rPr>
      </w:pPr>
      <w:r w:rsidRPr="00694545">
        <w:rPr>
          <w:rFonts w:ascii="Times New Roman" w:hAnsi="Times New Roman"/>
          <w:b/>
          <w:bCs/>
          <w:sz w:val="22"/>
          <w:szCs w:val="22"/>
        </w:rPr>
        <w:t xml:space="preserve">All awards policies and requirements can be found at the AIAA Honors and Awards website: </w:t>
      </w:r>
      <w:hyperlink r:id="rId12" w:history="1">
        <w:r w:rsidRPr="00694545">
          <w:rPr>
            <w:rStyle w:val="Hyperlink"/>
            <w:rFonts w:ascii="Times New Roman" w:hAnsi="Times New Roman"/>
          </w:rPr>
          <w:t>https://www.aiaa.org/get-involved/honors-awards/awards/awards-policies-and-requirements</w:t>
        </w:r>
      </w:hyperlink>
    </w:p>
    <w:p w14:paraId="16CE672E" w14:textId="77777777" w:rsidR="00694545" w:rsidRPr="00694545" w:rsidRDefault="00694545" w:rsidP="00694545">
      <w:pPr>
        <w:ind w:right="-180" w:firstLine="630"/>
        <w:rPr>
          <w:rFonts w:ascii="Times New Roman" w:hAnsi="Times New Roman"/>
          <w:sz w:val="22"/>
          <w:szCs w:val="22"/>
        </w:rPr>
      </w:pPr>
    </w:p>
    <w:p w14:paraId="075919E5" w14:textId="77777777" w:rsidR="00694545" w:rsidRPr="00694545" w:rsidRDefault="00694545" w:rsidP="00694545">
      <w:pPr>
        <w:pStyle w:val="ListParagraph"/>
        <w:numPr>
          <w:ilvl w:val="0"/>
          <w:numId w:val="9"/>
        </w:numPr>
        <w:ind w:right="-180"/>
        <w:contextualSpacing w:val="0"/>
        <w:rPr>
          <w:rFonts w:ascii="Times New Roman" w:hAnsi="Times New Roman"/>
          <w:sz w:val="22"/>
          <w:szCs w:val="22"/>
        </w:rPr>
      </w:pPr>
      <w:r w:rsidRPr="00694545">
        <w:rPr>
          <w:rFonts w:ascii="Times New Roman" w:hAnsi="Times New Roman"/>
          <w:sz w:val="22"/>
          <w:szCs w:val="22"/>
          <w:shd w:val="clear" w:color="auto" w:fill="FFFFFF"/>
        </w:rPr>
        <w:t>Any AIAA member in good standing may nominate candidates for any of the awards and lectures. </w:t>
      </w:r>
    </w:p>
    <w:p w14:paraId="004312EE" w14:textId="77777777" w:rsidR="00694545" w:rsidRPr="00694545" w:rsidRDefault="00694545" w:rsidP="00694545">
      <w:pPr>
        <w:pStyle w:val="ListParagraph"/>
        <w:numPr>
          <w:ilvl w:val="1"/>
          <w:numId w:val="9"/>
        </w:numPr>
        <w:ind w:left="1080" w:right="-180"/>
        <w:contextualSpacing w:val="0"/>
        <w:rPr>
          <w:rFonts w:ascii="Times New Roman" w:hAnsi="Times New Roman"/>
          <w:sz w:val="22"/>
          <w:szCs w:val="22"/>
        </w:rPr>
      </w:pPr>
      <w:r w:rsidRPr="00694545">
        <w:rPr>
          <w:rStyle w:val="Strong"/>
          <w:rFonts w:ascii="Times New Roman" w:hAnsi="Times New Roman"/>
          <w:sz w:val="22"/>
          <w:szCs w:val="22"/>
          <w:bdr w:val="none" w:sz="0" w:space="0" w:color="auto" w:frame="1"/>
          <w:shd w:val="clear" w:color="auto" w:fill="FFFFFF"/>
        </w:rPr>
        <w:t>Self-nominations are not permitted.</w:t>
      </w:r>
      <w:r w:rsidRPr="00694545">
        <w:rPr>
          <w:rFonts w:ascii="Times New Roman" w:hAnsi="Times New Roman"/>
          <w:sz w:val="22"/>
          <w:szCs w:val="22"/>
        </w:rPr>
        <w:t xml:space="preserve"> </w:t>
      </w:r>
    </w:p>
    <w:p w14:paraId="2839D26F" w14:textId="77777777" w:rsidR="00694545" w:rsidRPr="00694545" w:rsidRDefault="00694545" w:rsidP="00694545">
      <w:pPr>
        <w:pStyle w:val="ListParagraph"/>
        <w:numPr>
          <w:ilvl w:val="1"/>
          <w:numId w:val="9"/>
        </w:numPr>
        <w:ind w:left="1080" w:right="-180"/>
        <w:contextualSpacing w:val="0"/>
        <w:rPr>
          <w:rStyle w:val="Strong"/>
          <w:rFonts w:ascii="Times New Roman" w:hAnsi="Times New Roman"/>
          <w:b w:val="0"/>
          <w:bCs w:val="0"/>
          <w:sz w:val="22"/>
          <w:szCs w:val="22"/>
        </w:rPr>
      </w:pPr>
      <w:r w:rsidRPr="00694545">
        <w:rPr>
          <w:rFonts w:ascii="Times New Roman" w:hAnsi="Times New Roman"/>
          <w:sz w:val="22"/>
          <w:szCs w:val="22"/>
        </w:rPr>
        <w:t>Any nomination submitted by the nominee will be automatically disqualified.</w:t>
      </w:r>
    </w:p>
    <w:p w14:paraId="4D4AB8FA" w14:textId="11B37685" w:rsidR="00694545" w:rsidRPr="00694545" w:rsidRDefault="00694545" w:rsidP="00694545">
      <w:pPr>
        <w:pStyle w:val="ListParagraph"/>
        <w:numPr>
          <w:ilvl w:val="0"/>
          <w:numId w:val="8"/>
        </w:numPr>
        <w:ind w:left="630" w:right="-180"/>
        <w:rPr>
          <w:rFonts w:ascii="Times New Roman" w:hAnsi="Times New Roman"/>
          <w:sz w:val="22"/>
          <w:szCs w:val="22"/>
          <w:shd w:val="clear" w:color="auto" w:fill="FFFFFF"/>
        </w:rPr>
      </w:pPr>
      <w:r>
        <w:rPr>
          <w:rFonts w:ascii="Times New Roman" w:hAnsi="Times New Roman"/>
          <w:sz w:val="22"/>
          <w:szCs w:val="22"/>
          <w:shd w:val="clear" w:color="auto" w:fill="FFFFFF"/>
        </w:rPr>
        <w:t>Candidates</w:t>
      </w:r>
      <w:r w:rsidRPr="00694545">
        <w:rPr>
          <w:rFonts w:ascii="Times New Roman" w:hAnsi="Times New Roman"/>
          <w:sz w:val="22"/>
          <w:szCs w:val="22"/>
          <w:shd w:val="clear" w:color="auto" w:fill="FFFFFF"/>
        </w:rPr>
        <w:t xml:space="preserve"> </w:t>
      </w:r>
      <w:r>
        <w:rPr>
          <w:rFonts w:ascii="Times New Roman" w:hAnsi="Times New Roman"/>
          <w:sz w:val="22"/>
          <w:szCs w:val="22"/>
          <w:shd w:val="clear" w:color="auto" w:fill="FFFFFF"/>
        </w:rPr>
        <w:t>must be</w:t>
      </w:r>
      <w:r w:rsidRPr="00694545">
        <w:rPr>
          <w:rFonts w:ascii="Times New Roman" w:hAnsi="Times New Roman"/>
          <w:sz w:val="22"/>
          <w:szCs w:val="22"/>
          <w:shd w:val="clear" w:color="auto" w:fill="FFFFFF"/>
        </w:rPr>
        <w:t xml:space="preserve"> AIAA members</w:t>
      </w:r>
      <w:r>
        <w:rPr>
          <w:rFonts w:ascii="Times New Roman" w:hAnsi="Times New Roman"/>
          <w:sz w:val="22"/>
          <w:szCs w:val="22"/>
          <w:shd w:val="clear" w:color="auto" w:fill="FFFFFF"/>
        </w:rPr>
        <w:t xml:space="preserve"> in good standing (paid memberships; Student Members, E-members, and Educator Associates are not eligible)</w:t>
      </w:r>
      <w:r w:rsidRPr="00694545">
        <w:rPr>
          <w:rFonts w:ascii="Times New Roman" w:hAnsi="Times New Roman"/>
          <w:sz w:val="22"/>
          <w:szCs w:val="22"/>
          <w:shd w:val="clear" w:color="auto" w:fill="FFFFFF"/>
        </w:rPr>
        <w:t>. </w:t>
      </w:r>
    </w:p>
    <w:p w14:paraId="46A73014" w14:textId="77777777" w:rsidR="00694545" w:rsidRPr="00694545" w:rsidRDefault="00694545" w:rsidP="00694545">
      <w:pPr>
        <w:pStyle w:val="ListParagraph"/>
        <w:numPr>
          <w:ilvl w:val="0"/>
          <w:numId w:val="8"/>
        </w:numPr>
        <w:ind w:left="630" w:right="-180"/>
        <w:rPr>
          <w:rFonts w:ascii="Times New Roman" w:hAnsi="Times New Roman"/>
          <w:sz w:val="22"/>
          <w:szCs w:val="22"/>
          <w:shd w:val="clear" w:color="auto" w:fill="FFFFFF"/>
        </w:rPr>
      </w:pPr>
      <w:r w:rsidRPr="00694545">
        <w:rPr>
          <w:rFonts w:ascii="Times New Roman" w:hAnsi="Times New Roman"/>
          <w:sz w:val="22"/>
          <w:szCs w:val="22"/>
          <w:shd w:val="clear" w:color="auto" w:fill="FFFFFF"/>
        </w:rPr>
        <w:t xml:space="preserve">Current members of the AIAA committee/group responsible for the selection process for a </w:t>
      </w:r>
      <w:proofErr w:type="gramStart"/>
      <w:r w:rsidRPr="00694545">
        <w:rPr>
          <w:rFonts w:ascii="Times New Roman" w:hAnsi="Times New Roman"/>
          <w:sz w:val="22"/>
          <w:szCs w:val="22"/>
          <w:shd w:val="clear" w:color="auto" w:fill="FFFFFF"/>
        </w:rPr>
        <w:t>particular award</w:t>
      </w:r>
      <w:proofErr w:type="gramEnd"/>
      <w:r w:rsidRPr="00694545">
        <w:rPr>
          <w:rFonts w:ascii="Times New Roman" w:hAnsi="Times New Roman"/>
          <w:sz w:val="22"/>
          <w:szCs w:val="22"/>
          <w:shd w:val="clear" w:color="auto" w:fill="FFFFFF"/>
        </w:rPr>
        <w:t xml:space="preserve"> are not eligible to be nominated for that award until expiration of their membership term, which occurs yearly on April 30</w:t>
      </w:r>
      <w:r w:rsidRPr="00694545">
        <w:rPr>
          <w:rFonts w:ascii="Times New Roman" w:hAnsi="Times New Roman"/>
          <w:sz w:val="22"/>
          <w:szCs w:val="22"/>
          <w:shd w:val="clear" w:color="auto" w:fill="FFFFFF"/>
          <w:vertAlign w:val="superscript"/>
        </w:rPr>
        <w:t>th</w:t>
      </w:r>
      <w:r w:rsidRPr="00694545">
        <w:rPr>
          <w:rFonts w:ascii="Times New Roman" w:hAnsi="Times New Roman"/>
          <w:sz w:val="22"/>
          <w:szCs w:val="22"/>
          <w:shd w:val="clear" w:color="auto" w:fill="FFFFFF"/>
        </w:rPr>
        <w:t>.</w:t>
      </w:r>
    </w:p>
    <w:p w14:paraId="16EC4044" w14:textId="77777777" w:rsidR="00694545" w:rsidRPr="00694545" w:rsidRDefault="00694545" w:rsidP="00694545">
      <w:pPr>
        <w:pStyle w:val="ListParagraph"/>
        <w:numPr>
          <w:ilvl w:val="0"/>
          <w:numId w:val="8"/>
        </w:numPr>
        <w:ind w:left="630" w:right="-180"/>
        <w:rPr>
          <w:rFonts w:ascii="Times New Roman" w:hAnsi="Times New Roman"/>
          <w:sz w:val="22"/>
          <w:szCs w:val="22"/>
          <w:shd w:val="clear" w:color="auto" w:fill="FFFFFF"/>
        </w:rPr>
      </w:pPr>
      <w:r w:rsidRPr="00694545">
        <w:rPr>
          <w:rFonts w:ascii="Times New Roman" w:hAnsi="Times New Roman"/>
          <w:sz w:val="22"/>
          <w:szCs w:val="22"/>
          <w:shd w:val="clear" w:color="auto" w:fill="FFFFFF"/>
        </w:rPr>
        <w:t>Nominees/awardees may not receive more than one AIAA award for the same accomplishment or body of work. Careful consideration should be given when nominating to ensure that the relevant accomplishments of the nominee are presented clearly and precisely, so that overlap between prior and future awards does not exist.</w:t>
      </w:r>
    </w:p>
    <w:p w14:paraId="006A31BF" w14:textId="77777777" w:rsidR="00694545" w:rsidRPr="00694545" w:rsidRDefault="00694545" w:rsidP="00694545">
      <w:pPr>
        <w:pStyle w:val="ListParagraph"/>
        <w:numPr>
          <w:ilvl w:val="1"/>
          <w:numId w:val="8"/>
        </w:numPr>
        <w:ind w:left="1080" w:right="-180"/>
        <w:rPr>
          <w:rFonts w:ascii="Times New Roman" w:hAnsi="Times New Roman"/>
          <w:sz w:val="22"/>
          <w:szCs w:val="22"/>
          <w:shd w:val="clear" w:color="auto" w:fill="FFFFFF"/>
        </w:rPr>
      </w:pPr>
      <w:r w:rsidRPr="00694545">
        <w:rPr>
          <w:rFonts w:ascii="Times New Roman" w:hAnsi="Times New Roman"/>
          <w:color w:val="000000"/>
          <w:sz w:val="22"/>
          <w:szCs w:val="22"/>
          <w:shd w:val="clear" w:color="auto" w:fill="FFFFFF"/>
        </w:rPr>
        <w:t xml:space="preserve">Some AIAA awards recognize specific and recent accomplishments, while other recognize lifetime achievement.  As discussed in the previous point, nominators should be careful to distinguish new nominations from previous AIAA Award winners in either of these two categories </w:t>
      </w:r>
      <w:proofErr w:type="gramStart"/>
      <w:r w:rsidRPr="00694545">
        <w:rPr>
          <w:rFonts w:ascii="Times New Roman" w:hAnsi="Times New Roman"/>
          <w:color w:val="000000"/>
          <w:sz w:val="22"/>
          <w:szCs w:val="22"/>
          <w:shd w:val="clear" w:color="auto" w:fill="FFFFFF"/>
        </w:rPr>
        <w:t>so as to</w:t>
      </w:r>
      <w:proofErr w:type="gramEnd"/>
      <w:r w:rsidRPr="00694545">
        <w:rPr>
          <w:rFonts w:ascii="Times New Roman" w:hAnsi="Times New Roman"/>
          <w:color w:val="000000"/>
          <w:sz w:val="22"/>
          <w:szCs w:val="22"/>
          <w:shd w:val="clear" w:color="auto" w:fill="FFFFFF"/>
        </w:rPr>
        <w:t xml:space="preserve"> ensure there is no overlap.</w:t>
      </w:r>
    </w:p>
    <w:p w14:paraId="050312FB" w14:textId="77777777" w:rsidR="00694545" w:rsidRPr="00694545" w:rsidRDefault="00694545" w:rsidP="00694545">
      <w:pPr>
        <w:pStyle w:val="ListParagraph"/>
        <w:numPr>
          <w:ilvl w:val="1"/>
          <w:numId w:val="8"/>
        </w:numPr>
        <w:ind w:left="1080" w:right="-180"/>
        <w:rPr>
          <w:rFonts w:ascii="Times New Roman" w:hAnsi="Times New Roman"/>
          <w:sz w:val="22"/>
          <w:szCs w:val="22"/>
          <w:shd w:val="clear" w:color="auto" w:fill="FFFFFF"/>
        </w:rPr>
      </w:pPr>
      <w:r w:rsidRPr="00694545">
        <w:rPr>
          <w:rFonts w:ascii="Times New Roman" w:hAnsi="Times New Roman"/>
          <w:color w:val="000000"/>
          <w:sz w:val="22"/>
          <w:szCs w:val="22"/>
          <w:shd w:val="clear" w:color="auto" w:fill="FFFFFF"/>
        </w:rPr>
        <w:t>Nominees for AIAA lectureships may be accepted for previous AIAA Award winners.  The topic of the lecture may cover similar or adjacent work, but the topic or recognition should NOT be identical to that of the previous AIAA Award winners.</w:t>
      </w:r>
    </w:p>
    <w:p w14:paraId="61FBC933" w14:textId="77777777" w:rsidR="00694545" w:rsidRPr="00694545" w:rsidRDefault="00694545" w:rsidP="00694545">
      <w:pPr>
        <w:pStyle w:val="ListParagraph"/>
        <w:numPr>
          <w:ilvl w:val="0"/>
          <w:numId w:val="8"/>
        </w:numPr>
        <w:ind w:left="630" w:right="-180"/>
        <w:rPr>
          <w:rFonts w:ascii="Times New Roman" w:hAnsi="Times New Roman"/>
          <w:sz w:val="22"/>
          <w:szCs w:val="22"/>
        </w:rPr>
      </w:pPr>
      <w:r w:rsidRPr="00694545">
        <w:rPr>
          <w:rFonts w:ascii="Times New Roman" w:hAnsi="Times New Roman"/>
          <w:sz w:val="22"/>
          <w:szCs w:val="22"/>
          <w:shd w:val="clear" w:color="auto" w:fill="FFFFFF"/>
        </w:rPr>
        <w:t xml:space="preserve">Deadlines are firm.  </w:t>
      </w:r>
    </w:p>
    <w:p w14:paraId="1362A0B3" w14:textId="77777777" w:rsidR="00694545" w:rsidRPr="00694545" w:rsidRDefault="00694545" w:rsidP="00694545">
      <w:pPr>
        <w:pStyle w:val="ListParagraph"/>
        <w:numPr>
          <w:ilvl w:val="0"/>
          <w:numId w:val="8"/>
        </w:numPr>
        <w:ind w:left="630" w:right="-180"/>
        <w:rPr>
          <w:rFonts w:ascii="Times New Roman" w:hAnsi="Times New Roman"/>
          <w:sz w:val="22"/>
          <w:szCs w:val="22"/>
        </w:rPr>
      </w:pPr>
      <w:r w:rsidRPr="00694545">
        <w:rPr>
          <w:rFonts w:ascii="Times New Roman" w:hAnsi="Times New Roman"/>
          <w:sz w:val="22"/>
          <w:szCs w:val="22"/>
          <w:shd w:val="clear" w:color="auto" w:fill="FFFFFF"/>
        </w:rPr>
        <w:t xml:space="preserve">The nominator must submit a complete nomination package in one PDF file to </w:t>
      </w:r>
      <w:hyperlink r:id="rId13" w:history="1">
        <w:r w:rsidRPr="00694545">
          <w:rPr>
            <w:rStyle w:val="Hyperlink"/>
            <w:rFonts w:ascii="Times New Roman" w:hAnsi="Times New Roman"/>
            <w:sz w:val="22"/>
            <w:szCs w:val="22"/>
            <w:shd w:val="clear" w:color="auto" w:fill="FFFFFF"/>
          </w:rPr>
          <w:t>awards@aiaa.org</w:t>
        </w:r>
      </w:hyperlink>
      <w:r w:rsidRPr="00694545">
        <w:rPr>
          <w:rFonts w:ascii="Times New Roman" w:hAnsi="Times New Roman"/>
          <w:sz w:val="22"/>
          <w:szCs w:val="22"/>
          <w:shd w:val="clear" w:color="auto" w:fill="FFFFFF"/>
        </w:rPr>
        <w:t>.  This nomination package includes a signed nomination form, one-page basis of award, one-page resume, one-page summary of public contributions, and endorsement letters (if applicable).</w:t>
      </w:r>
    </w:p>
    <w:p w14:paraId="49BBAE38" w14:textId="2E72A98A" w:rsidR="00694545" w:rsidRPr="00694545" w:rsidRDefault="00694545" w:rsidP="00694545">
      <w:pPr>
        <w:pStyle w:val="ListParagraph"/>
        <w:numPr>
          <w:ilvl w:val="1"/>
          <w:numId w:val="8"/>
        </w:numPr>
        <w:ind w:left="1080" w:right="-180"/>
        <w:rPr>
          <w:rFonts w:ascii="Times New Roman" w:hAnsi="Times New Roman"/>
          <w:sz w:val="22"/>
          <w:szCs w:val="22"/>
        </w:rPr>
      </w:pPr>
      <w:r>
        <w:rPr>
          <w:rFonts w:ascii="Times New Roman" w:hAnsi="Times New Roman"/>
          <w:sz w:val="22"/>
          <w:szCs w:val="22"/>
          <w:shd w:val="clear" w:color="auto" w:fill="FFFFFF"/>
        </w:rPr>
        <w:t>Award</w:t>
      </w:r>
      <w:r w:rsidRPr="00694545">
        <w:rPr>
          <w:rFonts w:ascii="Times New Roman" w:hAnsi="Times New Roman"/>
          <w:sz w:val="22"/>
          <w:szCs w:val="22"/>
          <w:shd w:val="clear" w:color="auto" w:fill="FFFFFF"/>
        </w:rPr>
        <w:t xml:space="preserve"> nominations must include three signed one-page letters of endorsement from AIAA members. Two additional signed one-page letters of endorsement may be submitted.</w:t>
      </w:r>
    </w:p>
    <w:p w14:paraId="40178737" w14:textId="77777777" w:rsidR="00694545" w:rsidRPr="00694545" w:rsidRDefault="00694545" w:rsidP="00694545">
      <w:pPr>
        <w:pStyle w:val="ListParagraph"/>
        <w:numPr>
          <w:ilvl w:val="1"/>
          <w:numId w:val="8"/>
        </w:numPr>
        <w:ind w:left="1080" w:right="-180"/>
        <w:rPr>
          <w:rFonts w:ascii="Times New Roman" w:hAnsi="Times New Roman"/>
          <w:sz w:val="22"/>
          <w:szCs w:val="22"/>
        </w:rPr>
      </w:pPr>
      <w:r w:rsidRPr="00694545">
        <w:rPr>
          <w:rFonts w:ascii="Times New Roman" w:hAnsi="Times New Roman"/>
          <w:sz w:val="22"/>
          <w:szCs w:val="22"/>
          <w:shd w:val="clear" w:color="auto" w:fill="FFFFFF"/>
        </w:rPr>
        <w:t>Nomination and endorsement letters cannot exceed the required length noted on the form.</w:t>
      </w:r>
    </w:p>
    <w:p w14:paraId="7CF38900" w14:textId="77777777" w:rsidR="00694545" w:rsidRPr="00694545" w:rsidRDefault="00694545" w:rsidP="00694545">
      <w:pPr>
        <w:pStyle w:val="ListParagraph"/>
        <w:numPr>
          <w:ilvl w:val="1"/>
          <w:numId w:val="8"/>
        </w:numPr>
        <w:ind w:left="1080" w:right="-180"/>
        <w:rPr>
          <w:rFonts w:ascii="Times New Roman" w:hAnsi="Times New Roman"/>
          <w:sz w:val="22"/>
          <w:szCs w:val="22"/>
        </w:rPr>
      </w:pPr>
      <w:r w:rsidRPr="00694545">
        <w:rPr>
          <w:rFonts w:ascii="Times New Roman" w:hAnsi="Times New Roman"/>
          <w:sz w:val="22"/>
          <w:szCs w:val="22"/>
          <w:shd w:val="clear" w:color="auto" w:fill="FFFFFF"/>
        </w:rPr>
        <w:t>Endorsement letters cannot be more than 5 years old.</w:t>
      </w:r>
    </w:p>
    <w:p w14:paraId="25DBCC06" w14:textId="77777777" w:rsidR="00694545" w:rsidRPr="00694545" w:rsidRDefault="00694545" w:rsidP="00694545">
      <w:pPr>
        <w:pStyle w:val="ListParagraph"/>
        <w:numPr>
          <w:ilvl w:val="1"/>
          <w:numId w:val="8"/>
        </w:numPr>
        <w:ind w:left="1080" w:right="-180"/>
        <w:rPr>
          <w:rFonts w:ascii="Times New Roman" w:hAnsi="Times New Roman"/>
          <w:sz w:val="22"/>
          <w:szCs w:val="22"/>
        </w:rPr>
      </w:pPr>
      <w:r w:rsidRPr="00694545">
        <w:rPr>
          <w:rFonts w:ascii="Times New Roman" w:hAnsi="Times New Roman"/>
          <w:sz w:val="22"/>
          <w:szCs w:val="22"/>
          <w:shd w:val="clear" w:color="auto" w:fill="FFFFFF"/>
        </w:rPr>
        <w:t>Only the nominator is to submit this package.</w:t>
      </w:r>
    </w:p>
    <w:p w14:paraId="7C2EC1F1" w14:textId="77777777" w:rsidR="00694545" w:rsidRPr="00694545" w:rsidRDefault="00694545" w:rsidP="00694545">
      <w:pPr>
        <w:pStyle w:val="ListParagraph"/>
        <w:numPr>
          <w:ilvl w:val="1"/>
          <w:numId w:val="8"/>
        </w:numPr>
        <w:ind w:left="1080" w:right="-180"/>
        <w:rPr>
          <w:rFonts w:ascii="Times New Roman" w:hAnsi="Times New Roman"/>
          <w:sz w:val="22"/>
          <w:szCs w:val="22"/>
        </w:rPr>
      </w:pPr>
      <w:r w:rsidRPr="00694545">
        <w:rPr>
          <w:rFonts w:ascii="Times New Roman" w:hAnsi="Times New Roman"/>
          <w:sz w:val="22"/>
          <w:szCs w:val="22"/>
          <w:shd w:val="clear" w:color="auto" w:fill="FFFFFF"/>
        </w:rPr>
        <w:t>The nominator may not serve as a reference.</w:t>
      </w:r>
    </w:p>
    <w:bookmarkEnd w:id="0"/>
    <w:p w14:paraId="28D32A7F" w14:textId="77777777" w:rsidR="00694545" w:rsidRPr="00EE487B" w:rsidRDefault="00694545" w:rsidP="00694545">
      <w:pPr>
        <w:ind w:right="-180"/>
        <w:rPr>
          <w:i/>
          <w:iCs/>
          <w:sz w:val="22"/>
          <w:szCs w:val="22"/>
        </w:rPr>
      </w:pPr>
    </w:p>
    <w:p w14:paraId="168FF6E4" w14:textId="77777777" w:rsidR="00694545" w:rsidRDefault="00694545" w:rsidP="00674367">
      <w:pPr>
        <w:tabs>
          <w:tab w:val="left" w:pos="2601"/>
        </w:tabs>
        <w:ind w:right="-720"/>
        <w:rPr>
          <w:rFonts w:ascii="Times New Roman" w:hAnsi="Times New Roman"/>
          <w:color w:val="000000"/>
          <w:szCs w:val="24"/>
        </w:rPr>
      </w:pPr>
    </w:p>
    <w:p w14:paraId="186E704A" w14:textId="0511CA71" w:rsidR="006501BE" w:rsidRPr="00E90F06" w:rsidRDefault="00A35AB4" w:rsidP="00674367">
      <w:pPr>
        <w:tabs>
          <w:tab w:val="left" w:pos="2601"/>
        </w:tabs>
        <w:ind w:right="-720"/>
        <w:rPr>
          <w:rFonts w:ascii="Times New Roman" w:hAnsi="Times New Roman"/>
          <w:color w:val="000000"/>
          <w:szCs w:val="24"/>
        </w:rPr>
      </w:pPr>
      <w:r w:rsidRPr="00E90F06">
        <w:rPr>
          <w:rFonts w:ascii="Times New Roman" w:hAnsi="Times New Roman"/>
          <w:color w:val="000000"/>
          <w:szCs w:val="24"/>
        </w:rPr>
        <w:t xml:space="preserve"> </w:t>
      </w:r>
    </w:p>
    <w:p w14:paraId="5FD69063" w14:textId="24DFF767" w:rsidR="00880BC6" w:rsidRDefault="00FA0ED9" w:rsidP="00FA0ED9">
      <w:pPr>
        <w:rPr>
          <w:rFonts w:ascii="Times New Roman" w:hAnsi="Times New Roman"/>
          <w:b/>
          <w:caps/>
          <w:color w:val="000000"/>
          <w:sz w:val="34"/>
          <w:szCs w:val="34"/>
        </w:rPr>
      </w:pPr>
      <w:r w:rsidRPr="00E90F06">
        <w:rPr>
          <w:rFonts w:ascii="Times New Roman" w:hAnsi="Times New Roman"/>
          <w:noProof/>
        </w:rPr>
        <w:lastRenderedPageBreak/>
        <w:drawing>
          <wp:inline distT="0" distB="0" distL="0" distR="0" wp14:anchorId="32D98CA2" wp14:editId="5EF4FD37">
            <wp:extent cx="183232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991" cy="612816"/>
                    </a:xfrm>
                    <a:prstGeom prst="rect">
                      <a:avLst/>
                    </a:prstGeom>
                    <a:noFill/>
                    <a:ln>
                      <a:noFill/>
                    </a:ln>
                  </pic:spPr>
                </pic:pic>
              </a:graphicData>
            </a:graphic>
          </wp:inline>
        </w:drawing>
      </w:r>
    </w:p>
    <w:p w14:paraId="3F22DEA5" w14:textId="77777777" w:rsidR="00B3146C" w:rsidRPr="00E90F06" w:rsidRDefault="00B3146C" w:rsidP="00FA0ED9">
      <w:pPr>
        <w:rPr>
          <w:rFonts w:ascii="Times New Roman" w:hAnsi="Times New Roman"/>
          <w:b/>
          <w:caps/>
          <w:color w:val="000000"/>
          <w:sz w:val="34"/>
          <w:szCs w:val="34"/>
        </w:rPr>
      </w:pPr>
    </w:p>
    <w:p w14:paraId="41A40A83" w14:textId="191516E5" w:rsidR="006A216A" w:rsidRPr="00E90F06" w:rsidRDefault="00331A5F" w:rsidP="001A2EE1">
      <w:pPr>
        <w:pBdr>
          <w:top w:val="single" w:sz="4" w:space="2" w:color="auto"/>
          <w:left w:val="single" w:sz="4" w:space="0" w:color="auto"/>
          <w:bottom w:val="single" w:sz="4" w:space="1" w:color="auto"/>
          <w:right w:val="single" w:sz="4" w:space="4" w:color="auto"/>
        </w:pBdr>
        <w:shd w:val="clear" w:color="auto" w:fill="92D050"/>
        <w:ind w:right="180"/>
        <w:jc w:val="center"/>
        <w:rPr>
          <w:rFonts w:ascii="Times New Roman" w:hAnsi="Times New Roman"/>
          <w:b/>
          <w:caps/>
          <w:sz w:val="40"/>
          <w:szCs w:val="40"/>
        </w:rPr>
      </w:pPr>
      <w:r w:rsidRPr="00E90F06">
        <w:rPr>
          <w:rFonts w:ascii="Times New Roman" w:hAnsi="Times New Roman"/>
          <w:b/>
          <w:caps/>
          <w:sz w:val="40"/>
          <w:szCs w:val="40"/>
        </w:rPr>
        <w:t>AIAA</w:t>
      </w:r>
      <w:r w:rsidR="006A216A" w:rsidRPr="00E90F06">
        <w:rPr>
          <w:rFonts w:ascii="Times New Roman" w:hAnsi="Times New Roman"/>
          <w:b/>
          <w:caps/>
          <w:sz w:val="40"/>
          <w:szCs w:val="40"/>
        </w:rPr>
        <w:t xml:space="preserve"> </w:t>
      </w:r>
      <w:r w:rsidR="00D95EFA">
        <w:rPr>
          <w:rFonts w:ascii="Times New Roman" w:hAnsi="Times New Roman"/>
          <w:b/>
          <w:caps/>
          <w:sz w:val="40"/>
          <w:szCs w:val="40"/>
        </w:rPr>
        <w:t>DISTINGUISHED SERVICE</w:t>
      </w:r>
      <w:r w:rsidR="00BB3927">
        <w:rPr>
          <w:rFonts w:ascii="Times New Roman" w:hAnsi="Times New Roman"/>
          <w:b/>
          <w:caps/>
          <w:sz w:val="40"/>
          <w:szCs w:val="40"/>
        </w:rPr>
        <w:t xml:space="preserve"> </w:t>
      </w:r>
      <w:r w:rsidR="006A216A" w:rsidRPr="00E90F06">
        <w:rPr>
          <w:rFonts w:ascii="Times New Roman" w:hAnsi="Times New Roman"/>
          <w:b/>
          <w:caps/>
          <w:sz w:val="40"/>
          <w:szCs w:val="40"/>
        </w:rPr>
        <w:t xml:space="preserve">AWARD </w:t>
      </w:r>
    </w:p>
    <w:p w14:paraId="54A55074" w14:textId="77777777" w:rsidR="004F07AC" w:rsidRDefault="006A216A" w:rsidP="001A2EE1">
      <w:pPr>
        <w:pBdr>
          <w:top w:val="single" w:sz="4" w:space="2" w:color="auto"/>
          <w:left w:val="single" w:sz="4" w:space="0" w:color="auto"/>
          <w:bottom w:val="single" w:sz="4" w:space="1" w:color="auto"/>
          <w:right w:val="single" w:sz="4" w:space="4" w:color="auto"/>
        </w:pBdr>
        <w:shd w:val="clear" w:color="auto" w:fill="92D050"/>
        <w:ind w:right="180"/>
        <w:jc w:val="center"/>
        <w:rPr>
          <w:rFonts w:ascii="Times New Roman" w:hAnsi="Times New Roman"/>
          <w:b/>
          <w:caps/>
          <w:sz w:val="40"/>
          <w:szCs w:val="40"/>
        </w:rPr>
      </w:pPr>
      <w:r w:rsidRPr="00E90F06">
        <w:rPr>
          <w:rFonts w:ascii="Times New Roman" w:hAnsi="Times New Roman"/>
          <w:b/>
          <w:caps/>
          <w:sz w:val="40"/>
          <w:szCs w:val="40"/>
        </w:rPr>
        <w:t xml:space="preserve">NOMINATION FORM </w:t>
      </w:r>
    </w:p>
    <w:p w14:paraId="44BFA2AC" w14:textId="7D9B94B8" w:rsidR="004F0610" w:rsidRPr="00E90F06" w:rsidRDefault="006A216A" w:rsidP="001A2EE1">
      <w:pPr>
        <w:pBdr>
          <w:top w:val="single" w:sz="4" w:space="2" w:color="auto"/>
          <w:left w:val="single" w:sz="4" w:space="0" w:color="auto"/>
          <w:bottom w:val="single" w:sz="4" w:space="1" w:color="auto"/>
          <w:right w:val="single" w:sz="4" w:space="4" w:color="auto"/>
        </w:pBdr>
        <w:shd w:val="clear" w:color="auto" w:fill="92D050"/>
        <w:ind w:right="180"/>
        <w:jc w:val="center"/>
        <w:rPr>
          <w:rFonts w:ascii="Times New Roman" w:hAnsi="Times New Roman"/>
          <w:b/>
          <w:caps/>
          <w:sz w:val="40"/>
          <w:szCs w:val="40"/>
        </w:rPr>
      </w:pPr>
      <w:r w:rsidRPr="00E90F06">
        <w:rPr>
          <w:rFonts w:ascii="Times New Roman" w:hAnsi="Times New Roman"/>
          <w:b/>
          <w:caps/>
          <w:sz w:val="40"/>
          <w:szCs w:val="40"/>
        </w:rPr>
        <w:t>ENDORSEMENT LETTERS</w:t>
      </w:r>
    </w:p>
    <w:p w14:paraId="7BA1F994" w14:textId="77777777" w:rsidR="00B3146C" w:rsidRDefault="00B3146C" w:rsidP="00E90F06">
      <w:pPr>
        <w:tabs>
          <w:tab w:val="left" w:pos="360"/>
          <w:tab w:val="left" w:pos="3960"/>
          <w:tab w:val="left" w:pos="4320"/>
        </w:tabs>
        <w:ind w:left="-360" w:right="-270"/>
        <w:jc w:val="center"/>
        <w:rPr>
          <w:rFonts w:ascii="Times New Roman" w:hAnsi="Times New Roman"/>
          <w:sz w:val="22"/>
          <w:szCs w:val="22"/>
        </w:rPr>
      </w:pPr>
    </w:p>
    <w:p w14:paraId="044B3259" w14:textId="37C42A92" w:rsidR="00372E1F" w:rsidRPr="00E90F06" w:rsidRDefault="00251BEA" w:rsidP="00D95EFA">
      <w:pPr>
        <w:tabs>
          <w:tab w:val="left" w:pos="360"/>
          <w:tab w:val="left" w:pos="3960"/>
          <w:tab w:val="left" w:pos="4320"/>
        </w:tabs>
        <w:ind w:left="-360" w:right="-180"/>
        <w:jc w:val="center"/>
        <w:rPr>
          <w:rFonts w:ascii="Times New Roman" w:hAnsi="Times New Roman"/>
          <w:sz w:val="22"/>
          <w:szCs w:val="22"/>
        </w:rPr>
      </w:pPr>
      <w:r w:rsidRPr="00E90F06">
        <w:rPr>
          <w:rFonts w:ascii="Times New Roman" w:hAnsi="Times New Roman"/>
          <w:sz w:val="22"/>
          <w:szCs w:val="22"/>
        </w:rPr>
        <w:t>This nominati</w:t>
      </w:r>
      <w:r w:rsidR="00024549" w:rsidRPr="00E90F06">
        <w:rPr>
          <w:rFonts w:ascii="Times New Roman" w:hAnsi="Times New Roman"/>
          <w:sz w:val="22"/>
          <w:szCs w:val="22"/>
        </w:rPr>
        <w:t>on packag</w:t>
      </w:r>
      <w:r w:rsidRPr="00E90F06">
        <w:rPr>
          <w:rFonts w:ascii="Times New Roman" w:hAnsi="Times New Roman"/>
          <w:sz w:val="22"/>
          <w:szCs w:val="22"/>
        </w:rPr>
        <w:t>e must include this nomi</w:t>
      </w:r>
      <w:r w:rsidR="00AB49A6" w:rsidRPr="00E90F06">
        <w:rPr>
          <w:rFonts w:ascii="Times New Roman" w:hAnsi="Times New Roman"/>
          <w:sz w:val="22"/>
          <w:szCs w:val="22"/>
        </w:rPr>
        <w:t>n</w:t>
      </w:r>
      <w:r w:rsidRPr="00E90F06">
        <w:rPr>
          <w:rFonts w:ascii="Times New Roman" w:hAnsi="Times New Roman"/>
          <w:sz w:val="22"/>
          <w:szCs w:val="22"/>
        </w:rPr>
        <w:t>ation</w:t>
      </w:r>
      <w:r w:rsidR="004F07AC">
        <w:rPr>
          <w:rFonts w:ascii="Times New Roman" w:hAnsi="Times New Roman"/>
          <w:sz w:val="22"/>
          <w:szCs w:val="22"/>
        </w:rPr>
        <w:t xml:space="preserve"> form</w:t>
      </w:r>
      <w:r w:rsidRPr="00E90F06">
        <w:rPr>
          <w:rFonts w:ascii="Times New Roman" w:hAnsi="Times New Roman"/>
          <w:sz w:val="22"/>
          <w:szCs w:val="22"/>
        </w:rPr>
        <w:t xml:space="preserve"> and all the required endorsement letters.</w:t>
      </w:r>
    </w:p>
    <w:p w14:paraId="1C79A17C" w14:textId="46D8389A" w:rsidR="005A16EC" w:rsidRDefault="005A16EC" w:rsidP="00D95EFA">
      <w:pPr>
        <w:tabs>
          <w:tab w:val="left" w:pos="360"/>
          <w:tab w:val="left" w:pos="3960"/>
          <w:tab w:val="left" w:pos="4320"/>
        </w:tabs>
        <w:ind w:left="-360" w:right="-180"/>
        <w:jc w:val="center"/>
        <w:rPr>
          <w:rFonts w:ascii="Times New Roman" w:hAnsi="Times New Roman"/>
          <w:sz w:val="22"/>
          <w:szCs w:val="22"/>
        </w:rPr>
      </w:pPr>
      <w:r w:rsidRPr="00E90F06">
        <w:rPr>
          <w:rFonts w:ascii="Times New Roman" w:hAnsi="Times New Roman"/>
          <w:sz w:val="22"/>
          <w:szCs w:val="22"/>
        </w:rPr>
        <w:t>This nominat</w:t>
      </w:r>
      <w:r w:rsidR="00AB49A6" w:rsidRPr="00E90F06">
        <w:rPr>
          <w:rFonts w:ascii="Times New Roman" w:hAnsi="Times New Roman"/>
          <w:sz w:val="22"/>
          <w:szCs w:val="22"/>
        </w:rPr>
        <w:t>i</w:t>
      </w:r>
      <w:r w:rsidRPr="00E90F06">
        <w:rPr>
          <w:rFonts w:ascii="Times New Roman" w:hAnsi="Times New Roman"/>
          <w:sz w:val="22"/>
          <w:szCs w:val="22"/>
        </w:rPr>
        <w:t xml:space="preserve">on package must be emailed from the Nominator to </w:t>
      </w:r>
      <w:hyperlink r:id="rId15" w:history="1">
        <w:r w:rsidRPr="00E90F06">
          <w:rPr>
            <w:rStyle w:val="Hyperlink"/>
            <w:rFonts w:ascii="Times New Roman" w:hAnsi="Times New Roman"/>
            <w:sz w:val="22"/>
            <w:szCs w:val="22"/>
          </w:rPr>
          <w:t>awards@aiaa.org</w:t>
        </w:r>
      </w:hyperlink>
      <w:r w:rsidRPr="00E90F06">
        <w:rPr>
          <w:rFonts w:ascii="Times New Roman" w:hAnsi="Times New Roman"/>
          <w:sz w:val="22"/>
          <w:szCs w:val="22"/>
        </w:rPr>
        <w:t xml:space="preserve"> by </w:t>
      </w:r>
      <w:r w:rsidR="00F37862">
        <w:rPr>
          <w:rFonts w:ascii="Times New Roman" w:hAnsi="Times New Roman"/>
          <w:sz w:val="22"/>
          <w:szCs w:val="22"/>
        </w:rPr>
        <w:t>1 October</w:t>
      </w:r>
      <w:r w:rsidRPr="00E90F06">
        <w:rPr>
          <w:rFonts w:ascii="Times New Roman" w:hAnsi="Times New Roman"/>
          <w:sz w:val="22"/>
          <w:szCs w:val="22"/>
        </w:rPr>
        <w:t>.</w:t>
      </w:r>
    </w:p>
    <w:p w14:paraId="27ECC762" w14:textId="77777777" w:rsidR="00E90F06" w:rsidRPr="00E90F06" w:rsidRDefault="00E90F06" w:rsidP="00D95EFA">
      <w:pPr>
        <w:tabs>
          <w:tab w:val="left" w:pos="360"/>
          <w:tab w:val="left" w:pos="3960"/>
          <w:tab w:val="left" w:pos="4320"/>
        </w:tabs>
        <w:ind w:left="-360" w:right="-180"/>
        <w:jc w:val="center"/>
        <w:rPr>
          <w:rFonts w:ascii="Times New Roman" w:hAnsi="Times New Roman"/>
          <w:sz w:val="22"/>
          <w:szCs w:val="22"/>
        </w:rPr>
      </w:pPr>
    </w:p>
    <w:p w14:paraId="3587E5B0" w14:textId="77777777" w:rsidR="00DC740E" w:rsidRPr="00C42953" w:rsidRDefault="00DC740E" w:rsidP="00C42953">
      <w:pPr>
        <w:pStyle w:val="Footer"/>
        <w:tabs>
          <w:tab w:val="clear" w:pos="9360"/>
        </w:tabs>
        <w:ind w:left="-360" w:right="-270"/>
        <w:jc w:val="center"/>
        <w:rPr>
          <w:rFonts w:ascii="Times New Roman" w:hAnsi="Times New Roman"/>
          <w:b/>
          <w:bCs/>
          <w:iCs/>
          <w:szCs w:val="24"/>
        </w:rPr>
      </w:pPr>
      <w:r w:rsidRPr="00C42953">
        <w:rPr>
          <w:rFonts w:ascii="Times New Roman" w:hAnsi="Times New Roman"/>
          <w:b/>
          <w:bCs/>
          <w:iCs/>
          <w:szCs w:val="24"/>
        </w:rPr>
        <w:t>The Nominator must read the AIAA Award Guidelines prior to submitting the nomination package.</w:t>
      </w:r>
    </w:p>
    <w:p w14:paraId="76842B64" w14:textId="5870DA91" w:rsidR="00E90F06" w:rsidRPr="00C42953" w:rsidRDefault="00694545" w:rsidP="00C42953">
      <w:pPr>
        <w:pStyle w:val="Footer"/>
        <w:tabs>
          <w:tab w:val="clear" w:pos="9360"/>
        </w:tabs>
        <w:ind w:right="-270"/>
        <w:jc w:val="center"/>
        <w:rPr>
          <w:rFonts w:ascii="Times New Roman" w:hAnsi="Times New Roman"/>
          <w:szCs w:val="24"/>
        </w:rPr>
      </w:pPr>
      <w:hyperlink r:id="rId16" w:history="1">
        <w:r w:rsidR="00D62736" w:rsidRPr="00C42953">
          <w:rPr>
            <w:rStyle w:val="Hyperlink"/>
            <w:rFonts w:ascii="Times New Roman" w:hAnsi="Times New Roman"/>
            <w:szCs w:val="24"/>
          </w:rPr>
          <w:t>https://www.aiaa.org/get-involved/honors-awards/awards/awards-policies-and-requirements</w:t>
        </w:r>
      </w:hyperlink>
    </w:p>
    <w:p w14:paraId="7C7DDC8A" w14:textId="77777777" w:rsidR="00C42953" w:rsidRPr="00E90F06" w:rsidRDefault="00C42953" w:rsidP="004F07AC">
      <w:pPr>
        <w:pStyle w:val="Footer"/>
        <w:tabs>
          <w:tab w:val="clear" w:pos="9360"/>
        </w:tabs>
        <w:ind w:right="-270"/>
        <w:rPr>
          <w:rFonts w:ascii="Times New Roman" w:hAnsi="Times New Roman"/>
          <w:iCs/>
          <w:sz w:val="20"/>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010"/>
      </w:tblGrid>
      <w:tr w:rsidR="00E90F06" w:rsidRPr="00E90F06" w14:paraId="42373F6B" w14:textId="77777777" w:rsidTr="004F07AC">
        <w:trPr>
          <w:trHeight w:val="395"/>
        </w:trPr>
        <w:tc>
          <w:tcPr>
            <w:tcW w:w="2070" w:type="dxa"/>
            <w:shd w:val="clear" w:color="auto" w:fill="F2F2F2" w:themeFill="background1" w:themeFillShade="F2"/>
            <w:vAlign w:val="center"/>
          </w:tcPr>
          <w:p w14:paraId="383F17F6" w14:textId="25DFADFF" w:rsidR="00E90F06" w:rsidRPr="00E90F06" w:rsidRDefault="00E90F06" w:rsidP="00E90F06">
            <w:pPr>
              <w:ind w:left="-15" w:right="-450"/>
              <w:rPr>
                <w:rFonts w:ascii="Times New Roman" w:hAnsi="Times New Roman"/>
                <w:b/>
                <w:color w:val="000000"/>
                <w:szCs w:val="24"/>
              </w:rPr>
            </w:pPr>
            <w:r w:rsidRPr="00E90F06">
              <w:rPr>
                <w:rFonts w:ascii="Times New Roman" w:hAnsi="Times New Roman"/>
                <w:b/>
                <w:color w:val="000000"/>
                <w:szCs w:val="24"/>
              </w:rPr>
              <w:t>Date of Submission</w:t>
            </w:r>
          </w:p>
        </w:tc>
        <w:tc>
          <w:tcPr>
            <w:tcW w:w="8010" w:type="dxa"/>
            <w:tcBorders>
              <w:top w:val="single" w:sz="4" w:space="0" w:color="auto"/>
            </w:tcBorders>
            <w:vAlign w:val="center"/>
          </w:tcPr>
          <w:p w14:paraId="6787077D" w14:textId="77777777" w:rsidR="00E90F06" w:rsidRPr="00E90F06" w:rsidRDefault="00E90F06" w:rsidP="00CC5E8F">
            <w:pPr>
              <w:tabs>
                <w:tab w:val="left" w:pos="6888"/>
              </w:tabs>
              <w:ind w:right="91"/>
              <w:rPr>
                <w:rStyle w:val="10pointfont"/>
                <w:sz w:val="24"/>
                <w:szCs w:val="24"/>
              </w:rPr>
            </w:pPr>
          </w:p>
        </w:tc>
      </w:tr>
    </w:tbl>
    <w:p w14:paraId="615093CE" w14:textId="77777777" w:rsidR="00D533F4" w:rsidRPr="00E90F06" w:rsidRDefault="00D533F4" w:rsidP="00187EB5">
      <w:pPr>
        <w:tabs>
          <w:tab w:val="left" w:pos="360"/>
          <w:tab w:val="left" w:pos="3960"/>
          <w:tab w:val="left" w:pos="4320"/>
        </w:tabs>
        <w:ind w:right="-450"/>
        <w:rPr>
          <w:rFonts w:ascii="Times New Roman" w:hAnsi="Times New Roman"/>
          <w:szCs w:val="24"/>
        </w:rPr>
      </w:pPr>
    </w:p>
    <w:p w14:paraId="7EC37445" w14:textId="1FC8639E" w:rsidR="00E90F06" w:rsidRPr="00D95EFA" w:rsidRDefault="00D731B0" w:rsidP="00D95EFA">
      <w:pPr>
        <w:tabs>
          <w:tab w:val="left" w:pos="360"/>
          <w:tab w:val="left" w:pos="3960"/>
          <w:tab w:val="left" w:pos="4320"/>
        </w:tabs>
        <w:ind w:right="90"/>
        <w:jc w:val="center"/>
        <w:rPr>
          <w:rFonts w:ascii="Times New Roman" w:hAnsi="Times New Roman"/>
          <w:b/>
          <w:smallCaps/>
          <w:color w:val="000000"/>
          <w:sz w:val="26"/>
          <w:szCs w:val="26"/>
          <w:u w:val="single"/>
        </w:rPr>
      </w:pPr>
      <w:r w:rsidRPr="00D95EFA">
        <w:rPr>
          <w:rFonts w:ascii="Times New Roman" w:hAnsi="Times New Roman"/>
          <w:b/>
          <w:smallCaps/>
          <w:color w:val="000000"/>
          <w:sz w:val="26"/>
          <w:szCs w:val="26"/>
          <w:u w:val="single"/>
        </w:rPr>
        <w:t>Nominee’s Information</w:t>
      </w:r>
    </w:p>
    <w:p w14:paraId="65A275D8" w14:textId="77777777" w:rsidR="00D95EFA" w:rsidRPr="00E90F06" w:rsidRDefault="00D95EFA" w:rsidP="00E90F06">
      <w:pPr>
        <w:tabs>
          <w:tab w:val="left" w:pos="360"/>
          <w:tab w:val="left" w:pos="3960"/>
          <w:tab w:val="left" w:pos="4320"/>
        </w:tabs>
        <w:jc w:val="center"/>
        <w:rPr>
          <w:rFonts w:ascii="Times New Roman" w:hAnsi="Times New Roman"/>
          <w:b/>
          <w:smallCaps/>
          <w:color w:val="000000"/>
          <w:szCs w:val="24"/>
          <w:u w:val="single"/>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3600"/>
        <w:gridCol w:w="14"/>
        <w:gridCol w:w="1336"/>
        <w:gridCol w:w="3060"/>
      </w:tblGrid>
      <w:tr w:rsidR="008653EC" w:rsidRPr="00E90F06" w14:paraId="5C3FFDF0" w14:textId="77777777" w:rsidTr="00BC4F8B">
        <w:trPr>
          <w:trHeight w:val="431"/>
        </w:trPr>
        <w:tc>
          <w:tcPr>
            <w:tcW w:w="2070" w:type="dxa"/>
            <w:shd w:val="clear" w:color="auto" w:fill="F2F2F2" w:themeFill="background1" w:themeFillShade="F2"/>
            <w:vAlign w:val="center"/>
          </w:tcPr>
          <w:p w14:paraId="6D9439C9" w14:textId="77777777" w:rsidR="008653EC" w:rsidRPr="00E90F06" w:rsidRDefault="008653EC" w:rsidP="00BC4F8B">
            <w:pPr>
              <w:ind w:right="-450"/>
              <w:rPr>
                <w:rFonts w:ascii="Times New Roman" w:hAnsi="Times New Roman"/>
                <w:b/>
                <w:color w:val="000000"/>
                <w:szCs w:val="24"/>
              </w:rPr>
            </w:pPr>
            <w:r w:rsidRPr="00E90F06">
              <w:rPr>
                <w:rFonts w:ascii="Times New Roman" w:hAnsi="Times New Roman"/>
                <w:b/>
                <w:color w:val="000000"/>
                <w:szCs w:val="24"/>
              </w:rPr>
              <w:t>Nominee Name</w:t>
            </w:r>
          </w:p>
        </w:tc>
        <w:tc>
          <w:tcPr>
            <w:tcW w:w="8010" w:type="dxa"/>
            <w:gridSpan w:val="4"/>
            <w:tcBorders>
              <w:top w:val="single" w:sz="4" w:space="0" w:color="auto"/>
            </w:tcBorders>
            <w:vAlign w:val="center"/>
          </w:tcPr>
          <w:p w14:paraId="6A79C323" w14:textId="77777777" w:rsidR="008653EC" w:rsidRPr="00E90F06" w:rsidRDefault="008653EC" w:rsidP="00BC4F8B">
            <w:pPr>
              <w:tabs>
                <w:tab w:val="left" w:pos="6888"/>
              </w:tabs>
              <w:ind w:right="91"/>
              <w:jc w:val="center"/>
              <w:rPr>
                <w:rStyle w:val="10pointfont"/>
                <w:b/>
                <w:sz w:val="24"/>
                <w:szCs w:val="24"/>
              </w:rPr>
            </w:pPr>
          </w:p>
        </w:tc>
      </w:tr>
      <w:tr w:rsidR="00A35AB4" w:rsidRPr="00E90F06" w14:paraId="3A53717F" w14:textId="77777777" w:rsidTr="00E90F06">
        <w:trPr>
          <w:trHeight w:val="458"/>
        </w:trPr>
        <w:tc>
          <w:tcPr>
            <w:tcW w:w="2070" w:type="dxa"/>
            <w:shd w:val="clear" w:color="auto" w:fill="F2F2F2" w:themeFill="background1" w:themeFillShade="F2"/>
            <w:vAlign w:val="center"/>
          </w:tcPr>
          <w:p w14:paraId="72374FAF" w14:textId="77777777" w:rsidR="00A35AB4" w:rsidRPr="00E90F06" w:rsidRDefault="00804A6A" w:rsidP="00CD7818">
            <w:pPr>
              <w:ind w:right="-450"/>
              <w:rPr>
                <w:rFonts w:ascii="Times New Roman" w:hAnsi="Times New Roman"/>
                <w:b/>
                <w:color w:val="000000"/>
                <w:szCs w:val="24"/>
              </w:rPr>
            </w:pPr>
            <w:r w:rsidRPr="00E90F06">
              <w:rPr>
                <w:rFonts w:ascii="Times New Roman" w:hAnsi="Times New Roman"/>
                <w:b/>
                <w:color w:val="000000"/>
                <w:szCs w:val="24"/>
              </w:rPr>
              <w:t xml:space="preserve">Job </w:t>
            </w:r>
            <w:r w:rsidR="00A35AB4" w:rsidRPr="00E90F06">
              <w:rPr>
                <w:rFonts w:ascii="Times New Roman" w:hAnsi="Times New Roman"/>
                <w:b/>
                <w:color w:val="000000"/>
                <w:szCs w:val="24"/>
              </w:rPr>
              <w:t>Title</w:t>
            </w:r>
          </w:p>
        </w:tc>
        <w:tc>
          <w:tcPr>
            <w:tcW w:w="8010" w:type="dxa"/>
            <w:gridSpan w:val="4"/>
            <w:vAlign w:val="center"/>
          </w:tcPr>
          <w:p w14:paraId="4EF8D014" w14:textId="77777777" w:rsidR="00A35AB4" w:rsidRPr="00E90F06" w:rsidRDefault="00A35AB4" w:rsidP="008653EC">
            <w:pPr>
              <w:ind w:left="72" w:right="91"/>
              <w:rPr>
                <w:rStyle w:val="10pointfont"/>
                <w:sz w:val="24"/>
                <w:szCs w:val="24"/>
              </w:rPr>
            </w:pPr>
          </w:p>
        </w:tc>
      </w:tr>
      <w:tr w:rsidR="00A35AB4" w:rsidRPr="00E90F06" w14:paraId="7A8F77D6" w14:textId="77777777" w:rsidTr="00E90F06">
        <w:trPr>
          <w:trHeight w:val="512"/>
        </w:trPr>
        <w:tc>
          <w:tcPr>
            <w:tcW w:w="2070" w:type="dxa"/>
            <w:shd w:val="clear" w:color="auto" w:fill="F2F2F2" w:themeFill="background1" w:themeFillShade="F2"/>
            <w:vAlign w:val="center"/>
          </w:tcPr>
          <w:p w14:paraId="2E35F3FF" w14:textId="77777777" w:rsidR="00A35AB4" w:rsidRPr="00E90F06" w:rsidRDefault="00076648" w:rsidP="00CD7818">
            <w:pPr>
              <w:ind w:right="-450"/>
              <w:rPr>
                <w:rFonts w:ascii="Times New Roman" w:hAnsi="Times New Roman"/>
                <w:b/>
                <w:color w:val="000000"/>
                <w:szCs w:val="24"/>
              </w:rPr>
            </w:pPr>
            <w:r w:rsidRPr="00E90F06">
              <w:rPr>
                <w:rFonts w:ascii="Times New Roman" w:hAnsi="Times New Roman"/>
                <w:b/>
                <w:color w:val="000000"/>
                <w:szCs w:val="24"/>
              </w:rPr>
              <w:t>Organization</w:t>
            </w:r>
          </w:p>
        </w:tc>
        <w:tc>
          <w:tcPr>
            <w:tcW w:w="8010" w:type="dxa"/>
            <w:gridSpan w:val="4"/>
            <w:vAlign w:val="center"/>
          </w:tcPr>
          <w:p w14:paraId="66DE55D3" w14:textId="77777777" w:rsidR="00A35AB4" w:rsidRPr="00E90F06" w:rsidRDefault="00A35AB4" w:rsidP="008653EC">
            <w:pPr>
              <w:ind w:right="91"/>
              <w:rPr>
                <w:rStyle w:val="10pointfont"/>
                <w:sz w:val="24"/>
                <w:szCs w:val="24"/>
              </w:rPr>
            </w:pPr>
          </w:p>
        </w:tc>
      </w:tr>
      <w:tr w:rsidR="00D731B0" w:rsidRPr="00E90F06" w14:paraId="08E4A626" w14:textId="59B30039" w:rsidTr="00E90F06">
        <w:trPr>
          <w:trHeight w:val="287"/>
        </w:trPr>
        <w:tc>
          <w:tcPr>
            <w:tcW w:w="2070" w:type="dxa"/>
            <w:shd w:val="clear" w:color="auto" w:fill="F2F2F2" w:themeFill="background1" w:themeFillShade="F2"/>
            <w:vAlign w:val="center"/>
          </w:tcPr>
          <w:p w14:paraId="786A4BE8" w14:textId="2A0FB53C" w:rsidR="00D731B0" w:rsidRPr="00E90F06" w:rsidRDefault="00D731B0" w:rsidP="00024549">
            <w:pPr>
              <w:ind w:right="-450"/>
              <w:rPr>
                <w:rFonts w:ascii="Times New Roman" w:hAnsi="Times New Roman"/>
                <w:b/>
                <w:color w:val="000000"/>
                <w:szCs w:val="24"/>
              </w:rPr>
            </w:pPr>
            <w:r w:rsidRPr="00E90F06">
              <w:rPr>
                <w:rFonts w:ascii="Times New Roman" w:hAnsi="Times New Roman"/>
                <w:b/>
                <w:color w:val="000000"/>
                <w:szCs w:val="24"/>
              </w:rPr>
              <w:t>City/State/</w:t>
            </w:r>
            <w:r w:rsidR="00024549" w:rsidRPr="00E90F06">
              <w:rPr>
                <w:rFonts w:ascii="Times New Roman" w:hAnsi="Times New Roman"/>
                <w:b/>
                <w:color w:val="000000"/>
                <w:szCs w:val="24"/>
              </w:rPr>
              <w:t>Zip</w:t>
            </w:r>
          </w:p>
        </w:tc>
        <w:tc>
          <w:tcPr>
            <w:tcW w:w="3614" w:type="dxa"/>
            <w:gridSpan w:val="2"/>
            <w:vAlign w:val="center"/>
          </w:tcPr>
          <w:p w14:paraId="20EEEC1C" w14:textId="77777777" w:rsidR="00D731B0" w:rsidRPr="00E90F06" w:rsidRDefault="00D731B0" w:rsidP="008653EC">
            <w:pPr>
              <w:ind w:right="91"/>
              <w:rPr>
                <w:rStyle w:val="10pointfont"/>
                <w:sz w:val="24"/>
                <w:szCs w:val="24"/>
              </w:rPr>
            </w:pPr>
          </w:p>
        </w:tc>
        <w:tc>
          <w:tcPr>
            <w:tcW w:w="1336" w:type="dxa"/>
            <w:shd w:val="clear" w:color="auto" w:fill="F2F2F2" w:themeFill="background1" w:themeFillShade="F2"/>
            <w:vAlign w:val="center"/>
          </w:tcPr>
          <w:p w14:paraId="431C827B" w14:textId="681CF902" w:rsidR="00D731B0" w:rsidRPr="00E90F06" w:rsidRDefault="00D731B0" w:rsidP="008653EC">
            <w:pPr>
              <w:ind w:right="91"/>
              <w:jc w:val="center"/>
              <w:rPr>
                <w:rFonts w:ascii="Times New Roman" w:hAnsi="Times New Roman"/>
                <w:szCs w:val="24"/>
              </w:rPr>
            </w:pPr>
            <w:r w:rsidRPr="00E90F06">
              <w:rPr>
                <w:rFonts w:ascii="Times New Roman" w:hAnsi="Times New Roman"/>
                <w:b/>
                <w:color w:val="000000"/>
                <w:szCs w:val="24"/>
              </w:rPr>
              <w:t>Country</w:t>
            </w:r>
          </w:p>
        </w:tc>
        <w:tc>
          <w:tcPr>
            <w:tcW w:w="3060" w:type="dxa"/>
            <w:vAlign w:val="center"/>
          </w:tcPr>
          <w:p w14:paraId="37C67CE7" w14:textId="77777777" w:rsidR="00D731B0" w:rsidRPr="00E90F06" w:rsidRDefault="00D731B0" w:rsidP="008653EC">
            <w:pPr>
              <w:spacing w:after="200"/>
              <w:ind w:right="91"/>
              <w:rPr>
                <w:rFonts w:ascii="Times New Roman" w:hAnsi="Times New Roman"/>
                <w:szCs w:val="24"/>
              </w:rPr>
            </w:pPr>
          </w:p>
        </w:tc>
      </w:tr>
      <w:tr w:rsidR="00D731B0" w:rsidRPr="00E90F06" w14:paraId="7C873211" w14:textId="3A89AF6C" w:rsidTr="00E90F06">
        <w:trPr>
          <w:trHeight w:val="260"/>
        </w:trPr>
        <w:tc>
          <w:tcPr>
            <w:tcW w:w="2070" w:type="dxa"/>
            <w:shd w:val="clear" w:color="auto" w:fill="F2F2F2" w:themeFill="background1" w:themeFillShade="F2"/>
            <w:vAlign w:val="center"/>
          </w:tcPr>
          <w:p w14:paraId="6AA2E002" w14:textId="6AE8932A" w:rsidR="00D731B0" w:rsidRPr="00E90F06" w:rsidRDefault="00D731B0" w:rsidP="00CD7818">
            <w:pPr>
              <w:ind w:right="-450"/>
              <w:rPr>
                <w:rFonts w:ascii="Times New Roman" w:hAnsi="Times New Roman"/>
                <w:b/>
                <w:color w:val="000000"/>
                <w:szCs w:val="24"/>
              </w:rPr>
            </w:pPr>
            <w:r w:rsidRPr="00E90F06">
              <w:rPr>
                <w:rFonts w:ascii="Times New Roman" w:hAnsi="Times New Roman"/>
                <w:b/>
                <w:color w:val="000000"/>
                <w:szCs w:val="24"/>
              </w:rPr>
              <w:t>Telephone</w:t>
            </w:r>
          </w:p>
        </w:tc>
        <w:tc>
          <w:tcPr>
            <w:tcW w:w="3614" w:type="dxa"/>
            <w:gridSpan w:val="2"/>
            <w:vAlign w:val="center"/>
          </w:tcPr>
          <w:p w14:paraId="05788B5D" w14:textId="77777777" w:rsidR="00D731B0" w:rsidRPr="00E90F06" w:rsidRDefault="00D731B0" w:rsidP="008653EC">
            <w:pPr>
              <w:ind w:right="91"/>
              <w:rPr>
                <w:rStyle w:val="10pointfont"/>
                <w:sz w:val="24"/>
                <w:szCs w:val="24"/>
              </w:rPr>
            </w:pPr>
          </w:p>
        </w:tc>
        <w:tc>
          <w:tcPr>
            <w:tcW w:w="1336" w:type="dxa"/>
            <w:shd w:val="clear" w:color="auto" w:fill="F2F2F2" w:themeFill="background1" w:themeFillShade="F2"/>
            <w:vAlign w:val="center"/>
          </w:tcPr>
          <w:p w14:paraId="4F1B9913" w14:textId="776297EF" w:rsidR="00D731B0" w:rsidRPr="00E90F06" w:rsidRDefault="00D731B0" w:rsidP="008653EC">
            <w:pPr>
              <w:ind w:right="91"/>
              <w:jc w:val="center"/>
              <w:rPr>
                <w:rFonts w:ascii="Times New Roman" w:hAnsi="Times New Roman"/>
                <w:szCs w:val="24"/>
              </w:rPr>
            </w:pPr>
            <w:r w:rsidRPr="00E90F06">
              <w:rPr>
                <w:rFonts w:ascii="Times New Roman" w:hAnsi="Times New Roman"/>
                <w:b/>
                <w:color w:val="000000"/>
                <w:szCs w:val="24"/>
              </w:rPr>
              <w:t>Email</w:t>
            </w:r>
          </w:p>
        </w:tc>
        <w:tc>
          <w:tcPr>
            <w:tcW w:w="3060" w:type="dxa"/>
            <w:vAlign w:val="center"/>
          </w:tcPr>
          <w:p w14:paraId="70CC5BBF" w14:textId="77777777" w:rsidR="00D731B0" w:rsidRPr="00E90F06" w:rsidRDefault="00D731B0" w:rsidP="008653EC">
            <w:pPr>
              <w:spacing w:after="200"/>
              <w:ind w:right="91"/>
              <w:rPr>
                <w:rFonts w:ascii="Times New Roman" w:hAnsi="Times New Roman"/>
                <w:szCs w:val="24"/>
              </w:rPr>
            </w:pPr>
          </w:p>
        </w:tc>
      </w:tr>
      <w:tr w:rsidR="00D731B0" w:rsidRPr="00E90F06" w14:paraId="235ACFB1" w14:textId="77777777" w:rsidTr="008653EC">
        <w:trPr>
          <w:trHeight w:val="234"/>
        </w:trPr>
        <w:tc>
          <w:tcPr>
            <w:tcW w:w="10080" w:type="dxa"/>
            <w:gridSpan w:val="5"/>
            <w:tcBorders>
              <w:left w:val="nil"/>
              <w:right w:val="nil"/>
            </w:tcBorders>
            <w:vAlign w:val="center"/>
          </w:tcPr>
          <w:p w14:paraId="0E0E9B27" w14:textId="7EFAB5F6" w:rsidR="00FA0ED9" w:rsidRDefault="00FA0ED9" w:rsidP="00D62736">
            <w:pPr>
              <w:pBdr>
                <w:bottom w:val="single" w:sz="12" w:space="1" w:color="auto"/>
              </w:pBdr>
              <w:shd w:val="clear" w:color="auto" w:fill="92D050"/>
              <w:ind w:left="-108" w:right="-105"/>
              <w:rPr>
                <w:rFonts w:ascii="Times New Roman" w:hAnsi="Times New Roman"/>
                <w:b/>
                <w:smallCaps/>
                <w:color w:val="000000"/>
                <w:szCs w:val="24"/>
                <w:u w:val="single"/>
              </w:rPr>
            </w:pPr>
          </w:p>
          <w:tbl>
            <w:tblPr>
              <w:tblpPr w:leftFromText="180" w:rightFromText="180" w:vertAnchor="text" w:horzAnchor="margin" w:tblpY="47"/>
              <w:tblW w:w="10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9"/>
              <w:gridCol w:w="8172"/>
            </w:tblGrid>
            <w:tr w:rsidR="00D62736" w:rsidRPr="00E90F06" w14:paraId="765881A3" w14:textId="77777777" w:rsidTr="00D62736">
              <w:trPr>
                <w:trHeight w:val="1441"/>
              </w:trPr>
              <w:tc>
                <w:tcPr>
                  <w:tcW w:w="2099" w:type="dxa"/>
                  <w:shd w:val="clear" w:color="auto" w:fill="F2F2F2" w:themeFill="background1" w:themeFillShade="F2"/>
                  <w:vAlign w:val="center"/>
                </w:tcPr>
                <w:p w14:paraId="73218505" w14:textId="77777777" w:rsidR="00D62736" w:rsidRPr="00E90F06" w:rsidRDefault="00D62736" w:rsidP="00D62736">
                  <w:pPr>
                    <w:ind w:left="-30" w:right="-450"/>
                    <w:rPr>
                      <w:rFonts w:ascii="Times New Roman" w:hAnsi="Times New Roman"/>
                      <w:b/>
                      <w:color w:val="000000"/>
                      <w:szCs w:val="24"/>
                    </w:rPr>
                  </w:pPr>
                  <w:r w:rsidRPr="00E90F06">
                    <w:rPr>
                      <w:rFonts w:ascii="Times New Roman" w:hAnsi="Times New Roman"/>
                      <w:b/>
                      <w:color w:val="000000"/>
                      <w:szCs w:val="24"/>
                    </w:rPr>
                    <w:t>Citation</w:t>
                  </w:r>
                </w:p>
                <w:p w14:paraId="67F91477" w14:textId="77777777" w:rsidR="00D62736" w:rsidRPr="00E90F06" w:rsidRDefault="00D62736" w:rsidP="00D62736">
                  <w:pPr>
                    <w:ind w:right="-450"/>
                    <w:rPr>
                      <w:rFonts w:ascii="Times New Roman" w:hAnsi="Times New Roman"/>
                      <w:b/>
                      <w:color w:val="000000"/>
                      <w:szCs w:val="24"/>
                    </w:rPr>
                  </w:pPr>
                  <w:r w:rsidRPr="00E90F06">
                    <w:rPr>
                      <w:rFonts w:ascii="Times New Roman" w:hAnsi="Times New Roman"/>
                      <w:b/>
                      <w:i/>
                      <w:color w:val="000000"/>
                      <w:szCs w:val="24"/>
                    </w:rPr>
                    <w:t>(25 words or less)</w:t>
                  </w:r>
                </w:p>
              </w:tc>
              <w:tc>
                <w:tcPr>
                  <w:tcW w:w="8172" w:type="dxa"/>
                </w:tcPr>
                <w:p w14:paraId="5992F89D" w14:textId="77777777" w:rsidR="00D62736" w:rsidRPr="00E90F06" w:rsidRDefault="00D62736" w:rsidP="00D62736">
                  <w:pPr>
                    <w:ind w:right="101"/>
                    <w:rPr>
                      <w:rFonts w:ascii="Times New Roman" w:hAnsi="Times New Roman"/>
                      <w:color w:val="000000"/>
                      <w:szCs w:val="24"/>
                    </w:rPr>
                  </w:pPr>
                </w:p>
              </w:tc>
            </w:tr>
          </w:tbl>
          <w:p w14:paraId="3B937782" w14:textId="77777777" w:rsidR="00B3146C" w:rsidRPr="00E90F06" w:rsidRDefault="00B3146C" w:rsidP="00E90F06">
            <w:pPr>
              <w:ind w:right="91"/>
              <w:rPr>
                <w:rFonts w:ascii="Times New Roman" w:hAnsi="Times New Roman"/>
                <w:b/>
                <w:smallCaps/>
                <w:color w:val="000000"/>
                <w:szCs w:val="24"/>
                <w:u w:val="single"/>
              </w:rPr>
            </w:pPr>
          </w:p>
          <w:p w14:paraId="0FBD9BE2" w14:textId="77777777" w:rsidR="00D62736" w:rsidRDefault="00D62736" w:rsidP="00D62736">
            <w:pPr>
              <w:pBdr>
                <w:bottom w:val="single" w:sz="6" w:space="1" w:color="auto"/>
              </w:pBdr>
              <w:shd w:val="clear" w:color="auto" w:fill="92D050"/>
              <w:ind w:left="-108"/>
              <w:jc w:val="center"/>
              <w:rPr>
                <w:rFonts w:ascii="Times New Roman" w:hAnsi="Times New Roman"/>
                <w:b/>
                <w:smallCaps/>
                <w:color w:val="000000"/>
                <w:sz w:val="26"/>
                <w:szCs w:val="26"/>
                <w:u w:val="single"/>
              </w:rPr>
            </w:pPr>
          </w:p>
          <w:p w14:paraId="298F96C0" w14:textId="77777777" w:rsidR="00D62736" w:rsidRDefault="00D62736" w:rsidP="00E90F06">
            <w:pPr>
              <w:ind w:left="-18"/>
              <w:jc w:val="center"/>
              <w:rPr>
                <w:rFonts w:ascii="Times New Roman" w:hAnsi="Times New Roman"/>
                <w:b/>
                <w:smallCaps/>
                <w:color w:val="000000"/>
                <w:sz w:val="26"/>
                <w:szCs w:val="26"/>
                <w:u w:val="single"/>
              </w:rPr>
            </w:pPr>
          </w:p>
          <w:p w14:paraId="6998B5C6" w14:textId="18DE7733" w:rsidR="00E90F06" w:rsidRPr="00D95EFA" w:rsidRDefault="00D731B0" w:rsidP="00E90F06">
            <w:pPr>
              <w:ind w:left="-18"/>
              <w:jc w:val="center"/>
              <w:rPr>
                <w:rFonts w:ascii="Times New Roman" w:hAnsi="Times New Roman"/>
                <w:b/>
                <w:smallCaps/>
                <w:color w:val="000000"/>
                <w:sz w:val="26"/>
                <w:szCs w:val="26"/>
                <w:u w:val="single"/>
              </w:rPr>
            </w:pPr>
            <w:r w:rsidRPr="00D95EFA">
              <w:rPr>
                <w:rFonts w:ascii="Times New Roman" w:hAnsi="Times New Roman"/>
                <w:b/>
                <w:smallCaps/>
                <w:color w:val="000000"/>
                <w:sz w:val="26"/>
                <w:szCs w:val="26"/>
                <w:u w:val="single"/>
              </w:rPr>
              <w:t>Nominee’s AIAA Member Information</w:t>
            </w:r>
            <w:r w:rsidR="00E90F06" w:rsidRPr="00D95EFA">
              <w:rPr>
                <w:rFonts w:ascii="Times New Roman" w:hAnsi="Times New Roman"/>
                <w:b/>
                <w:smallCaps/>
                <w:color w:val="000000"/>
                <w:sz w:val="26"/>
                <w:szCs w:val="26"/>
                <w:u w:val="single"/>
              </w:rPr>
              <w:t xml:space="preserve"> </w:t>
            </w:r>
          </w:p>
          <w:p w14:paraId="15836E6B" w14:textId="7DAAE2B6" w:rsidR="00D95EFA" w:rsidRDefault="00D95EFA" w:rsidP="00E90F06">
            <w:pPr>
              <w:ind w:left="-18"/>
              <w:jc w:val="center"/>
              <w:rPr>
                <w:rFonts w:ascii="Times New Roman" w:hAnsi="Times New Roman"/>
                <w:b/>
                <w:smallCaps/>
                <w:color w:val="000000"/>
                <w:szCs w:val="24"/>
                <w:u w:val="single"/>
              </w:rPr>
            </w:pPr>
            <w:r>
              <w:rPr>
                <w:rFonts w:ascii="Times New Roman" w:hAnsi="Times New Roman"/>
                <w:i/>
                <w:color w:val="000000" w:themeColor="text1"/>
                <w:szCs w:val="24"/>
              </w:rPr>
              <w:t>Candidate must be an AIAA Member in good standing.</w:t>
            </w:r>
          </w:p>
          <w:p w14:paraId="7019A84F" w14:textId="059587A2" w:rsidR="00E90F06" w:rsidRPr="00E90F06" w:rsidRDefault="00E90F06" w:rsidP="00E90F06">
            <w:pPr>
              <w:ind w:left="-18"/>
              <w:jc w:val="center"/>
              <w:rPr>
                <w:rFonts w:ascii="Times New Roman" w:hAnsi="Times New Roman"/>
                <w:b/>
                <w:i/>
                <w:iCs/>
                <w:smallCaps/>
                <w:color w:val="000000"/>
                <w:szCs w:val="24"/>
              </w:rPr>
            </w:pPr>
          </w:p>
        </w:tc>
      </w:tr>
      <w:tr w:rsidR="008313CE" w:rsidRPr="00E90F06" w14:paraId="43FB7D99" w14:textId="77777777" w:rsidTr="008653EC">
        <w:trPr>
          <w:cantSplit/>
          <w:trHeight w:val="161"/>
        </w:trPr>
        <w:tc>
          <w:tcPr>
            <w:tcW w:w="2070" w:type="dxa"/>
            <w:shd w:val="clear" w:color="auto" w:fill="F2F2F2" w:themeFill="background1" w:themeFillShade="F2"/>
          </w:tcPr>
          <w:p w14:paraId="61101384" w14:textId="4C375EA7" w:rsidR="008313CE" w:rsidRPr="00E90F06" w:rsidRDefault="008313CE" w:rsidP="00E90F06">
            <w:pPr>
              <w:ind w:left="-23" w:right="72"/>
              <w:jc w:val="center"/>
              <w:rPr>
                <w:rFonts w:ascii="Times New Roman" w:hAnsi="Times New Roman"/>
                <w:b/>
                <w:color w:val="000000"/>
                <w:szCs w:val="24"/>
              </w:rPr>
            </w:pPr>
            <w:r w:rsidRPr="00E90F06">
              <w:rPr>
                <w:rFonts w:ascii="Times New Roman" w:hAnsi="Times New Roman"/>
                <w:b/>
                <w:color w:val="000000"/>
                <w:szCs w:val="24"/>
              </w:rPr>
              <w:t>AIAA Member ID</w:t>
            </w:r>
            <w:r w:rsidR="00E90F06">
              <w:rPr>
                <w:rFonts w:ascii="Times New Roman" w:hAnsi="Times New Roman"/>
                <w:b/>
                <w:color w:val="000000"/>
                <w:szCs w:val="24"/>
              </w:rPr>
              <w:t xml:space="preserve"> Number</w:t>
            </w:r>
          </w:p>
        </w:tc>
        <w:tc>
          <w:tcPr>
            <w:tcW w:w="3600" w:type="dxa"/>
            <w:shd w:val="clear" w:color="auto" w:fill="F2F2F2" w:themeFill="background1" w:themeFillShade="F2"/>
          </w:tcPr>
          <w:p w14:paraId="6DDE8FD7" w14:textId="42DBD43E" w:rsidR="008313CE" w:rsidRPr="00E90F06" w:rsidRDefault="008313CE" w:rsidP="008653EC">
            <w:pPr>
              <w:ind w:left="-108" w:right="91"/>
              <w:jc w:val="center"/>
              <w:rPr>
                <w:rFonts w:ascii="Times New Roman" w:hAnsi="Times New Roman"/>
                <w:b/>
                <w:color w:val="000000"/>
                <w:szCs w:val="24"/>
              </w:rPr>
            </w:pPr>
            <w:r w:rsidRPr="00E90F06">
              <w:rPr>
                <w:rFonts w:ascii="Times New Roman" w:hAnsi="Times New Roman"/>
                <w:b/>
                <w:color w:val="000000"/>
                <w:szCs w:val="24"/>
              </w:rPr>
              <w:t>AIAA Member Grade</w:t>
            </w:r>
          </w:p>
        </w:tc>
        <w:tc>
          <w:tcPr>
            <w:tcW w:w="4410" w:type="dxa"/>
            <w:gridSpan w:val="3"/>
            <w:shd w:val="clear" w:color="auto" w:fill="F2F2F2" w:themeFill="background1" w:themeFillShade="F2"/>
          </w:tcPr>
          <w:p w14:paraId="73F97519" w14:textId="066A39E6" w:rsidR="008313CE" w:rsidRPr="00E90F06" w:rsidRDefault="008313CE" w:rsidP="008653EC">
            <w:pPr>
              <w:tabs>
                <w:tab w:val="left" w:pos="318"/>
              </w:tabs>
              <w:ind w:left="-108" w:right="91"/>
              <w:jc w:val="center"/>
              <w:rPr>
                <w:rStyle w:val="10pointfont"/>
                <w:b/>
                <w:color w:val="000000"/>
                <w:sz w:val="24"/>
                <w:szCs w:val="24"/>
              </w:rPr>
            </w:pPr>
            <w:r w:rsidRPr="00E90F06">
              <w:rPr>
                <w:rFonts w:ascii="Times New Roman" w:hAnsi="Times New Roman"/>
                <w:b/>
                <w:color w:val="000000"/>
                <w:szCs w:val="24"/>
              </w:rPr>
              <w:t>Year Joined AIAA</w:t>
            </w:r>
          </w:p>
        </w:tc>
      </w:tr>
      <w:tr w:rsidR="008313CE" w:rsidRPr="00E90F06" w14:paraId="2E5DD4DD" w14:textId="77777777" w:rsidTr="00E90F06">
        <w:trPr>
          <w:cantSplit/>
          <w:trHeight w:val="413"/>
        </w:trPr>
        <w:tc>
          <w:tcPr>
            <w:tcW w:w="2070" w:type="dxa"/>
            <w:shd w:val="clear" w:color="auto" w:fill="auto"/>
          </w:tcPr>
          <w:p w14:paraId="739903C9" w14:textId="77777777" w:rsidR="008313CE" w:rsidRPr="00E90F06" w:rsidRDefault="008313CE" w:rsidP="00746EFD">
            <w:pPr>
              <w:ind w:left="-23" w:right="72"/>
              <w:jc w:val="center"/>
              <w:rPr>
                <w:rFonts w:ascii="Times New Roman" w:hAnsi="Times New Roman"/>
                <w:color w:val="000000"/>
                <w:szCs w:val="24"/>
              </w:rPr>
            </w:pPr>
          </w:p>
        </w:tc>
        <w:tc>
          <w:tcPr>
            <w:tcW w:w="3600" w:type="dxa"/>
            <w:shd w:val="clear" w:color="auto" w:fill="auto"/>
          </w:tcPr>
          <w:p w14:paraId="50332789" w14:textId="77777777" w:rsidR="008313CE" w:rsidRPr="00E90F06" w:rsidRDefault="008313CE" w:rsidP="008653EC">
            <w:pPr>
              <w:ind w:right="91"/>
              <w:jc w:val="center"/>
              <w:rPr>
                <w:rFonts w:ascii="Times New Roman" w:hAnsi="Times New Roman"/>
                <w:color w:val="000000"/>
                <w:szCs w:val="24"/>
              </w:rPr>
            </w:pPr>
          </w:p>
        </w:tc>
        <w:tc>
          <w:tcPr>
            <w:tcW w:w="4410" w:type="dxa"/>
            <w:gridSpan w:val="3"/>
          </w:tcPr>
          <w:p w14:paraId="558093CD" w14:textId="77777777" w:rsidR="008313CE" w:rsidRPr="00E90F06" w:rsidRDefault="008313CE" w:rsidP="008653EC">
            <w:pPr>
              <w:tabs>
                <w:tab w:val="left" w:pos="318"/>
              </w:tabs>
              <w:ind w:right="91"/>
              <w:jc w:val="center"/>
              <w:rPr>
                <w:rFonts w:ascii="Times New Roman" w:hAnsi="Times New Roman"/>
                <w:color w:val="000000"/>
                <w:szCs w:val="24"/>
              </w:rPr>
            </w:pPr>
          </w:p>
        </w:tc>
      </w:tr>
      <w:tr w:rsidR="008313CE" w:rsidRPr="00E90F06" w14:paraId="24B065CF" w14:textId="77777777" w:rsidTr="008653EC">
        <w:trPr>
          <w:trHeight w:val="197"/>
        </w:trPr>
        <w:tc>
          <w:tcPr>
            <w:tcW w:w="2070" w:type="dxa"/>
            <w:shd w:val="clear" w:color="auto" w:fill="F2F2F2" w:themeFill="background1" w:themeFillShade="F2"/>
            <w:vAlign w:val="center"/>
          </w:tcPr>
          <w:p w14:paraId="69D2D4D6" w14:textId="7A19BC3E" w:rsidR="008313CE" w:rsidRPr="00E90F06" w:rsidRDefault="008313CE" w:rsidP="00CD7818">
            <w:pPr>
              <w:ind w:right="34"/>
              <w:rPr>
                <w:rFonts w:ascii="Times New Roman" w:hAnsi="Times New Roman"/>
                <w:b/>
                <w:color w:val="000000"/>
                <w:szCs w:val="24"/>
              </w:rPr>
            </w:pPr>
            <w:r w:rsidRPr="00E90F06">
              <w:rPr>
                <w:rFonts w:ascii="Times New Roman" w:hAnsi="Times New Roman"/>
                <w:b/>
                <w:color w:val="000000"/>
                <w:szCs w:val="24"/>
              </w:rPr>
              <w:t>List all</w:t>
            </w:r>
            <w:r w:rsidR="00E90F06" w:rsidRPr="00E90F06">
              <w:rPr>
                <w:rFonts w:ascii="Times New Roman" w:hAnsi="Times New Roman"/>
                <w:b/>
                <w:color w:val="000000"/>
                <w:szCs w:val="24"/>
              </w:rPr>
              <w:t xml:space="preserve"> (current and past)</w:t>
            </w:r>
          </w:p>
          <w:p w14:paraId="7FC8ED10" w14:textId="7E791131" w:rsidR="00E90F06" w:rsidRPr="00E90F06" w:rsidRDefault="008313CE" w:rsidP="00CD7818">
            <w:pPr>
              <w:ind w:right="34"/>
              <w:rPr>
                <w:rFonts w:ascii="Times New Roman" w:hAnsi="Times New Roman"/>
                <w:b/>
                <w:color w:val="000000"/>
                <w:szCs w:val="24"/>
              </w:rPr>
            </w:pPr>
            <w:r w:rsidRPr="00E90F06">
              <w:rPr>
                <w:rFonts w:ascii="Times New Roman" w:hAnsi="Times New Roman"/>
                <w:b/>
                <w:color w:val="000000"/>
                <w:szCs w:val="24"/>
              </w:rPr>
              <w:lastRenderedPageBreak/>
              <w:t xml:space="preserve">AIAA </w:t>
            </w:r>
            <w:r w:rsidR="00D95EFA">
              <w:rPr>
                <w:rFonts w:ascii="Times New Roman" w:hAnsi="Times New Roman"/>
                <w:b/>
                <w:color w:val="000000"/>
                <w:szCs w:val="24"/>
              </w:rPr>
              <w:t>Regional, Section and/or Technical/</w:t>
            </w:r>
            <w:r w:rsidR="00E90F06" w:rsidRPr="00E90F06">
              <w:rPr>
                <w:rFonts w:ascii="Times New Roman" w:hAnsi="Times New Roman"/>
                <w:b/>
                <w:color w:val="000000"/>
                <w:szCs w:val="24"/>
              </w:rPr>
              <w:t xml:space="preserve"> Outreach </w:t>
            </w:r>
            <w:proofErr w:type="spellStart"/>
            <w:r w:rsidR="00E90F06" w:rsidRPr="00E90F06">
              <w:rPr>
                <w:rFonts w:ascii="Times New Roman" w:hAnsi="Times New Roman"/>
                <w:b/>
                <w:color w:val="000000"/>
                <w:szCs w:val="24"/>
              </w:rPr>
              <w:t>Divsion</w:t>
            </w:r>
            <w:proofErr w:type="spellEnd"/>
            <w:r w:rsidR="00E90F06" w:rsidRPr="00E90F06">
              <w:rPr>
                <w:rFonts w:ascii="Times New Roman" w:hAnsi="Times New Roman"/>
                <w:b/>
                <w:color w:val="000000"/>
                <w:szCs w:val="24"/>
              </w:rPr>
              <w:t xml:space="preserve"> </w:t>
            </w:r>
            <w:r w:rsidRPr="00E90F06">
              <w:rPr>
                <w:rFonts w:ascii="Times New Roman" w:hAnsi="Times New Roman"/>
                <w:b/>
                <w:color w:val="000000"/>
                <w:szCs w:val="24"/>
              </w:rPr>
              <w:t xml:space="preserve">Committee Memberships </w:t>
            </w:r>
          </w:p>
          <w:p w14:paraId="02F99149" w14:textId="77777777" w:rsidR="00E90F06" w:rsidRPr="00E90F06" w:rsidRDefault="00E90F06" w:rsidP="00CD7818">
            <w:pPr>
              <w:ind w:right="34"/>
              <w:rPr>
                <w:rFonts w:ascii="Times New Roman" w:hAnsi="Times New Roman"/>
                <w:b/>
                <w:color w:val="000000"/>
                <w:szCs w:val="24"/>
              </w:rPr>
            </w:pPr>
          </w:p>
          <w:p w14:paraId="106581A8" w14:textId="16051A6C" w:rsidR="008313CE" w:rsidRPr="00E90F06" w:rsidRDefault="00E90F06" w:rsidP="00CD7818">
            <w:pPr>
              <w:ind w:right="34"/>
              <w:rPr>
                <w:rFonts w:ascii="Times New Roman" w:hAnsi="Times New Roman"/>
                <w:b/>
                <w:color w:val="000000"/>
                <w:szCs w:val="24"/>
              </w:rPr>
            </w:pPr>
            <w:r w:rsidRPr="00E90F06">
              <w:rPr>
                <w:rFonts w:ascii="Times New Roman" w:hAnsi="Times New Roman"/>
                <w:b/>
                <w:color w:val="000000"/>
                <w:szCs w:val="24"/>
              </w:rPr>
              <w:t xml:space="preserve">Include positions and term </w:t>
            </w:r>
            <w:r w:rsidR="008313CE" w:rsidRPr="00E90F06">
              <w:rPr>
                <w:rFonts w:ascii="Times New Roman" w:hAnsi="Times New Roman"/>
                <w:b/>
                <w:color w:val="000000"/>
                <w:szCs w:val="24"/>
              </w:rPr>
              <w:t>dates</w:t>
            </w:r>
          </w:p>
        </w:tc>
        <w:tc>
          <w:tcPr>
            <w:tcW w:w="8010" w:type="dxa"/>
            <w:gridSpan w:val="4"/>
          </w:tcPr>
          <w:p w14:paraId="335D8C45" w14:textId="17C4DAD8" w:rsidR="00E90F06" w:rsidRPr="00E90F06" w:rsidRDefault="00E90F06" w:rsidP="008653EC">
            <w:pPr>
              <w:ind w:right="91"/>
              <w:rPr>
                <w:rFonts w:ascii="Times New Roman" w:hAnsi="Times New Roman"/>
                <w:szCs w:val="24"/>
              </w:rPr>
            </w:pPr>
            <w:r w:rsidRPr="00E90F06">
              <w:rPr>
                <w:rFonts w:ascii="Times New Roman" w:hAnsi="Times New Roman"/>
                <w:szCs w:val="24"/>
              </w:rPr>
              <w:lastRenderedPageBreak/>
              <w:t>Committee:</w:t>
            </w:r>
          </w:p>
          <w:p w14:paraId="760C4B49" w14:textId="19A55F9A" w:rsidR="00E90F06" w:rsidRPr="00E90F06" w:rsidRDefault="00E90F06" w:rsidP="008653EC">
            <w:pPr>
              <w:ind w:right="91"/>
              <w:rPr>
                <w:rFonts w:ascii="Times New Roman" w:hAnsi="Times New Roman"/>
                <w:szCs w:val="24"/>
              </w:rPr>
            </w:pPr>
            <w:r w:rsidRPr="00E90F06">
              <w:rPr>
                <w:rFonts w:ascii="Times New Roman" w:hAnsi="Times New Roman"/>
                <w:szCs w:val="24"/>
              </w:rPr>
              <w:t>Position:</w:t>
            </w:r>
          </w:p>
          <w:p w14:paraId="7FB5B697" w14:textId="77777777" w:rsidR="00E90F06" w:rsidRPr="00E90F06" w:rsidRDefault="00E90F06" w:rsidP="008653EC">
            <w:pPr>
              <w:pBdr>
                <w:bottom w:val="single" w:sz="12" w:space="1" w:color="auto"/>
              </w:pBdr>
              <w:ind w:right="91"/>
              <w:rPr>
                <w:rFonts w:ascii="Times New Roman" w:hAnsi="Times New Roman"/>
                <w:szCs w:val="24"/>
              </w:rPr>
            </w:pPr>
            <w:r w:rsidRPr="00E90F06">
              <w:rPr>
                <w:rFonts w:ascii="Times New Roman" w:hAnsi="Times New Roman"/>
                <w:szCs w:val="24"/>
              </w:rPr>
              <w:t>Term Dates:</w:t>
            </w:r>
          </w:p>
          <w:p w14:paraId="3DAE40ED" w14:textId="77777777" w:rsidR="00E90F06" w:rsidRPr="00E90F06" w:rsidRDefault="00E90F06" w:rsidP="00E90F06">
            <w:pPr>
              <w:ind w:right="91"/>
              <w:rPr>
                <w:rFonts w:ascii="Times New Roman" w:hAnsi="Times New Roman"/>
                <w:szCs w:val="24"/>
              </w:rPr>
            </w:pPr>
            <w:r w:rsidRPr="00E90F06">
              <w:rPr>
                <w:rFonts w:ascii="Times New Roman" w:hAnsi="Times New Roman"/>
                <w:szCs w:val="24"/>
              </w:rPr>
              <w:lastRenderedPageBreak/>
              <w:t>Committee:</w:t>
            </w:r>
          </w:p>
          <w:p w14:paraId="60FD9EAF" w14:textId="77777777" w:rsidR="00E90F06" w:rsidRPr="00E90F06" w:rsidRDefault="00E90F06" w:rsidP="00E90F06">
            <w:pPr>
              <w:ind w:right="91"/>
              <w:rPr>
                <w:rFonts w:ascii="Times New Roman" w:hAnsi="Times New Roman"/>
                <w:szCs w:val="24"/>
              </w:rPr>
            </w:pPr>
            <w:r w:rsidRPr="00E90F06">
              <w:rPr>
                <w:rFonts w:ascii="Times New Roman" w:hAnsi="Times New Roman"/>
                <w:szCs w:val="24"/>
              </w:rPr>
              <w:t>Position:</w:t>
            </w:r>
          </w:p>
          <w:p w14:paraId="7CBD9090" w14:textId="77777777" w:rsidR="00E90F06" w:rsidRPr="00E90F06" w:rsidRDefault="00E90F06" w:rsidP="00E90F06">
            <w:pPr>
              <w:pBdr>
                <w:bottom w:val="single" w:sz="12" w:space="1" w:color="auto"/>
              </w:pBdr>
              <w:ind w:right="91"/>
              <w:rPr>
                <w:rFonts w:ascii="Times New Roman" w:hAnsi="Times New Roman"/>
                <w:szCs w:val="24"/>
              </w:rPr>
            </w:pPr>
            <w:r w:rsidRPr="00E90F06">
              <w:rPr>
                <w:rFonts w:ascii="Times New Roman" w:hAnsi="Times New Roman"/>
                <w:szCs w:val="24"/>
              </w:rPr>
              <w:t>Term Dates:</w:t>
            </w:r>
          </w:p>
          <w:p w14:paraId="0F5FE139" w14:textId="77777777" w:rsidR="00E90F06" w:rsidRPr="00E90F06" w:rsidRDefault="00E90F06" w:rsidP="00E90F06">
            <w:pPr>
              <w:ind w:right="91"/>
              <w:rPr>
                <w:rFonts w:ascii="Times New Roman" w:hAnsi="Times New Roman"/>
                <w:szCs w:val="24"/>
              </w:rPr>
            </w:pPr>
            <w:r w:rsidRPr="00E90F06">
              <w:rPr>
                <w:rFonts w:ascii="Times New Roman" w:hAnsi="Times New Roman"/>
                <w:szCs w:val="24"/>
              </w:rPr>
              <w:t>Committee:</w:t>
            </w:r>
          </w:p>
          <w:p w14:paraId="6C4FF363" w14:textId="77777777" w:rsidR="00E90F06" w:rsidRPr="00E90F06" w:rsidRDefault="00E90F06" w:rsidP="00E90F06">
            <w:pPr>
              <w:ind w:right="91"/>
              <w:rPr>
                <w:rFonts w:ascii="Times New Roman" w:hAnsi="Times New Roman"/>
                <w:szCs w:val="24"/>
              </w:rPr>
            </w:pPr>
            <w:r w:rsidRPr="00E90F06">
              <w:rPr>
                <w:rFonts w:ascii="Times New Roman" w:hAnsi="Times New Roman"/>
                <w:szCs w:val="24"/>
              </w:rPr>
              <w:t>Position:</w:t>
            </w:r>
          </w:p>
          <w:p w14:paraId="52391932" w14:textId="77777777" w:rsidR="00E90F06" w:rsidRPr="00E90F06" w:rsidRDefault="00E90F06" w:rsidP="00E90F06">
            <w:pPr>
              <w:pBdr>
                <w:bottom w:val="single" w:sz="12" w:space="1" w:color="auto"/>
              </w:pBdr>
              <w:ind w:right="91"/>
              <w:rPr>
                <w:rFonts w:ascii="Times New Roman" w:hAnsi="Times New Roman"/>
                <w:szCs w:val="24"/>
              </w:rPr>
            </w:pPr>
            <w:r w:rsidRPr="00E90F06">
              <w:rPr>
                <w:rFonts w:ascii="Times New Roman" w:hAnsi="Times New Roman"/>
                <w:szCs w:val="24"/>
              </w:rPr>
              <w:t>Term Dates:</w:t>
            </w:r>
          </w:p>
          <w:p w14:paraId="7388734B" w14:textId="77777777" w:rsidR="00E90F06" w:rsidRPr="00E90F06" w:rsidRDefault="00E90F06" w:rsidP="00E90F06">
            <w:pPr>
              <w:ind w:right="91"/>
              <w:rPr>
                <w:rFonts w:ascii="Times New Roman" w:hAnsi="Times New Roman"/>
                <w:szCs w:val="24"/>
              </w:rPr>
            </w:pPr>
            <w:r w:rsidRPr="00E90F06">
              <w:rPr>
                <w:rFonts w:ascii="Times New Roman" w:hAnsi="Times New Roman"/>
                <w:szCs w:val="24"/>
              </w:rPr>
              <w:t>Committee:</w:t>
            </w:r>
          </w:p>
          <w:p w14:paraId="54BC062C" w14:textId="77777777" w:rsidR="00E90F06" w:rsidRPr="00E90F06" w:rsidRDefault="00E90F06" w:rsidP="00E90F06">
            <w:pPr>
              <w:ind w:right="91"/>
              <w:rPr>
                <w:rFonts w:ascii="Times New Roman" w:hAnsi="Times New Roman"/>
                <w:szCs w:val="24"/>
              </w:rPr>
            </w:pPr>
            <w:r w:rsidRPr="00E90F06">
              <w:rPr>
                <w:rFonts w:ascii="Times New Roman" w:hAnsi="Times New Roman"/>
                <w:szCs w:val="24"/>
              </w:rPr>
              <w:t>Position:</w:t>
            </w:r>
          </w:p>
          <w:p w14:paraId="0D0CB54E" w14:textId="2BC252AC" w:rsidR="00E90F06" w:rsidRPr="00E90F06" w:rsidRDefault="00E90F06" w:rsidP="00E90F06">
            <w:pPr>
              <w:pBdr>
                <w:bottom w:val="single" w:sz="12" w:space="1" w:color="auto"/>
              </w:pBdr>
              <w:ind w:right="91"/>
              <w:rPr>
                <w:rFonts w:ascii="Times New Roman" w:hAnsi="Times New Roman"/>
                <w:szCs w:val="24"/>
              </w:rPr>
            </w:pPr>
            <w:r w:rsidRPr="00E90F06">
              <w:rPr>
                <w:rFonts w:ascii="Times New Roman" w:hAnsi="Times New Roman"/>
                <w:szCs w:val="24"/>
              </w:rPr>
              <w:t>Term Dates:</w:t>
            </w:r>
          </w:p>
        </w:tc>
      </w:tr>
      <w:tr w:rsidR="008313CE" w:rsidRPr="00E90F06" w14:paraId="73ADFC04" w14:textId="77777777" w:rsidTr="008653EC">
        <w:trPr>
          <w:trHeight w:val="890"/>
        </w:trPr>
        <w:tc>
          <w:tcPr>
            <w:tcW w:w="2070" w:type="dxa"/>
            <w:shd w:val="clear" w:color="auto" w:fill="F2F2F2" w:themeFill="background1" w:themeFillShade="F2"/>
            <w:vAlign w:val="center"/>
          </w:tcPr>
          <w:p w14:paraId="3FDDCD6C" w14:textId="75BD28DA" w:rsidR="00E90F06" w:rsidRPr="00E90F06" w:rsidRDefault="008313CE" w:rsidP="00CD7818">
            <w:pPr>
              <w:ind w:right="34"/>
              <w:rPr>
                <w:rFonts w:ascii="Times New Roman" w:hAnsi="Times New Roman"/>
                <w:b/>
                <w:color w:val="000000"/>
                <w:szCs w:val="24"/>
              </w:rPr>
            </w:pPr>
            <w:r w:rsidRPr="00E90F06">
              <w:rPr>
                <w:rFonts w:ascii="Times New Roman" w:hAnsi="Times New Roman"/>
                <w:b/>
                <w:color w:val="000000"/>
                <w:szCs w:val="24"/>
              </w:rPr>
              <w:lastRenderedPageBreak/>
              <w:t>List all AIAA Awards Received</w:t>
            </w:r>
            <w:r w:rsidR="00E90F06">
              <w:rPr>
                <w:rFonts w:ascii="Times New Roman" w:hAnsi="Times New Roman"/>
                <w:b/>
                <w:color w:val="000000"/>
                <w:szCs w:val="24"/>
              </w:rPr>
              <w:t xml:space="preserve"> and/or AIAA Lecture </w:t>
            </w:r>
          </w:p>
          <w:p w14:paraId="6FABF782" w14:textId="77777777" w:rsidR="00E90F06" w:rsidRPr="00E90F06" w:rsidRDefault="00E90F06" w:rsidP="00CD7818">
            <w:pPr>
              <w:ind w:right="34"/>
              <w:rPr>
                <w:rFonts w:ascii="Times New Roman" w:hAnsi="Times New Roman"/>
                <w:b/>
                <w:color w:val="000000"/>
                <w:szCs w:val="24"/>
              </w:rPr>
            </w:pPr>
          </w:p>
          <w:p w14:paraId="6BE31530" w14:textId="77C0E5EF" w:rsidR="008313CE" w:rsidRPr="00E90F06" w:rsidRDefault="00E90F06" w:rsidP="00CD7818">
            <w:pPr>
              <w:ind w:right="34"/>
              <w:rPr>
                <w:rFonts w:ascii="Times New Roman" w:hAnsi="Times New Roman"/>
                <w:b/>
                <w:color w:val="000000"/>
                <w:szCs w:val="24"/>
              </w:rPr>
            </w:pPr>
            <w:r w:rsidRPr="00E90F06">
              <w:rPr>
                <w:rFonts w:ascii="Times New Roman" w:hAnsi="Times New Roman"/>
                <w:b/>
                <w:color w:val="000000"/>
                <w:szCs w:val="24"/>
              </w:rPr>
              <w:t xml:space="preserve">Include </w:t>
            </w:r>
            <w:r w:rsidR="008313CE" w:rsidRPr="00E90F06">
              <w:rPr>
                <w:rFonts w:ascii="Times New Roman" w:hAnsi="Times New Roman"/>
                <w:b/>
                <w:color w:val="000000"/>
                <w:szCs w:val="24"/>
              </w:rPr>
              <w:t>date</w:t>
            </w:r>
            <w:r w:rsidRPr="00E90F06">
              <w:rPr>
                <w:rFonts w:ascii="Times New Roman" w:hAnsi="Times New Roman"/>
                <w:b/>
                <w:color w:val="000000"/>
                <w:szCs w:val="24"/>
              </w:rPr>
              <w:t xml:space="preserve"> awarded and citations</w:t>
            </w:r>
            <w:r>
              <w:rPr>
                <w:rFonts w:ascii="Times New Roman" w:hAnsi="Times New Roman"/>
                <w:b/>
                <w:color w:val="000000"/>
                <w:szCs w:val="24"/>
              </w:rPr>
              <w:t>/lecture topics</w:t>
            </w:r>
          </w:p>
        </w:tc>
        <w:tc>
          <w:tcPr>
            <w:tcW w:w="8010" w:type="dxa"/>
            <w:gridSpan w:val="4"/>
          </w:tcPr>
          <w:p w14:paraId="0BD4D865" w14:textId="77777777" w:rsidR="008313CE" w:rsidRPr="00E90F06" w:rsidRDefault="00E90F06" w:rsidP="008653EC">
            <w:pPr>
              <w:ind w:right="91"/>
              <w:rPr>
                <w:rStyle w:val="10pointfont"/>
                <w:sz w:val="24"/>
                <w:szCs w:val="24"/>
              </w:rPr>
            </w:pPr>
            <w:r w:rsidRPr="00E90F06">
              <w:rPr>
                <w:rStyle w:val="10pointfont"/>
                <w:sz w:val="24"/>
                <w:szCs w:val="24"/>
              </w:rPr>
              <w:t xml:space="preserve">Award: </w:t>
            </w:r>
          </w:p>
          <w:p w14:paraId="4EBBDBFA" w14:textId="77777777" w:rsidR="00E90F06" w:rsidRPr="00E90F06" w:rsidRDefault="00E90F06" w:rsidP="008653EC">
            <w:pPr>
              <w:ind w:right="91"/>
              <w:rPr>
                <w:rStyle w:val="10pointfont"/>
                <w:sz w:val="24"/>
                <w:szCs w:val="24"/>
              </w:rPr>
            </w:pPr>
            <w:r w:rsidRPr="00E90F06">
              <w:rPr>
                <w:rStyle w:val="10pointfont"/>
                <w:sz w:val="24"/>
                <w:szCs w:val="24"/>
              </w:rPr>
              <w:t>Date Awarded:</w:t>
            </w:r>
          </w:p>
          <w:p w14:paraId="4BF2A742" w14:textId="75281BEA" w:rsidR="00E90F06" w:rsidRPr="00E90F06" w:rsidRDefault="00E90F06" w:rsidP="008653EC">
            <w:pPr>
              <w:pBdr>
                <w:bottom w:val="single" w:sz="12" w:space="1" w:color="auto"/>
              </w:pBdr>
              <w:ind w:right="91"/>
              <w:rPr>
                <w:rStyle w:val="10pointfont"/>
                <w:sz w:val="24"/>
                <w:szCs w:val="24"/>
              </w:rPr>
            </w:pPr>
            <w:r w:rsidRPr="00E90F06">
              <w:rPr>
                <w:rStyle w:val="10pointfont"/>
                <w:sz w:val="24"/>
                <w:szCs w:val="24"/>
              </w:rPr>
              <w:t>Citation</w:t>
            </w:r>
            <w:r>
              <w:rPr>
                <w:rStyle w:val="10pointfont"/>
                <w:sz w:val="24"/>
                <w:szCs w:val="24"/>
              </w:rPr>
              <w:t>/Lecture Topic</w:t>
            </w:r>
            <w:r w:rsidRPr="00E90F06">
              <w:rPr>
                <w:rStyle w:val="10pointfont"/>
                <w:sz w:val="24"/>
                <w:szCs w:val="24"/>
              </w:rPr>
              <w:t>:</w:t>
            </w:r>
          </w:p>
          <w:p w14:paraId="70BFDEEB" w14:textId="77777777" w:rsidR="00E90F06" w:rsidRPr="00E90F06" w:rsidRDefault="00E90F06" w:rsidP="008653EC">
            <w:pPr>
              <w:ind w:right="91"/>
              <w:rPr>
                <w:rStyle w:val="10pointfont"/>
                <w:sz w:val="24"/>
                <w:szCs w:val="24"/>
              </w:rPr>
            </w:pPr>
            <w:r w:rsidRPr="00E90F06">
              <w:rPr>
                <w:rStyle w:val="10pointfont"/>
                <w:sz w:val="24"/>
                <w:szCs w:val="24"/>
              </w:rPr>
              <w:t>Award:</w:t>
            </w:r>
          </w:p>
          <w:p w14:paraId="1A774A15" w14:textId="77777777" w:rsidR="00E90F06" w:rsidRPr="00E90F06" w:rsidRDefault="00E90F06" w:rsidP="008653EC">
            <w:pPr>
              <w:ind w:right="91"/>
              <w:rPr>
                <w:rStyle w:val="10pointfont"/>
                <w:sz w:val="24"/>
                <w:szCs w:val="24"/>
              </w:rPr>
            </w:pPr>
            <w:r w:rsidRPr="00E90F06">
              <w:rPr>
                <w:rStyle w:val="10pointfont"/>
                <w:sz w:val="24"/>
                <w:szCs w:val="24"/>
              </w:rPr>
              <w:t>Date Awarded:</w:t>
            </w:r>
          </w:p>
          <w:p w14:paraId="18C87123" w14:textId="77777777" w:rsidR="00E90F06" w:rsidRPr="00E90F06" w:rsidRDefault="00E90F06" w:rsidP="00E90F06">
            <w:pPr>
              <w:pBdr>
                <w:bottom w:val="single" w:sz="12" w:space="1" w:color="auto"/>
              </w:pBdr>
              <w:ind w:right="91"/>
              <w:rPr>
                <w:rStyle w:val="10pointfont"/>
                <w:sz w:val="24"/>
                <w:szCs w:val="24"/>
              </w:rPr>
            </w:pPr>
            <w:r w:rsidRPr="00E90F06">
              <w:rPr>
                <w:rStyle w:val="10pointfont"/>
                <w:sz w:val="24"/>
                <w:szCs w:val="24"/>
              </w:rPr>
              <w:t>Citation</w:t>
            </w:r>
            <w:r>
              <w:rPr>
                <w:rStyle w:val="10pointfont"/>
                <w:sz w:val="24"/>
                <w:szCs w:val="24"/>
              </w:rPr>
              <w:t>/Lecture Topic</w:t>
            </w:r>
            <w:r w:rsidRPr="00E90F06">
              <w:rPr>
                <w:rStyle w:val="10pointfont"/>
                <w:sz w:val="24"/>
                <w:szCs w:val="24"/>
              </w:rPr>
              <w:t>:</w:t>
            </w:r>
          </w:p>
          <w:p w14:paraId="085E1A30" w14:textId="77777777" w:rsidR="00E90F06" w:rsidRPr="00E90F06" w:rsidRDefault="00E90F06" w:rsidP="00E90F06">
            <w:pPr>
              <w:ind w:right="91"/>
              <w:rPr>
                <w:rStyle w:val="10pointfont"/>
                <w:sz w:val="24"/>
                <w:szCs w:val="24"/>
              </w:rPr>
            </w:pPr>
            <w:r w:rsidRPr="00E90F06">
              <w:rPr>
                <w:rStyle w:val="10pointfont"/>
                <w:sz w:val="24"/>
                <w:szCs w:val="24"/>
              </w:rPr>
              <w:t>Award:</w:t>
            </w:r>
          </w:p>
          <w:p w14:paraId="1D1F5711" w14:textId="77777777" w:rsidR="00E90F06" w:rsidRPr="00E90F06" w:rsidRDefault="00E90F06" w:rsidP="00E90F06">
            <w:pPr>
              <w:ind w:right="91"/>
              <w:rPr>
                <w:rStyle w:val="10pointfont"/>
                <w:sz w:val="24"/>
                <w:szCs w:val="24"/>
              </w:rPr>
            </w:pPr>
            <w:r w:rsidRPr="00E90F06">
              <w:rPr>
                <w:rStyle w:val="10pointfont"/>
                <w:sz w:val="24"/>
                <w:szCs w:val="24"/>
              </w:rPr>
              <w:t>Date Awarded:</w:t>
            </w:r>
          </w:p>
          <w:p w14:paraId="54A40702" w14:textId="77777777" w:rsidR="00E90F06" w:rsidRPr="00E90F06" w:rsidRDefault="00E90F06" w:rsidP="00E90F06">
            <w:pPr>
              <w:pBdr>
                <w:bottom w:val="single" w:sz="12" w:space="1" w:color="auto"/>
              </w:pBdr>
              <w:ind w:right="91"/>
              <w:rPr>
                <w:rStyle w:val="10pointfont"/>
                <w:sz w:val="24"/>
                <w:szCs w:val="24"/>
              </w:rPr>
            </w:pPr>
            <w:r w:rsidRPr="00E90F06">
              <w:rPr>
                <w:rStyle w:val="10pointfont"/>
                <w:sz w:val="24"/>
                <w:szCs w:val="24"/>
              </w:rPr>
              <w:t>Citation</w:t>
            </w:r>
            <w:r>
              <w:rPr>
                <w:rStyle w:val="10pointfont"/>
                <w:sz w:val="24"/>
                <w:szCs w:val="24"/>
              </w:rPr>
              <w:t>/Lecture Topic</w:t>
            </w:r>
            <w:r w:rsidRPr="00E90F06">
              <w:rPr>
                <w:rStyle w:val="10pointfont"/>
                <w:sz w:val="24"/>
                <w:szCs w:val="24"/>
              </w:rPr>
              <w:t>:</w:t>
            </w:r>
          </w:p>
          <w:p w14:paraId="1DBD6062" w14:textId="77777777" w:rsidR="00E90F06" w:rsidRPr="00E90F06" w:rsidRDefault="00E90F06" w:rsidP="00E90F06">
            <w:pPr>
              <w:ind w:right="91"/>
              <w:rPr>
                <w:rStyle w:val="10pointfont"/>
                <w:sz w:val="24"/>
                <w:szCs w:val="24"/>
              </w:rPr>
            </w:pPr>
            <w:r w:rsidRPr="00E90F06">
              <w:rPr>
                <w:rStyle w:val="10pointfont"/>
                <w:sz w:val="24"/>
                <w:szCs w:val="24"/>
              </w:rPr>
              <w:t>Award:</w:t>
            </w:r>
          </w:p>
          <w:p w14:paraId="05275E94" w14:textId="77777777" w:rsidR="00E90F06" w:rsidRPr="00E90F06" w:rsidRDefault="00E90F06" w:rsidP="00E90F06">
            <w:pPr>
              <w:ind w:right="91"/>
              <w:rPr>
                <w:rStyle w:val="10pointfont"/>
                <w:sz w:val="24"/>
                <w:szCs w:val="24"/>
              </w:rPr>
            </w:pPr>
            <w:r w:rsidRPr="00E90F06">
              <w:rPr>
                <w:rStyle w:val="10pointfont"/>
                <w:sz w:val="24"/>
                <w:szCs w:val="24"/>
              </w:rPr>
              <w:t>Date Awarded:</w:t>
            </w:r>
          </w:p>
          <w:p w14:paraId="3FD2CDF7" w14:textId="77777777" w:rsidR="00E90F06" w:rsidRPr="00E90F06" w:rsidRDefault="00E90F06" w:rsidP="00E90F06">
            <w:pPr>
              <w:pBdr>
                <w:bottom w:val="single" w:sz="12" w:space="1" w:color="auto"/>
              </w:pBdr>
              <w:ind w:right="91"/>
              <w:rPr>
                <w:rStyle w:val="10pointfont"/>
                <w:sz w:val="24"/>
                <w:szCs w:val="24"/>
              </w:rPr>
            </w:pPr>
            <w:r w:rsidRPr="00E90F06">
              <w:rPr>
                <w:rStyle w:val="10pointfont"/>
                <w:sz w:val="24"/>
                <w:szCs w:val="24"/>
              </w:rPr>
              <w:t>Citation</w:t>
            </w:r>
            <w:r>
              <w:rPr>
                <w:rStyle w:val="10pointfont"/>
                <w:sz w:val="24"/>
                <w:szCs w:val="24"/>
              </w:rPr>
              <w:t>/Lecture Topic</w:t>
            </w:r>
            <w:r w:rsidRPr="00E90F06">
              <w:rPr>
                <w:rStyle w:val="10pointfont"/>
                <w:sz w:val="24"/>
                <w:szCs w:val="24"/>
              </w:rPr>
              <w:t>:</w:t>
            </w:r>
          </w:p>
          <w:p w14:paraId="650BC973" w14:textId="77777777" w:rsidR="00E90F06" w:rsidRPr="00E90F06" w:rsidRDefault="00E90F06" w:rsidP="00E90F06">
            <w:pPr>
              <w:ind w:right="91"/>
              <w:rPr>
                <w:rStyle w:val="10pointfont"/>
                <w:sz w:val="24"/>
                <w:szCs w:val="24"/>
              </w:rPr>
            </w:pPr>
            <w:r w:rsidRPr="00E90F06">
              <w:rPr>
                <w:rStyle w:val="10pointfont"/>
                <w:sz w:val="24"/>
                <w:szCs w:val="24"/>
              </w:rPr>
              <w:t>Award:</w:t>
            </w:r>
          </w:p>
          <w:p w14:paraId="103C2569" w14:textId="77777777" w:rsidR="00E90F06" w:rsidRPr="00E90F06" w:rsidRDefault="00E90F06" w:rsidP="00E90F06">
            <w:pPr>
              <w:ind w:right="91"/>
              <w:rPr>
                <w:rStyle w:val="10pointfont"/>
                <w:sz w:val="24"/>
                <w:szCs w:val="24"/>
              </w:rPr>
            </w:pPr>
            <w:r w:rsidRPr="00E90F06">
              <w:rPr>
                <w:rStyle w:val="10pointfont"/>
                <w:sz w:val="24"/>
                <w:szCs w:val="24"/>
              </w:rPr>
              <w:t>Date Awarded:</w:t>
            </w:r>
          </w:p>
          <w:p w14:paraId="262C90A4" w14:textId="77777777" w:rsidR="00E90F06" w:rsidRPr="00E90F06" w:rsidRDefault="00E90F06" w:rsidP="00E90F06">
            <w:pPr>
              <w:pBdr>
                <w:bottom w:val="single" w:sz="12" w:space="1" w:color="auto"/>
              </w:pBdr>
              <w:ind w:right="91"/>
              <w:rPr>
                <w:rStyle w:val="10pointfont"/>
                <w:sz w:val="24"/>
                <w:szCs w:val="24"/>
              </w:rPr>
            </w:pPr>
            <w:r w:rsidRPr="00E90F06">
              <w:rPr>
                <w:rStyle w:val="10pointfont"/>
                <w:sz w:val="24"/>
                <w:szCs w:val="24"/>
              </w:rPr>
              <w:t>Citation</w:t>
            </w:r>
            <w:r>
              <w:rPr>
                <w:rStyle w:val="10pointfont"/>
                <w:sz w:val="24"/>
                <w:szCs w:val="24"/>
              </w:rPr>
              <w:t>/Lecture Topic</w:t>
            </w:r>
            <w:r w:rsidRPr="00E90F06">
              <w:rPr>
                <w:rStyle w:val="10pointfont"/>
                <w:sz w:val="24"/>
                <w:szCs w:val="24"/>
              </w:rPr>
              <w:t>:</w:t>
            </w:r>
          </w:p>
          <w:p w14:paraId="01B0B8CB" w14:textId="4977ACDA" w:rsidR="00E90F06" w:rsidRPr="00E90F06" w:rsidRDefault="00E90F06" w:rsidP="008653EC">
            <w:pPr>
              <w:ind w:right="91"/>
              <w:rPr>
                <w:rStyle w:val="10pointfont"/>
                <w:sz w:val="24"/>
                <w:szCs w:val="24"/>
              </w:rPr>
            </w:pPr>
          </w:p>
        </w:tc>
      </w:tr>
    </w:tbl>
    <w:p w14:paraId="2B86F9CB" w14:textId="0AFD5184" w:rsidR="00FA0ED9" w:rsidRDefault="00FA0ED9" w:rsidP="001A2EE1">
      <w:pPr>
        <w:pBdr>
          <w:bottom w:val="single" w:sz="12" w:space="1" w:color="auto"/>
        </w:pBdr>
        <w:shd w:val="clear" w:color="auto" w:fill="92D050"/>
        <w:tabs>
          <w:tab w:val="left" w:pos="9450"/>
        </w:tabs>
        <w:ind w:right="90"/>
        <w:rPr>
          <w:rFonts w:ascii="Times New Roman" w:hAnsi="Times New Roman"/>
          <w:b/>
          <w:smallCaps/>
          <w:color w:val="000000"/>
          <w:szCs w:val="24"/>
          <w:u w:val="single"/>
        </w:rPr>
      </w:pPr>
    </w:p>
    <w:p w14:paraId="6E02649B" w14:textId="77777777" w:rsidR="00B3146C" w:rsidRDefault="00B3146C" w:rsidP="00E90F06">
      <w:pPr>
        <w:tabs>
          <w:tab w:val="left" w:pos="9450"/>
        </w:tabs>
        <w:ind w:right="90"/>
        <w:rPr>
          <w:rFonts w:ascii="Times New Roman" w:hAnsi="Times New Roman"/>
          <w:b/>
          <w:smallCaps/>
          <w:color w:val="000000"/>
          <w:szCs w:val="24"/>
          <w:u w:val="single"/>
        </w:rPr>
      </w:pPr>
    </w:p>
    <w:p w14:paraId="299A05F4" w14:textId="77777777" w:rsidR="00B3146C" w:rsidRDefault="00B3146C" w:rsidP="00B3146C">
      <w:pPr>
        <w:tabs>
          <w:tab w:val="left" w:pos="9450"/>
        </w:tabs>
        <w:jc w:val="center"/>
        <w:rPr>
          <w:rFonts w:ascii="Times New Roman" w:hAnsi="Times New Roman"/>
          <w:b/>
          <w:smallCaps/>
          <w:color w:val="000000"/>
          <w:sz w:val="26"/>
          <w:szCs w:val="26"/>
          <w:u w:val="single"/>
        </w:rPr>
      </w:pPr>
      <w:r w:rsidRPr="00C35C67">
        <w:rPr>
          <w:rFonts w:ascii="Times New Roman" w:hAnsi="Times New Roman"/>
          <w:b/>
          <w:smallCaps/>
          <w:color w:val="000000"/>
          <w:sz w:val="26"/>
          <w:szCs w:val="26"/>
          <w:u w:val="single"/>
        </w:rPr>
        <w:t>Nominator Information</w:t>
      </w:r>
    </w:p>
    <w:p w14:paraId="14E329E0" w14:textId="77777777" w:rsidR="00B3146C" w:rsidRDefault="00B3146C" w:rsidP="00B3146C">
      <w:pPr>
        <w:shd w:val="clear" w:color="auto" w:fill="FFFFFF"/>
        <w:ind w:left="-90" w:right="90"/>
        <w:jc w:val="center"/>
        <w:rPr>
          <w:rFonts w:ascii="Times New Roman" w:hAnsi="Times New Roman"/>
          <w:i/>
          <w:color w:val="000000" w:themeColor="text1"/>
          <w:szCs w:val="24"/>
        </w:rPr>
      </w:pPr>
      <w:r w:rsidRPr="00E90F06">
        <w:rPr>
          <w:rFonts w:ascii="Times New Roman" w:hAnsi="Times New Roman"/>
          <w:i/>
          <w:color w:val="000000" w:themeColor="text1"/>
          <w:szCs w:val="24"/>
        </w:rPr>
        <w:t xml:space="preserve">Nominators </w:t>
      </w:r>
      <w:r>
        <w:rPr>
          <w:rFonts w:ascii="Times New Roman" w:hAnsi="Times New Roman"/>
          <w:i/>
          <w:color w:val="000000" w:themeColor="text1"/>
          <w:szCs w:val="24"/>
        </w:rPr>
        <w:t>must be AIAA members in good standing</w:t>
      </w:r>
      <w:r w:rsidRPr="00E90F06">
        <w:rPr>
          <w:rFonts w:ascii="Times New Roman" w:hAnsi="Times New Roman"/>
          <w:i/>
          <w:color w:val="000000" w:themeColor="text1"/>
          <w:szCs w:val="24"/>
        </w:rPr>
        <w:t>.</w:t>
      </w:r>
      <w:r w:rsidRPr="00253403">
        <w:rPr>
          <w:rFonts w:ascii="Times New Roman" w:hAnsi="Times New Roman"/>
          <w:i/>
          <w:color w:val="000000" w:themeColor="text1"/>
          <w:szCs w:val="24"/>
        </w:rPr>
        <w:t xml:space="preserve"> </w:t>
      </w:r>
    </w:p>
    <w:p w14:paraId="69CA2DBF" w14:textId="6ACB7007" w:rsidR="00B3146C" w:rsidRDefault="00B3146C" w:rsidP="00B3146C">
      <w:pPr>
        <w:shd w:val="clear" w:color="auto" w:fill="FFFFFF"/>
        <w:ind w:left="-90" w:right="90"/>
        <w:jc w:val="center"/>
        <w:rPr>
          <w:rFonts w:ascii="Times New Roman" w:hAnsi="Times New Roman"/>
          <w:i/>
          <w:color w:val="000000" w:themeColor="text1"/>
          <w:szCs w:val="24"/>
        </w:rPr>
      </w:pPr>
      <w:r>
        <w:rPr>
          <w:rFonts w:ascii="Times New Roman" w:hAnsi="Times New Roman"/>
          <w:i/>
          <w:color w:val="000000" w:themeColor="text1"/>
          <w:szCs w:val="24"/>
        </w:rPr>
        <w:t>Self-Nominations are not permitted.</w:t>
      </w:r>
    </w:p>
    <w:p w14:paraId="1FE143DC" w14:textId="77777777" w:rsidR="00517A70" w:rsidRDefault="00517A70" w:rsidP="00517A70">
      <w:pPr>
        <w:pStyle w:val="Footer"/>
        <w:tabs>
          <w:tab w:val="clear" w:pos="9360"/>
        </w:tabs>
        <w:ind w:left="-360" w:right="-180"/>
        <w:jc w:val="center"/>
        <w:rPr>
          <w:rFonts w:ascii="Times New Roman" w:hAnsi="Times New Roman"/>
          <w:b/>
          <w:bCs/>
          <w:iCs/>
          <w:sz w:val="22"/>
          <w:szCs w:val="22"/>
        </w:rPr>
      </w:pPr>
      <w:r w:rsidRPr="00E90F06">
        <w:rPr>
          <w:rFonts w:ascii="Times New Roman" w:hAnsi="Times New Roman"/>
          <w:iCs/>
          <w:sz w:val="22"/>
          <w:szCs w:val="22"/>
        </w:rPr>
        <w:t xml:space="preserve">* </w:t>
      </w:r>
      <w:r w:rsidRPr="00E90F06">
        <w:rPr>
          <w:rFonts w:ascii="Times New Roman" w:hAnsi="Times New Roman"/>
          <w:b/>
          <w:bCs/>
          <w:iCs/>
          <w:sz w:val="22"/>
          <w:szCs w:val="22"/>
        </w:rPr>
        <w:t xml:space="preserve">By signing and submitting this package, the Nominator has read the AIAA Award Guidelines </w:t>
      </w:r>
    </w:p>
    <w:p w14:paraId="1FF51F66" w14:textId="77777777" w:rsidR="00517A70" w:rsidRPr="00E90F06" w:rsidRDefault="00517A70" w:rsidP="00517A70">
      <w:pPr>
        <w:pStyle w:val="Footer"/>
        <w:tabs>
          <w:tab w:val="clear" w:pos="9360"/>
        </w:tabs>
        <w:ind w:left="-360" w:right="-180"/>
        <w:jc w:val="center"/>
        <w:rPr>
          <w:rFonts w:ascii="Times New Roman" w:hAnsi="Times New Roman"/>
          <w:b/>
          <w:bCs/>
          <w:iCs/>
          <w:sz w:val="22"/>
          <w:szCs w:val="22"/>
        </w:rPr>
      </w:pPr>
      <w:r w:rsidRPr="00E90F06">
        <w:rPr>
          <w:rFonts w:ascii="Times New Roman" w:hAnsi="Times New Roman"/>
          <w:b/>
          <w:bCs/>
          <w:iCs/>
          <w:sz w:val="22"/>
          <w:szCs w:val="22"/>
        </w:rPr>
        <w:t>and that all information is true and accurate.</w:t>
      </w:r>
    </w:p>
    <w:p w14:paraId="0C49DB25" w14:textId="77777777" w:rsidR="00B3146C" w:rsidRDefault="00B3146C" w:rsidP="00517A70">
      <w:pPr>
        <w:shd w:val="clear" w:color="auto" w:fill="FFFFFF"/>
        <w:ind w:right="90"/>
        <w:rPr>
          <w:rFonts w:ascii="Times New Roman" w:hAnsi="Times New Roman"/>
          <w:i/>
          <w:color w:val="000000" w:themeColor="text1"/>
          <w:szCs w:val="24"/>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072"/>
      </w:tblGrid>
      <w:tr w:rsidR="00B3146C" w:rsidRPr="00C35C67" w14:paraId="6131BCD8" w14:textId="77777777" w:rsidTr="00B3146C">
        <w:trPr>
          <w:trHeight w:val="1421"/>
        </w:trPr>
        <w:tc>
          <w:tcPr>
            <w:tcW w:w="2093" w:type="dxa"/>
            <w:shd w:val="clear" w:color="auto" w:fill="F2F2F2" w:themeFill="background1" w:themeFillShade="F2"/>
            <w:vAlign w:val="center"/>
          </w:tcPr>
          <w:p w14:paraId="0868DD5B" w14:textId="77777777" w:rsidR="00B3146C" w:rsidRPr="00C35C67" w:rsidRDefault="00B3146C" w:rsidP="0075066D">
            <w:pPr>
              <w:rPr>
                <w:rFonts w:ascii="Times New Roman" w:hAnsi="Times New Roman"/>
                <w:b/>
                <w:color w:val="000000"/>
                <w:szCs w:val="24"/>
              </w:rPr>
            </w:pPr>
            <w:r w:rsidRPr="00C35C67">
              <w:rPr>
                <w:rFonts w:ascii="Times New Roman" w:hAnsi="Times New Roman"/>
                <w:b/>
                <w:color w:val="000000"/>
                <w:szCs w:val="24"/>
              </w:rPr>
              <w:t>Name</w:t>
            </w:r>
            <w:r w:rsidRPr="00C35C67">
              <w:rPr>
                <w:rFonts w:ascii="Times New Roman" w:hAnsi="Times New Roman"/>
                <w:color w:val="000000"/>
                <w:szCs w:val="24"/>
              </w:rPr>
              <w:t xml:space="preserve">  </w:t>
            </w:r>
          </w:p>
          <w:p w14:paraId="3A00A767" w14:textId="77777777" w:rsidR="00B3146C" w:rsidRDefault="00B3146C" w:rsidP="0075066D">
            <w:pPr>
              <w:rPr>
                <w:rFonts w:ascii="Times New Roman" w:hAnsi="Times New Roman"/>
                <w:color w:val="000000"/>
                <w:szCs w:val="24"/>
              </w:rPr>
            </w:pPr>
            <w:r>
              <w:rPr>
                <w:rFonts w:ascii="Times New Roman" w:hAnsi="Times New Roman"/>
                <w:color w:val="000000"/>
                <w:szCs w:val="24"/>
              </w:rPr>
              <w:t>Phone Number</w:t>
            </w:r>
          </w:p>
          <w:p w14:paraId="4622EEDD" w14:textId="77777777" w:rsidR="00B3146C" w:rsidRDefault="00B3146C" w:rsidP="0075066D">
            <w:pPr>
              <w:rPr>
                <w:rFonts w:ascii="Times New Roman" w:hAnsi="Times New Roman"/>
                <w:color w:val="000000"/>
                <w:szCs w:val="24"/>
              </w:rPr>
            </w:pPr>
            <w:r w:rsidRPr="00C35C67">
              <w:rPr>
                <w:rFonts w:ascii="Times New Roman" w:hAnsi="Times New Roman"/>
                <w:color w:val="000000"/>
                <w:szCs w:val="24"/>
              </w:rPr>
              <w:t>Email</w:t>
            </w:r>
            <w:r>
              <w:rPr>
                <w:rFonts w:ascii="Times New Roman" w:hAnsi="Times New Roman"/>
                <w:color w:val="000000"/>
                <w:szCs w:val="24"/>
              </w:rPr>
              <w:t xml:space="preserve"> Address</w:t>
            </w:r>
          </w:p>
          <w:p w14:paraId="453262F6" w14:textId="77777777" w:rsidR="00B3146C" w:rsidRPr="00C35C67" w:rsidRDefault="00B3146C" w:rsidP="0075066D">
            <w:pPr>
              <w:rPr>
                <w:rFonts w:ascii="Times New Roman" w:hAnsi="Times New Roman"/>
                <w:color w:val="000000"/>
                <w:szCs w:val="24"/>
              </w:rPr>
            </w:pPr>
            <w:r w:rsidRPr="00C35C67">
              <w:rPr>
                <w:rFonts w:ascii="Times New Roman" w:hAnsi="Times New Roman"/>
                <w:color w:val="000000"/>
                <w:szCs w:val="24"/>
              </w:rPr>
              <w:t xml:space="preserve">AIAA Member Grade </w:t>
            </w:r>
          </w:p>
          <w:p w14:paraId="390B4691" w14:textId="77777777" w:rsidR="00B3146C" w:rsidRPr="00C35C67" w:rsidRDefault="00B3146C" w:rsidP="0075066D">
            <w:pPr>
              <w:ind w:right="-450"/>
              <w:rPr>
                <w:rFonts w:ascii="Times New Roman" w:hAnsi="Times New Roman"/>
                <w:color w:val="000000"/>
                <w:szCs w:val="24"/>
              </w:rPr>
            </w:pPr>
            <w:r w:rsidRPr="00C35C67">
              <w:rPr>
                <w:rFonts w:ascii="Times New Roman" w:hAnsi="Times New Roman"/>
                <w:color w:val="000000"/>
                <w:szCs w:val="24"/>
              </w:rPr>
              <w:t>Signature *</w:t>
            </w:r>
          </w:p>
        </w:tc>
        <w:tc>
          <w:tcPr>
            <w:tcW w:w="8072" w:type="dxa"/>
          </w:tcPr>
          <w:p w14:paraId="009F024B" w14:textId="77777777" w:rsidR="00B3146C" w:rsidRPr="00C35C67" w:rsidRDefault="00B3146C" w:rsidP="0075066D">
            <w:pPr>
              <w:ind w:right="101"/>
              <w:rPr>
                <w:rFonts w:ascii="Times New Roman" w:hAnsi="Times New Roman"/>
                <w:color w:val="000000"/>
                <w:szCs w:val="24"/>
              </w:rPr>
            </w:pPr>
          </w:p>
          <w:p w14:paraId="6F27B403" w14:textId="77777777" w:rsidR="00B3146C" w:rsidRPr="00C35C67" w:rsidRDefault="00B3146C" w:rsidP="0075066D">
            <w:pPr>
              <w:ind w:right="101"/>
              <w:rPr>
                <w:rFonts w:ascii="Times New Roman" w:hAnsi="Times New Roman"/>
                <w:color w:val="000000"/>
                <w:szCs w:val="24"/>
              </w:rPr>
            </w:pPr>
          </w:p>
        </w:tc>
      </w:tr>
    </w:tbl>
    <w:p w14:paraId="4C26831C" w14:textId="50647D0C" w:rsidR="00B3146C" w:rsidRDefault="00B3146C" w:rsidP="001A2EE1">
      <w:pPr>
        <w:pBdr>
          <w:bottom w:val="single" w:sz="12" w:space="1" w:color="auto"/>
        </w:pBdr>
        <w:shd w:val="clear" w:color="auto" w:fill="92D050"/>
        <w:tabs>
          <w:tab w:val="left" w:pos="360"/>
          <w:tab w:val="left" w:pos="3960"/>
          <w:tab w:val="left" w:pos="4320"/>
        </w:tabs>
        <w:jc w:val="center"/>
        <w:rPr>
          <w:rFonts w:ascii="Times New Roman" w:hAnsi="Times New Roman"/>
          <w:b/>
          <w:smallCaps/>
          <w:color w:val="000000"/>
          <w:sz w:val="26"/>
          <w:szCs w:val="26"/>
          <w:u w:val="single"/>
        </w:rPr>
      </w:pPr>
    </w:p>
    <w:p w14:paraId="79CDF9C6" w14:textId="77777777" w:rsidR="00B3146C" w:rsidRDefault="00B3146C" w:rsidP="00B3146C">
      <w:pPr>
        <w:tabs>
          <w:tab w:val="left" w:pos="360"/>
          <w:tab w:val="left" w:pos="3960"/>
          <w:tab w:val="left" w:pos="4320"/>
        </w:tabs>
        <w:jc w:val="center"/>
        <w:rPr>
          <w:rFonts w:ascii="Times New Roman" w:hAnsi="Times New Roman"/>
          <w:b/>
          <w:smallCaps/>
          <w:color w:val="000000"/>
          <w:sz w:val="26"/>
          <w:szCs w:val="26"/>
          <w:u w:val="single"/>
        </w:rPr>
      </w:pPr>
    </w:p>
    <w:p w14:paraId="7C809E70" w14:textId="77777777" w:rsidR="00B3146C" w:rsidRPr="00C35C67" w:rsidRDefault="00B3146C" w:rsidP="00B3146C">
      <w:pPr>
        <w:tabs>
          <w:tab w:val="left" w:pos="360"/>
          <w:tab w:val="left" w:pos="3960"/>
          <w:tab w:val="left" w:pos="4320"/>
        </w:tabs>
        <w:jc w:val="center"/>
        <w:rPr>
          <w:rFonts w:ascii="Times New Roman" w:hAnsi="Times New Roman"/>
          <w:b/>
          <w:smallCaps/>
          <w:color w:val="000000"/>
          <w:sz w:val="26"/>
          <w:szCs w:val="26"/>
          <w:u w:val="single"/>
        </w:rPr>
      </w:pPr>
      <w:r w:rsidRPr="00C35C67">
        <w:rPr>
          <w:rFonts w:ascii="Times New Roman" w:hAnsi="Times New Roman"/>
          <w:b/>
          <w:smallCaps/>
          <w:color w:val="000000"/>
          <w:sz w:val="26"/>
          <w:szCs w:val="26"/>
          <w:u w:val="single"/>
        </w:rPr>
        <w:t>Reference Information</w:t>
      </w:r>
    </w:p>
    <w:p w14:paraId="1125B7C1" w14:textId="77777777" w:rsidR="00B3146C" w:rsidRDefault="00B3146C" w:rsidP="0075066D">
      <w:pPr>
        <w:shd w:val="clear" w:color="auto" w:fill="FFFFFF"/>
        <w:ind w:left="-90" w:right="90"/>
        <w:jc w:val="center"/>
        <w:rPr>
          <w:rFonts w:ascii="Times New Roman" w:hAnsi="Times New Roman"/>
          <w:i/>
          <w:color w:val="000000" w:themeColor="text1"/>
          <w:szCs w:val="24"/>
        </w:rPr>
      </w:pPr>
      <w:r w:rsidRPr="00E90F06">
        <w:rPr>
          <w:rFonts w:ascii="Times New Roman" w:hAnsi="Times New Roman"/>
          <w:i/>
          <w:color w:val="000000" w:themeColor="text1"/>
          <w:szCs w:val="24"/>
        </w:rPr>
        <w:t xml:space="preserve">Three references must be AIAA Members in good standing. </w:t>
      </w:r>
    </w:p>
    <w:p w14:paraId="6F072753" w14:textId="77777777" w:rsidR="00B3146C" w:rsidRDefault="00B3146C" w:rsidP="0075066D">
      <w:pPr>
        <w:shd w:val="clear" w:color="auto" w:fill="FFFFFF"/>
        <w:ind w:left="-90" w:right="90"/>
        <w:jc w:val="center"/>
        <w:rPr>
          <w:rFonts w:ascii="Times New Roman" w:hAnsi="Times New Roman"/>
          <w:i/>
          <w:color w:val="000000" w:themeColor="text1"/>
          <w:szCs w:val="24"/>
        </w:rPr>
      </w:pPr>
      <w:r>
        <w:rPr>
          <w:rFonts w:ascii="Times New Roman" w:hAnsi="Times New Roman"/>
          <w:i/>
          <w:color w:val="000000" w:themeColor="text1"/>
          <w:szCs w:val="24"/>
        </w:rPr>
        <w:t>No more than 5 references allowed (2 can be non-AIAA members).</w:t>
      </w:r>
    </w:p>
    <w:p w14:paraId="007C8E8C" w14:textId="77777777" w:rsidR="00B3146C" w:rsidRDefault="00B3146C" w:rsidP="0075066D">
      <w:pPr>
        <w:shd w:val="clear" w:color="auto" w:fill="FFFFFF"/>
        <w:ind w:left="-90" w:right="90"/>
        <w:jc w:val="center"/>
        <w:rPr>
          <w:rFonts w:ascii="Times New Roman" w:hAnsi="Times New Roman"/>
          <w:i/>
          <w:color w:val="000000" w:themeColor="text1"/>
          <w:szCs w:val="24"/>
        </w:rPr>
      </w:pPr>
      <w:r w:rsidRPr="00E90F06">
        <w:rPr>
          <w:rFonts w:ascii="Times New Roman" w:hAnsi="Times New Roman"/>
          <w:i/>
          <w:color w:val="000000" w:themeColor="text1"/>
          <w:szCs w:val="24"/>
        </w:rPr>
        <w:t>Nominators are not eligible to be a reference.</w:t>
      </w:r>
    </w:p>
    <w:p w14:paraId="457539D8" w14:textId="77777777" w:rsidR="00B3146C" w:rsidRDefault="00B3146C" w:rsidP="00B3146C">
      <w:pPr>
        <w:shd w:val="clear" w:color="auto" w:fill="FFFFFF"/>
        <w:ind w:left="-90" w:right="90"/>
        <w:jc w:val="center"/>
        <w:rPr>
          <w:rFonts w:ascii="Times New Roman" w:hAnsi="Times New Roman"/>
          <w:i/>
          <w:color w:val="000000" w:themeColor="text1"/>
          <w:szCs w:val="24"/>
        </w:rPr>
      </w:pPr>
      <w:r>
        <w:rPr>
          <w:rFonts w:ascii="Times New Roman" w:hAnsi="Times New Roman"/>
          <w:i/>
          <w:color w:val="000000" w:themeColor="text1"/>
          <w:szCs w:val="24"/>
        </w:rPr>
        <w:t>Self-Nominations are not permitted.</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51"/>
      </w:tblGrid>
      <w:tr w:rsidR="00B3146C" w:rsidRPr="00C35C67" w14:paraId="352F7654" w14:textId="77777777" w:rsidTr="0075066D">
        <w:trPr>
          <w:trHeight w:val="881"/>
        </w:trPr>
        <w:tc>
          <w:tcPr>
            <w:tcW w:w="2093" w:type="dxa"/>
            <w:shd w:val="clear" w:color="auto" w:fill="F2F2F2" w:themeFill="background1" w:themeFillShade="F2"/>
            <w:vAlign w:val="center"/>
          </w:tcPr>
          <w:p w14:paraId="1D2919B7" w14:textId="77777777" w:rsidR="00B3146C" w:rsidRPr="00C35C67" w:rsidRDefault="00B3146C" w:rsidP="0075066D">
            <w:pPr>
              <w:rPr>
                <w:rFonts w:ascii="Times New Roman" w:hAnsi="Times New Roman"/>
                <w:b/>
                <w:color w:val="000000"/>
                <w:szCs w:val="24"/>
              </w:rPr>
            </w:pPr>
            <w:r w:rsidRPr="00C35C67">
              <w:rPr>
                <w:rFonts w:ascii="Times New Roman" w:hAnsi="Times New Roman"/>
                <w:b/>
                <w:color w:val="000000"/>
                <w:szCs w:val="24"/>
                <w:u w:val="single"/>
              </w:rPr>
              <w:lastRenderedPageBreak/>
              <w:t>Reference #1:</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4CCC3A47"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Organization</w:t>
            </w:r>
          </w:p>
          <w:p w14:paraId="46956079"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Email Address</w:t>
            </w:r>
          </w:p>
          <w:p w14:paraId="6BA2EAC8" w14:textId="77777777" w:rsidR="00B3146C" w:rsidRPr="00C35C67" w:rsidRDefault="00B3146C" w:rsidP="0075066D">
            <w:pPr>
              <w:rPr>
                <w:rFonts w:ascii="Times New Roman" w:hAnsi="Times New Roman"/>
                <w:b/>
                <w:color w:val="000000"/>
                <w:szCs w:val="24"/>
              </w:rPr>
            </w:pPr>
            <w:r w:rsidRPr="00E438EF">
              <w:rPr>
                <w:rFonts w:ascii="Times New Roman" w:hAnsi="Times New Roman"/>
                <w:color w:val="000000"/>
                <w:sz w:val="20"/>
              </w:rPr>
              <w:t>AIAA Member Grade</w:t>
            </w:r>
          </w:p>
        </w:tc>
        <w:tc>
          <w:tcPr>
            <w:tcW w:w="8151" w:type="dxa"/>
          </w:tcPr>
          <w:p w14:paraId="6415D8EA" w14:textId="77777777" w:rsidR="00B3146C" w:rsidRPr="00C35C67" w:rsidRDefault="00B3146C" w:rsidP="0075066D">
            <w:pPr>
              <w:ind w:right="101"/>
              <w:rPr>
                <w:rFonts w:ascii="Times New Roman" w:hAnsi="Times New Roman"/>
                <w:color w:val="000000"/>
                <w:szCs w:val="24"/>
              </w:rPr>
            </w:pPr>
          </w:p>
        </w:tc>
      </w:tr>
      <w:tr w:rsidR="00B3146C" w:rsidRPr="00C35C67" w14:paraId="46639774" w14:textId="77777777" w:rsidTr="0075066D">
        <w:trPr>
          <w:trHeight w:val="881"/>
        </w:trPr>
        <w:tc>
          <w:tcPr>
            <w:tcW w:w="2093" w:type="dxa"/>
            <w:shd w:val="clear" w:color="auto" w:fill="F2F2F2" w:themeFill="background1" w:themeFillShade="F2"/>
            <w:vAlign w:val="center"/>
          </w:tcPr>
          <w:p w14:paraId="78DB4EE0" w14:textId="77777777" w:rsidR="00B3146C" w:rsidRPr="00C35C67" w:rsidRDefault="00B3146C" w:rsidP="0075066D">
            <w:pPr>
              <w:rPr>
                <w:rFonts w:ascii="Times New Roman" w:hAnsi="Times New Roman"/>
                <w:b/>
                <w:color w:val="000000"/>
                <w:szCs w:val="24"/>
              </w:rPr>
            </w:pPr>
            <w:r w:rsidRPr="00C35C67">
              <w:rPr>
                <w:rFonts w:ascii="Times New Roman" w:hAnsi="Times New Roman"/>
                <w:b/>
                <w:color w:val="000000"/>
                <w:szCs w:val="24"/>
                <w:u w:val="single"/>
              </w:rPr>
              <w:t>Reference #2:</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106DE9D4"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Organization</w:t>
            </w:r>
          </w:p>
          <w:p w14:paraId="77C6ECAA"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Email Address</w:t>
            </w:r>
          </w:p>
          <w:p w14:paraId="25723177" w14:textId="77777777" w:rsidR="00B3146C" w:rsidRPr="00C35C67" w:rsidRDefault="00B3146C" w:rsidP="0075066D">
            <w:pPr>
              <w:rPr>
                <w:rFonts w:ascii="Times New Roman" w:hAnsi="Times New Roman"/>
                <w:b/>
                <w:color w:val="000000"/>
                <w:szCs w:val="24"/>
              </w:rPr>
            </w:pPr>
            <w:r w:rsidRPr="00E438EF">
              <w:rPr>
                <w:rFonts w:ascii="Times New Roman" w:hAnsi="Times New Roman"/>
                <w:color w:val="000000"/>
                <w:sz w:val="20"/>
              </w:rPr>
              <w:t>AIAA Member Grade</w:t>
            </w:r>
          </w:p>
        </w:tc>
        <w:tc>
          <w:tcPr>
            <w:tcW w:w="8151" w:type="dxa"/>
          </w:tcPr>
          <w:p w14:paraId="28E077E0" w14:textId="77777777" w:rsidR="00B3146C" w:rsidRPr="00C35C67" w:rsidRDefault="00B3146C" w:rsidP="0075066D">
            <w:pPr>
              <w:ind w:right="101"/>
              <w:rPr>
                <w:rFonts w:ascii="Times New Roman" w:hAnsi="Times New Roman"/>
                <w:color w:val="000000"/>
                <w:szCs w:val="24"/>
              </w:rPr>
            </w:pPr>
          </w:p>
        </w:tc>
      </w:tr>
      <w:tr w:rsidR="00B3146C" w:rsidRPr="00C35C67" w14:paraId="07D7B712" w14:textId="77777777" w:rsidTr="0075066D">
        <w:trPr>
          <w:trHeight w:val="881"/>
        </w:trPr>
        <w:tc>
          <w:tcPr>
            <w:tcW w:w="2093" w:type="dxa"/>
            <w:shd w:val="clear" w:color="auto" w:fill="F2F2F2" w:themeFill="background1" w:themeFillShade="F2"/>
            <w:vAlign w:val="center"/>
          </w:tcPr>
          <w:p w14:paraId="75B61720" w14:textId="77777777" w:rsidR="00B3146C" w:rsidRPr="00C35C67" w:rsidRDefault="00B3146C" w:rsidP="0075066D">
            <w:pPr>
              <w:rPr>
                <w:rFonts w:ascii="Times New Roman" w:hAnsi="Times New Roman"/>
                <w:b/>
                <w:color w:val="000000"/>
                <w:szCs w:val="24"/>
              </w:rPr>
            </w:pPr>
            <w:r w:rsidRPr="00C35C67">
              <w:rPr>
                <w:rFonts w:ascii="Times New Roman" w:hAnsi="Times New Roman"/>
                <w:b/>
                <w:color w:val="000000"/>
                <w:szCs w:val="24"/>
                <w:u w:val="single"/>
              </w:rPr>
              <w:t>Reference #3:</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65A22C98"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Organization</w:t>
            </w:r>
          </w:p>
          <w:p w14:paraId="202966E9"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Email Address</w:t>
            </w:r>
          </w:p>
          <w:p w14:paraId="6F5DBD5A" w14:textId="77777777" w:rsidR="00B3146C" w:rsidRPr="00C35C67" w:rsidRDefault="00B3146C" w:rsidP="0075066D">
            <w:pPr>
              <w:rPr>
                <w:rFonts w:ascii="Times New Roman" w:hAnsi="Times New Roman"/>
                <w:b/>
                <w:color w:val="000000"/>
                <w:szCs w:val="24"/>
              </w:rPr>
            </w:pPr>
            <w:r w:rsidRPr="00E438EF">
              <w:rPr>
                <w:rFonts w:ascii="Times New Roman" w:hAnsi="Times New Roman"/>
                <w:color w:val="000000"/>
                <w:sz w:val="20"/>
              </w:rPr>
              <w:t>AIAA Member Grade</w:t>
            </w:r>
          </w:p>
        </w:tc>
        <w:tc>
          <w:tcPr>
            <w:tcW w:w="8151" w:type="dxa"/>
          </w:tcPr>
          <w:p w14:paraId="7A36152F" w14:textId="77777777" w:rsidR="00B3146C" w:rsidRPr="00C35C67" w:rsidRDefault="00B3146C" w:rsidP="0075066D">
            <w:pPr>
              <w:ind w:right="101"/>
              <w:rPr>
                <w:rFonts w:ascii="Times New Roman" w:hAnsi="Times New Roman"/>
                <w:color w:val="000000"/>
                <w:szCs w:val="24"/>
              </w:rPr>
            </w:pPr>
          </w:p>
        </w:tc>
      </w:tr>
      <w:tr w:rsidR="00B3146C" w:rsidRPr="00C35C67" w14:paraId="5072EC0C" w14:textId="77777777" w:rsidTr="0075066D">
        <w:trPr>
          <w:trHeight w:val="881"/>
        </w:trPr>
        <w:tc>
          <w:tcPr>
            <w:tcW w:w="2093" w:type="dxa"/>
            <w:shd w:val="clear" w:color="auto" w:fill="F2F2F2" w:themeFill="background1" w:themeFillShade="F2"/>
            <w:vAlign w:val="center"/>
          </w:tcPr>
          <w:p w14:paraId="7996DEEA" w14:textId="77777777" w:rsidR="00B3146C" w:rsidRPr="00E438EF" w:rsidRDefault="00B3146C" w:rsidP="0075066D">
            <w:pPr>
              <w:rPr>
                <w:rFonts w:ascii="Times New Roman" w:hAnsi="Times New Roman"/>
                <w:b/>
                <w:i/>
                <w:color w:val="000000"/>
                <w:szCs w:val="24"/>
              </w:rPr>
            </w:pPr>
            <w:r w:rsidRPr="00C35C67">
              <w:rPr>
                <w:rFonts w:ascii="Times New Roman" w:hAnsi="Times New Roman"/>
                <w:b/>
                <w:color w:val="000000"/>
                <w:szCs w:val="24"/>
                <w:u w:val="single"/>
              </w:rPr>
              <w:t>Reference #4:</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r w:rsidRPr="00C35C67">
              <w:rPr>
                <w:rFonts w:ascii="Times New Roman" w:hAnsi="Times New Roman"/>
                <w:b/>
                <w:i/>
                <w:color w:val="000000"/>
                <w:szCs w:val="24"/>
              </w:rPr>
              <w:t>(optional)</w:t>
            </w:r>
          </w:p>
          <w:p w14:paraId="2BF2ABBF"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Organization</w:t>
            </w:r>
          </w:p>
          <w:p w14:paraId="5FE3BABE"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Email Address</w:t>
            </w:r>
          </w:p>
          <w:p w14:paraId="3E7FE46A" w14:textId="77777777" w:rsidR="00B3146C" w:rsidRPr="00C35C67" w:rsidRDefault="00B3146C" w:rsidP="0075066D">
            <w:pPr>
              <w:rPr>
                <w:rFonts w:ascii="Times New Roman" w:hAnsi="Times New Roman"/>
                <w:color w:val="000000"/>
                <w:szCs w:val="24"/>
              </w:rPr>
            </w:pPr>
            <w:r w:rsidRPr="00E438EF">
              <w:rPr>
                <w:rFonts w:ascii="Times New Roman" w:hAnsi="Times New Roman"/>
                <w:color w:val="000000"/>
                <w:sz w:val="20"/>
              </w:rPr>
              <w:t>AIAA Member Grade</w:t>
            </w:r>
          </w:p>
        </w:tc>
        <w:tc>
          <w:tcPr>
            <w:tcW w:w="8151" w:type="dxa"/>
          </w:tcPr>
          <w:p w14:paraId="4B6A84BC" w14:textId="77777777" w:rsidR="00B3146C" w:rsidRPr="00C35C67" w:rsidRDefault="00B3146C" w:rsidP="0075066D">
            <w:pPr>
              <w:ind w:right="101"/>
              <w:rPr>
                <w:rFonts w:ascii="Times New Roman" w:hAnsi="Times New Roman"/>
                <w:color w:val="000000"/>
                <w:szCs w:val="24"/>
              </w:rPr>
            </w:pPr>
          </w:p>
        </w:tc>
      </w:tr>
      <w:tr w:rsidR="00B3146C" w:rsidRPr="00C35C67" w14:paraId="7B8C81BC" w14:textId="77777777" w:rsidTr="0075066D">
        <w:trPr>
          <w:trHeight w:val="710"/>
        </w:trPr>
        <w:tc>
          <w:tcPr>
            <w:tcW w:w="2093" w:type="dxa"/>
            <w:shd w:val="clear" w:color="auto" w:fill="F2F2F2" w:themeFill="background1" w:themeFillShade="F2"/>
            <w:vAlign w:val="center"/>
          </w:tcPr>
          <w:p w14:paraId="63D67AB3" w14:textId="77777777" w:rsidR="00B3146C" w:rsidRPr="00E438EF" w:rsidRDefault="00B3146C" w:rsidP="0075066D">
            <w:pPr>
              <w:rPr>
                <w:rFonts w:ascii="Times New Roman" w:hAnsi="Times New Roman"/>
                <w:b/>
                <w:i/>
                <w:color w:val="000000"/>
                <w:szCs w:val="24"/>
              </w:rPr>
            </w:pPr>
            <w:r w:rsidRPr="00C35C67">
              <w:rPr>
                <w:rFonts w:ascii="Times New Roman" w:hAnsi="Times New Roman"/>
                <w:b/>
                <w:color w:val="000000"/>
                <w:szCs w:val="24"/>
                <w:u w:val="single"/>
              </w:rPr>
              <w:t>Reference #5:</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r w:rsidRPr="00C35C67">
              <w:rPr>
                <w:rFonts w:ascii="Times New Roman" w:hAnsi="Times New Roman"/>
                <w:b/>
                <w:i/>
                <w:color w:val="000000"/>
                <w:szCs w:val="24"/>
              </w:rPr>
              <w:t>(optional)</w:t>
            </w:r>
          </w:p>
          <w:p w14:paraId="362E05E9"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Organization</w:t>
            </w:r>
          </w:p>
          <w:p w14:paraId="509870E6" w14:textId="77777777" w:rsidR="00B3146C" w:rsidRPr="00E438EF" w:rsidRDefault="00B3146C" w:rsidP="0075066D">
            <w:pPr>
              <w:rPr>
                <w:rFonts w:ascii="Times New Roman" w:hAnsi="Times New Roman"/>
                <w:color w:val="000000"/>
                <w:sz w:val="20"/>
              </w:rPr>
            </w:pPr>
            <w:r w:rsidRPr="00E438EF">
              <w:rPr>
                <w:rFonts w:ascii="Times New Roman" w:hAnsi="Times New Roman"/>
                <w:color w:val="000000"/>
                <w:sz w:val="20"/>
              </w:rPr>
              <w:t>Email Address</w:t>
            </w:r>
          </w:p>
          <w:p w14:paraId="03301900" w14:textId="77777777" w:rsidR="00B3146C" w:rsidRPr="00C35C67" w:rsidRDefault="00B3146C" w:rsidP="0075066D">
            <w:pPr>
              <w:rPr>
                <w:rFonts w:ascii="Times New Roman" w:hAnsi="Times New Roman"/>
                <w:color w:val="000000"/>
                <w:szCs w:val="24"/>
              </w:rPr>
            </w:pPr>
            <w:r w:rsidRPr="00E438EF">
              <w:rPr>
                <w:rFonts w:ascii="Times New Roman" w:hAnsi="Times New Roman"/>
                <w:color w:val="000000"/>
                <w:sz w:val="20"/>
              </w:rPr>
              <w:t>AIAA Member Grade</w:t>
            </w:r>
          </w:p>
        </w:tc>
        <w:tc>
          <w:tcPr>
            <w:tcW w:w="8151" w:type="dxa"/>
          </w:tcPr>
          <w:p w14:paraId="673BC8A0" w14:textId="77777777" w:rsidR="00B3146C" w:rsidRPr="00C35C67" w:rsidRDefault="00B3146C" w:rsidP="0075066D">
            <w:pPr>
              <w:ind w:right="101"/>
              <w:rPr>
                <w:rFonts w:ascii="Times New Roman" w:hAnsi="Times New Roman"/>
                <w:color w:val="000000"/>
                <w:szCs w:val="24"/>
              </w:rPr>
            </w:pPr>
          </w:p>
        </w:tc>
      </w:tr>
    </w:tbl>
    <w:p w14:paraId="63687DC9" w14:textId="5C374486" w:rsidR="00B3146C" w:rsidRDefault="00B3146C" w:rsidP="00FA0ED9">
      <w:pPr>
        <w:spacing w:line="276" w:lineRule="auto"/>
        <w:ind w:right="720"/>
        <w:rPr>
          <w:rFonts w:ascii="Times New Roman" w:hAnsi="Times New Roman"/>
          <w:b/>
          <w:color w:val="1F497D" w:themeColor="text2"/>
          <w:sz w:val="20"/>
        </w:rPr>
      </w:pPr>
    </w:p>
    <w:p w14:paraId="4F4CB8C6" w14:textId="77777777" w:rsidR="00B3146C" w:rsidRDefault="00B3146C">
      <w:pPr>
        <w:spacing w:after="200" w:line="276" w:lineRule="auto"/>
        <w:rPr>
          <w:rFonts w:ascii="Times New Roman" w:hAnsi="Times New Roman"/>
          <w:b/>
          <w:color w:val="1F497D" w:themeColor="text2"/>
          <w:sz w:val="20"/>
        </w:rPr>
      </w:pPr>
      <w:r>
        <w:rPr>
          <w:rFonts w:ascii="Times New Roman" w:hAnsi="Times New Roman"/>
          <w:b/>
          <w:color w:val="1F497D" w:themeColor="text2"/>
          <w:sz w:val="20"/>
        </w:rPr>
        <w:br w:type="page"/>
      </w:r>
    </w:p>
    <w:p w14:paraId="4104477C" w14:textId="77777777" w:rsidR="00217ABD" w:rsidRPr="00E90F06" w:rsidRDefault="00217ABD" w:rsidP="00FA0ED9">
      <w:pPr>
        <w:spacing w:line="276" w:lineRule="auto"/>
        <w:ind w:right="720"/>
        <w:rPr>
          <w:rFonts w:ascii="Times New Roman" w:hAnsi="Times New Roman"/>
          <w:b/>
          <w:color w:val="1F497D" w:themeColor="text2"/>
          <w:sz w:val="20"/>
        </w:rPr>
      </w:pPr>
    </w:p>
    <w:tbl>
      <w:tblPr>
        <w:tblStyle w:val="TableGrid"/>
        <w:tblW w:w="10237" w:type="dxa"/>
        <w:tblInd w:w="18" w:type="dxa"/>
        <w:shd w:val="clear" w:color="auto" w:fill="FFFF00"/>
        <w:tblLook w:val="04A0" w:firstRow="1" w:lastRow="0" w:firstColumn="1" w:lastColumn="0" w:noHBand="0" w:noVBand="1"/>
      </w:tblPr>
      <w:tblGrid>
        <w:gridCol w:w="10237"/>
      </w:tblGrid>
      <w:tr w:rsidR="00217ABD" w:rsidRPr="00E90F06" w14:paraId="7D184BCD" w14:textId="77777777" w:rsidTr="001A2EE1">
        <w:tc>
          <w:tcPr>
            <w:tcW w:w="10237" w:type="dxa"/>
            <w:shd w:val="clear" w:color="auto" w:fill="92D050"/>
          </w:tcPr>
          <w:p w14:paraId="429F8759" w14:textId="77777777" w:rsidR="00217ABD" w:rsidRPr="00D95EFA" w:rsidRDefault="00217ABD" w:rsidP="00FA0ED9">
            <w:pPr>
              <w:pStyle w:val="ListParagraph"/>
              <w:tabs>
                <w:tab w:val="left" w:pos="360"/>
                <w:tab w:val="left" w:pos="3960"/>
                <w:tab w:val="left" w:pos="4320"/>
              </w:tabs>
              <w:ind w:left="0" w:right="720"/>
              <w:jc w:val="center"/>
              <w:rPr>
                <w:rFonts w:ascii="Times New Roman" w:hAnsi="Times New Roman"/>
                <w:b/>
                <w:color w:val="000000"/>
                <w:sz w:val="26"/>
                <w:szCs w:val="26"/>
              </w:rPr>
            </w:pPr>
            <w:r w:rsidRPr="00D95EFA">
              <w:rPr>
                <w:rFonts w:ascii="Times New Roman" w:hAnsi="Times New Roman"/>
                <w:b/>
                <w:color w:val="000000"/>
                <w:sz w:val="26"/>
                <w:szCs w:val="26"/>
              </w:rPr>
              <w:t>BASIS FOR AWARD</w:t>
            </w:r>
          </w:p>
        </w:tc>
      </w:tr>
    </w:tbl>
    <w:p w14:paraId="2820FBF3" w14:textId="04971893" w:rsidR="00217ABD" w:rsidRPr="00D62736" w:rsidRDefault="00217ABD" w:rsidP="00FA0ED9">
      <w:pPr>
        <w:tabs>
          <w:tab w:val="left" w:pos="3960"/>
          <w:tab w:val="left" w:pos="4320"/>
        </w:tabs>
        <w:ind w:right="720"/>
        <w:rPr>
          <w:rFonts w:ascii="Times New Roman" w:hAnsi="Times New Roman"/>
          <w:i/>
          <w:sz w:val="20"/>
        </w:rPr>
      </w:pPr>
      <w:r w:rsidRPr="00D62736">
        <w:rPr>
          <w:rFonts w:ascii="Times New Roman" w:hAnsi="Times New Roman"/>
          <w:i/>
          <w:sz w:val="20"/>
          <w:u w:val="single"/>
        </w:rPr>
        <w:t>On this page only</w:t>
      </w:r>
      <w:r w:rsidRPr="00D62736">
        <w:rPr>
          <w:rFonts w:ascii="Times New Roman" w:hAnsi="Times New Roman"/>
          <w:i/>
          <w:sz w:val="20"/>
        </w:rPr>
        <w:t>, please describe the accomplishments and/or contributions of the nominee which is the basis for this award nomination as specified by the guidelines.</w:t>
      </w:r>
    </w:p>
    <w:p w14:paraId="31DCF1F2" w14:textId="77777777" w:rsidR="00D62736" w:rsidRPr="00D62736" w:rsidRDefault="00D62736" w:rsidP="00D62736">
      <w:pPr>
        <w:rPr>
          <w:rFonts w:ascii="Times New Roman" w:hAnsi="Times New Roman"/>
          <w:b/>
          <w:bCs/>
          <w:sz w:val="20"/>
        </w:rPr>
      </w:pPr>
      <w:r w:rsidRPr="00D62736">
        <w:rPr>
          <w:rFonts w:ascii="Times New Roman" w:hAnsi="Times New Roman"/>
          <w:b/>
          <w:bCs/>
          <w:sz w:val="20"/>
        </w:rPr>
        <w:t>PLEASE NOTE:   Technical contributions or contributions to the profession as a whole or to the aeronautical/astronautical/hydronautical disciplines are not a consideration for this award.  This award solely recognizes distinguished service to AIAA.</w:t>
      </w:r>
    </w:p>
    <w:p w14:paraId="33966431" w14:textId="77777777" w:rsidR="00D62736" w:rsidRPr="004F0361" w:rsidRDefault="00D62736" w:rsidP="00FA0ED9">
      <w:pPr>
        <w:tabs>
          <w:tab w:val="left" w:pos="3960"/>
          <w:tab w:val="left" w:pos="4320"/>
        </w:tabs>
        <w:ind w:right="720"/>
        <w:rPr>
          <w:rFonts w:ascii="Times New Roman" w:hAnsi="Times New Roman"/>
          <w:b/>
          <w:i/>
          <w:color w:val="000000"/>
          <w:sz w:val="20"/>
        </w:rPr>
      </w:pPr>
    </w:p>
    <w:p w14:paraId="146E5227" w14:textId="77777777" w:rsidR="00217ABD" w:rsidRPr="00E90F06" w:rsidRDefault="00217ABD" w:rsidP="00FA0ED9">
      <w:pPr>
        <w:tabs>
          <w:tab w:val="left" w:pos="360"/>
          <w:tab w:val="left" w:pos="3960"/>
          <w:tab w:val="left" w:pos="4320"/>
        </w:tabs>
        <w:ind w:right="720"/>
        <w:rPr>
          <w:rFonts w:ascii="Times New Roman" w:hAnsi="Times New Roman"/>
          <w:i/>
          <w:sz w:val="20"/>
        </w:rPr>
      </w:pPr>
    </w:p>
    <w:p w14:paraId="67525079" w14:textId="77777777" w:rsidR="00217ABD" w:rsidRPr="00E90F06" w:rsidRDefault="00217ABD" w:rsidP="00217ABD">
      <w:pPr>
        <w:rPr>
          <w:rFonts w:ascii="Times New Roman" w:hAnsi="Times New Roman"/>
          <w:color w:val="000000"/>
          <w:sz w:val="20"/>
        </w:rPr>
      </w:pPr>
    </w:p>
    <w:p w14:paraId="5BE61589" w14:textId="77777777" w:rsidR="00217ABD" w:rsidRPr="00E90F06" w:rsidRDefault="00217ABD" w:rsidP="00217ABD">
      <w:pPr>
        <w:rPr>
          <w:rFonts w:ascii="Times New Roman" w:hAnsi="Times New Roman"/>
          <w:sz w:val="20"/>
        </w:rPr>
      </w:pPr>
    </w:p>
    <w:p w14:paraId="24D511F9" w14:textId="77777777" w:rsidR="00217ABD" w:rsidRPr="00E90F06" w:rsidRDefault="00217ABD" w:rsidP="00217ABD">
      <w:pPr>
        <w:spacing w:after="200" w:line="276" w:lineRule="auto"/>
        <w:rPr>
          <w:rFonts w:ascii="Times New Roman" w:hAnsi="Times New Roman"/>
          <w:b/>
          <w:sz w:val="20"/>
        </w:rPr>
      </w:pPr>
    </w:p>
    <w:p w14:paraId="47FE42DC" w14:textId="77777777" w:rsidR="00D95EFA" w:rsidRDefault="00D95EFA">
      <w:r>
        <w:br w:type="page"/>
      </w:r>
    </w:p>
    <w:tbl>
      <w:tblPr>
        <w:tblStyle w:val="TableGrid"/>
        <w:tblW w:w="0" w:type="auto"/>
        <w:shd w:val="clear" w:color="auto" w:fill="FFFF00"/>
        <w:tblLook w:val="04A0" w:firstRow="1" w:lastRow="0" w:firstColumn="1" w:lastColumn="0" w:noHBand="0" w:noVBand="1"/>
      </w:tblPr>
      <w:tblGrid>
        <w:gridCol w:w="9985"/>
      </w:tblGrid>
      <w:tr w:rsidR="00D95EFA" w:rsidRPr="00E90F06" w14:paraId="16256798" w14:textId="77777777" w:rsidTr="001A2EE1">
        <w:tc>
          <w:tcPr>
            <w:tcW w:w="9985" w:type="dxa"/>
            <w:shd w:val="clear" w:color="auto" w:fill="92D050"/>
          </w:tcPr>
          <w:p w14:paraId="30A71D8D" w14:textId="2A3FD25F" w:rsidR="00D95EFA" w:rsidRPr="00D95EFA" w:rsidRDefault="00D95EFA" w:rsidP="003E1F7F">
            <w:pPr>
              <w:jc w:val="center"/>
              <w:rPr>
                <w:rFonts w:ascii="Times New Roman" w:hAnsi="Times New Roman"/>
                <w:b/>
                <w:sz w:val="26"/>
                <w:szCs w:val="26"/>
              </w:rPr>
            </w:pPr>
            <w:r w:rsidRPr="00D95EFA">
              <w:rPr>
                <w:rFonts w:ascii="Times New Roman" w:hAnsi="Times New Roman"/>
                <w:b/>
                <w:sz w:val="26"/>
                <w:szCs w:val="26"/>
              </w:rPr>
              <w:lastRenderedPageBreak/>
              <w:t xml:space="preserve">SERVICE TO </w:t>
            </w:r>
            <w:r w:rsidR="001A2EE1">
              <w:rPr>
                <w:rFonts w:ascii="Times New Roman" w:hAnsi="Times New Roman"/>
                <w:b/>
                <w:sz w:val="26"/>
                <w:szCs w:val="26"/>
              </w:rPr>
              <w:t>AIAA</w:t>
            </w:r>
          </w:p>
        </w:tc>
      </w:tr>
    </w:tbl>
    <w:p w14:paraId="3403DCA1" w14:textId="59D5515B" w:rsidR="00D95EFA" w:rsidRPr="004F0361" w:rsidRDefault="00D95EFA" w:rsidP="00D95EFA">
      <w:pPr>
        <w:rPr>
          <w:rFonts w:ascii="Times New Roman" w:hAnsi="Times New Roman"/>
          <w:sz w:val="20"/>
        </w:rPr>
      </w:pPr>
      <w:r w:rsidRPr="004F0361">
        <w:rPr>
          <w:rFonts w:ascii="Times New Roman" w:hAnsi="Times New Roman"/>
          <w:sz w:val="20"/>
          <w:u w:val="single"/>
        </w:rPr>
        <w:t>On this page only</w:t>
      </w:r>
      <w:r w:rsidRPr="004F0361">
        <w:rPr>
          <w:rFonts w:ascii="Times New Roman" w:hAnsi="Times New Roman"/>
          <w:sz w:val="20"/>
        </w:rPr>
        <w:t xml:space="preserve">, please list the nominee’s most significant contributions such as publications, patents, major addresses, etc. to </w:t>
      </w:r>
      <w:r w:rsidRPr="001A2EE1">
        <w:rPr>
          <w:rFonts w:ascii="Times New Roman" w:hAnsi="Times New Roman"/>
          <w:b/>
          <w:bCs/>
          <w:sz w:val="20"/>
        </w:rPr>
        <w:t>AIAA</w:t>
      </w:r>
      <w:r w:rsidR="004F0361" w:rsidRPr="004F0361">
        <w:rPr>
          <w:rFonts w:ascii="Times New Roman" w:hAnsi="Times New Roman"/>
          <w:sz w:val="20"/>
        </w:rPr>
        <w:t>.</w:t>
      </w:r>
    </w:p>
    <w:p w14:paraId="322EAC6B" w14:textId="7FB8702C" w:rsidR="00217ABD" w:rsidRPr="001A2EE1" w:rsidRDefault="004F0361" w:rsidP="001A2EE1">
      <w:pPr>
        <w:spacing w:after="200" w:line="276" w:lineRule="auto"/>
        <w:rPr>
          <w:rFonts w:ascii="Helvetica" w:hAnsi="Helvetica"/>
          <w:color w:val="525E65"/>
          <w:sz w:val="20"/>
          <w:shd w:val="clear" w:color="auto" w:fill="F5F5F5"/>
        </w:rPr>
      </w:pPr>
      <w:r w:rsidRPr="004F0361">
        <w:rPr>
          <w:rFonts w:ascii="Helvetica" w:hAnsi="Helvetica"/>
          <w:color w:val="525E65"/>
          <w:sz w:val="20"/>
          <w:shd w:val="clear" w:color="auto" w:fill="F5F5F5"/>
        </w:rPr>
        <w:br w:type="page"/>
      </w:r>
    </w:p>
    <w:tbl>
      <w:tblPr>
        <w:tblStyle w:val="TableGrid"/>
        <w:tblW w:w="10165" w:type="dxa"/>
        <w:shd w:val="clear" w:color="auto" w:fill="FFFF00"/>
        <w:tblLook w:val="04A0" w:firstRow="1" w:lastRow="0" w:firstColumn="1" w:lastColumn="0" w:noHBand="0" w:noVBand="1"/>
      </w:tblPr>
      <w:tblGrid>
        <w:gridCol w:w="10165"/>
      </w:tblGrid>
      <w:tr w:rsidR="00217ABD" w:rsidRPr="00E90F06" w14:paraId="13106238" w14:textId="77777777" w:rsidTr="001A2EE1">
        <w:tc>
          <w:tcPr>
            <w:tcW w:w="10165" w:type="dxa"/>
            <w:shd w:val="clear" w:color="auto" w:fill="92D050"/>
          </w:tcPr>
          <w:p w14:paraId="50C790F2" w14:textId="77777777" w:rsidR="00217ABD" w:rsidRPr="00D95EFA" w:rsidRDefault="00217ABD" w:rsidP="00F40018">
            <w:pPr>
              <w:jc w:val="center"/>
              <w:rPr>
                <w:rFonts w:ascii="Times New Roman" w:hAnsi="Times New Roman"/>
                <w:b/>
                <w:sz w:val="26"/>
                <w:szCs w:val="26"/>
              </w:rPr>
            </w:pPr>
            <w:r w:rsidRPr="00D95EFA">
              <w:rPr>
                <w:rFonts w:ascii="Times New Roman" w:hAnsi="Times New Roman"/>
                <w:b/>
                <w:sz w:val="26"/>
                <w:szCs w:val="26"/>
              </w:rPr>
              <w:lastRenderedPageBreak/>
              <w:t>RESUME</w:t>
            </w:r>
          </w:p>
        </w:tc>
      </w:tr>
    </w:tbl>
    <w:p w14:paraId="7694AAB3" w14:textId="77777777" w:rsidR="00217ABD" w:rsidRPr="00E90F06" w:rsidRDefault="00217ABD" w:rsidP="00217ABD">
      <w:pPr>
        <w:jc w:val="both"/>
        <w:rPr>
          <w:rFonts w:ascii="Times New Roman" w:hAnsi="Times New Roman"/>
          <w:sz w:val="20"/>
        </w:rPr>
      </w:pPr>
      <w:r w:rsidRPr="004F0361">
        <w:rPr>
          <w:rFonts w:ascii="Times New Roman" w:hAnsi="Times New Roman"/>
          <w:sz w:val="20"/>
          <w:u w:val="single"/>
        </w:rPr>
        <w:t>On this page only</w:t>
      </w:r>
      <w:r w:rsidRPr="004F0361">
        <w:rPr>
          <w:rFonts w:ascii="Times New Roman" w:hAnsi="Times New Roman"/>
          <w:sz w:val="20"/>
        </w:rPr>
        <w:t>, please provide a resume of the nominee’s professional record, including education, leadership and management positions, and technical honors and awards</w:t>
      </w:r>
      <w:r w:rsidRPr="00E90F06">
        <w:rPr>
          <w:rFonts w:ascii="Times New Roman" w:hAnsi="Times New Roman"/>
          <w:sz w:val="18"/>
          <w:szCs w:val="18"/>
        </w:rPr>
        <w:t>.</w:t>
      </w:r>
    </w:p>
    <w:p w14:paraId="4065833F" w14:textId="77777777" w:rsidR="00217ABD" w:rsidRPr="00E90F06" w:rsidRDefault="00217ABD" w:rsidP="00217ABD">
      <w:pPr>
        <w:jc w:val="both"/>
        <w:rPr>
          <w:rFonts w:ascii="Times New Roman" w:hAnsi="Times New Roman"/>
          <w:sz w:val="20"/>
        </w:rPr>
      </w:pPr>
    </w:p>
    <w:p w14:paraId="1168E939" w14:textId="77777777" w:rsidR="00217ABD" w:rsidRPr="00E90F06" w:rsidRDefault="00217ABD" w:rsidP="00217ABD">
      <w:pPr>
        <w:jc w:val="both"/>
        <w:rPr>
          <w:rFonts w:ascii="Times New Roman" w:hAnsi="Times New Roman"/>
          <w:sz w:val="20"/>
        </w:rPr>
      </w:pPr>
    </w:p>
    <w:p w14:paraId="00C7E150" w14:textId="77777777" w:rsidR="00217ABD" w:rsidRPr="00E90F06" w:rsidRDefault="00217ABD" w:rsidP="00217ABD">
      <w:pPr>
        <w:jc w:val="both"/>
        <w:rPr>
          <w:rFonts w:ascii="Times New Roman" w:hAnsi="Times New Roman"/>
          <w:sz w:val="20"/>
        </w:rPr>
      </w:pPr>
    </w:p>
    <w:p w14:paraId="0F1B76FC" w14:textId="77777777" w:rsidR="00217ABD" w:rsidRPr="00E90F06" w:rsidRDefault="00217ABD" w:rsidP="00217ABD">
      <w:pPr>
        <w:jc w:val="both"/>
        <w:rPr>
          <w:rFonts w:ascii="Times New Roman" w:hAnsi="Times New Roman"/>
          <w:sz w:val="20"/>
        </w:rPr>
      </w:pPr>
    </w:p>
    <w:p w14:paraId="2BB04883" w14:textId="77777777" w:rsidR="00217ABD" w:rsidRPr="00E90F06" w:rsidRDefault="00217ABD" w:rsidP="00217ABD">
      <w:pPr>
        <w:jc w:val="both"/>
        <w:rPr>
          <w:rFonts w:ascii="Times New Roman" w:hAnsi="Times New Roman"/>
          <w:sz w:val="20"/>
        </w:rPr>
      </w:pPr>
    </w:p>
    <w:p w14:paraId="24DA99F4" w14:textId="77777777" w:rsidR="00217ABD" w:rsidRPr="00E90F06" w:rsidRDefault="00217ABD" w:rsidP="00217ABD">
      <w:pPr>
        <w:jc w:val="both"/>
        <w:rPr>
          <w:rFonts w:ascii="Times New Roman" w:hAnsi="Times New Roman"/>
          <w:sz w:val="20"/>
        </w:rPr>
      </w:pPr>
    </w:p>
    <w:p w14:paraId="7150E4FD" w14:textId="77777777" w:rsidR="00217ABD" w:rsidRPr="00E90F06" w:rsidRDefault="00217ABD" w:rsidP="00217ABD">
      <w:pPr>
        <w:jc w:val="both"/>
        <w:rPr>
          <w:rFonts w:ascii="Times New Roman" w:hAnsi="Times New Roman"/>
          <w:sz w:val="20"/>
        </w:rPr>
      </w:pPr>
    </w:p>
    <w:p w14:paraId="476DC112" w14:textId="77777777" w:rsidR="00217ABD" w:rsidRPr="00E90F06" w:rsidRDefault="00217ABD" w:rsidP="00217ABD">
      <w:pPr>
        <w:jc w:val="both"/>
        <w:rPr>
          <w:rFonts w:ascii="Times New Roman" w:hAnsi="Times New Roman"/>
          <w:sz w:val="20"/>
        </w:rPr>
      </w:pPr>
    </w:p>
    <w:p w14:paraId="5894BB36" w14:textId="77777777" w:rsidR="00217ABD" w:rsidRPr="00E90F06" w:rsidRDefault="00217ABD" w:rsidP="00217ABD">
      <w:pPr>
        <w:jc w:val="both"/>
        <w:rPr>
          <w:rFonts w:ascii="Times New Roman" w:hAnsi="Times New Roman"/>
          <w:sz w:val="20"/>
        </w:rPr>
      </w:pPr>
    </w:p>
    <w:p w14:paraId="5CDEE121" w14:textId="77777777" w:rsidR="00217ABD" w:rsidRPr="00E90F06" w:rsidRDefault="00217ABD" w:rsidP="00217ABD">
      <w:pPr>
        <w:rPr>
          <w:rFonts w:ascii="Times New Roman" w:hAnsi="Times New Roman"/>
          <w:sz w:val="20"/>
        </w:rPr>
      </w:pPr>
    </w:p>
    <w:p w14:paraId="7E61F3ED" w14:textId="649755D6" w:rsidR="006C113D" w:rsidRPr="00E90F06" w:rsidRDefault="006C113D" w:rsidP="00D95EFA">
      <w:pPr>
        <w:spacing w:after="200" w:line="276" w:lineRule="auto"/>
        <w:rPr>
          <w:rFonts w:ascii="Times New Roman" w:hAnsi="Times New Roman"/>
          <w:sz w:val="20"/>
        </w:rPr>
      </w:pPr>
    </w:p>
    <w:sectPr w:rsidR="006C113D" w:rsidRPr="00E90F06" w:rsidSect="00B3146C">
      <w:footerReference w:type="default" r:id="rId17"/>
      <w:pgSz w:w="12240" w:h="15840"/>
      <w:pgMar w:top="720" w:right="63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4415C" w14:textId="77777777" w:rsidR="00313A8D" w:rsidRDefault="00313A8D" w:rsidP="00E6509D">
      <w:r>
        <w:separator/>
      </w:r>
    </w:p>
  </w:endnote>
  <w:endnote w:type="continuationSeparator" w:id="0">
    <w:p w14:paraId="08CBC0EA" w14:textId="77777777" w:rsidR="00313A8D" w:rsidRDefault="00313A8D"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3F7D" w14:textId="26D59F02" w:rsidR="00076648" w:rsidRPr="00076648" w:rsidRDefault="006D1CA5" w:rsidP="00674367">
    <w:pPr>
      <w:pStyle w:val="Footer"/>
      <w:pBdr>
        <w:top w:val="thinThickSmallGap" w:sz="24" w:space="1" w:color="622423" w:themeColor="accent2" w:themeShade="7F"/>
      </w:pBdr>
      <w:tabs>
        <w:tab w:val="clear" w:pos="9360"/>
      </w:tabs>
      <w:ind w:right="-1170"/>
      <w:rPr>
        <w:rFonts w:asciiTheme="majorHAnsi" w:eastAsiaTheme="majorEastAsia" w:hAnsiTheme="majorHAnsi" w:cstheme="majorBidi"/>
        <w:sz w:val="18"/>
        <w:szCs w:val="18"/>
      </w:rPr>
    </w:pPr>
    <w:r w:rsidRPr="006D1CA5">
      <w:rPr>
        <w:rFonts w:asciiTheme="majorHAnsi" w:eastAsiaTheme="majorEastAsia" w:hAnsiTheme="majorHAnsi" w:cstheme="majorBidi"/>
        <w:noProof/>
        <w:sz w:val="18"/>
        <w:szCs w:val="18"/>
      </w:rPr>
      <w:t xml:space="preserve">Page </w:t>
    </w:r>
    <w:r w:rsidRPr="006D1CA5">
      <w:rPr>
        <w:rFonts w:asciiTheme="majorHAnsi" w:eastAsiaTheme="majorEastAsia" w:hAnsiTheme="majorHAnsi" w:cstheme="majorBidi"/>
        <w:b/>
        <w:bCs/>
        <w:noProof/>
        <w:sz w:val="18"/>
        <w:szCs w:val="18"/>
      </w:rPr>
      <w:fldChar w:fldCharType="begin"/>
    </w:r>
    <w:r w:rsidRPr="006D1CA5">
      <w:rPr>
        <w:rFonts w:asciiTheme="majorHAnsi" w:eastAsiaTheme="majorEastAsia" w:hAnsiTheme="majorHAnsi" w:cstheme="majorBidi"/>
        <w:b/>
        <w:bCs/>
        <w:noProof/>
        <w:sz w:val="18"/>
        <w:szCs w:val="18"/>
      </w:rPr>
      <w:instrText xml:space="preserve"> PAGE  \* Arabic  \* MERGEFORMAT </w:instrText>
    </w:r>
    <w:r w:rsidRPr="006D1CA5">
      <w:rPr>
        <w:rFonts w:asciiTheme="majorHAnsi" w:eastAsiaTheme="majorEastAsia" w:hAnsiTheme="majorHAnsi" w:cstheme="majorBidi"/>
        <w:b/>
        <w:bCs/>
        <w:noProof/>
        <w:sz w:val="18"/>
        <w:szCs w:val="18"/>
      </w:rPr>
      <w:fldChar w:fldCharType="separate"/>
    </w:r>
    <w:r w:rsidRPr="006D1CA5">
      <w:rPr>
        <w:rFonts w:asciiTheme="majorHAnsi" w:eastAsiaTheme="majorEastAsia" w:hAnsiTheme="majorHAnsi" w:cstheme="majorBidi"/>
        <w:b/>
        <w:bCs/>
        <w:noProof/>
        <w:sz w:val="18"/>
        <w:szCs w:val="18"/>
      </w:rPr>
      <w:t>1</w:t>
    </w:r>
    <w:r w:rsidRPr="006D1CA5">
      <w:rPr>
        <w:rFonts w:asciiTheme="majorHAnsi" w:eastAsiaTheme="majorEastAsia" w:hAnsiTheme="majorHAnsi" w:cstheme="majorBidi"/>
        <w:b/>
        <w:bCs/>
        <w:noProof/>
        <w:sz w:val="18"/>
        <w:szCs w:val="18"/>
      </w:rPr>
      <w:fldChar w:fldCharType="end"/>
    </w:r>
    <w:r w:rsidRPr="006D1CA5">
      <w:rPr>
        <w:rFonts w:asciiTheme="majorHAnsi" w:eastAsiaTheme="majorEastAsia" w:hAnsiTheme="majorHAnsi" w:cstheme="majorBidi"/>
        <w:noProof/>
        <w:sz w:val="18"/>
        <w:szCs w:val="18"/>
      </w:rPr>
      <w:t xml:space="preserve"> of </w:t>
    </w:r>
    <w:r w:rsidRPr="006D1CA5">
      <w:rPr>
        <w:rFonts w:asciiTheme="majorHAnsi" w:eastAsiaTheme="majorEastAsia" w:hAnsiTheme="majorHAnsi" w:cstheme="majorBidi"/>
        <w:b/>
        <w:bCs/>
        <w:noProof/>
        <w:sz w:val="18"/>
        <w:szCs w:val="18"/>
      </w:rPr>
      <w:fldChar w:fldCharType="begin"/>
    </w:r>
    <w:r w:rsidRPr="006D1CA5">
      <w:rPr>
        <w:rFonts w:asciiTheme="majorHAnsi" w:eastAsiaTheme="majorEastAsia" w:hAnsiTheme="majorHAnsi" w:cstheme="majorBidi"/>
        <w:b/>
        <w:bCs/>
        <w:noProof/>
        <w:sz w:val="18"/>
        <w:szCs w:val="18"/>
      </w:rPr>
      <w:instrText xml:space="preserve"> NUMPAGES  \* Arabic  \* MERGEFORMAT </w:instrText>
    </w:r>
    <w:r w:rsidRPr="006D1CA5">
      <w:rPr>
        <w:rFonts w:asciiTheme="majorHAnsi" w:eastAsiaTheme="majorEastAsia" w:hAnsiTheme="majorHAnsi" w:cstheme="majorBidi"/>
        <w:b/>
        <w:bCs/>
        <w:noProof/>
        <w:sz w:val="18"/>
        <w:szCs w:val="18"/>
      </w:rPr>
      <w:fldChar w:fldCharType="separate"/>
    </w:r>
    <w:r w:rsidRPr="006D1CA5">
      <w:rPr>
        <w:rFonts w:asciiTheme="majorHAnsi" w:eastAsiaTheme="majorEastAsia" w:hAnsiTheme="majorHAnsi" w:cstheme="majorBidi"/>
        <w:b/>
        <w:bCs/>
        <w:noProof/>
        <w:sz w:val="18"/>
        <w:szCs w:val="18"/>
      </w:rPr>
      <w:t>2</w:t>
    </w:r>
    <w:r w:rsidRPr="006D1CA5">
      <w:rPr>
        <w:rFonts w:asciiTheme="majorHAnsi" w:eastAsiaTheme="majorEastAsia" w:hAnsiTheme="majorHAnsi" w:cstheme="majorBidi"/>
        <w:b/>
        <w:bCs/>
        <w:noProof/>
        <w:sz w:val="18"/>
        <w:szCs w:val="18"/>
      </w:rPr>
      <w:fldChar w:fldCharType="end"/>
    </w:r>
    <w:r w:rsidR="00674367">
      <w:rPr>
        <w:rFonts w:asciiTheme="majorHAnsi" w:eastAsiaTheme="majorEastAsia" w:hAnsiTheme="majorHAnsi" w:cstheme="majorBidi"/>
        <w:noProof/>
        <w:sz w:val="18"/>
        <w:szCs w:val="18"/>
      </w:rPr>
      <w:tab/>
    </w:r>
    <w:r w:rsidR="00674367">
      <w:rPr>
        <w:rFonts w:asciiTheme="majorHAnsi" w:eastAsiaTheme="majorEastAsia" w:hAnsiTheme="majorHAnsi" w:cstheme="majorBidi"/>
        <w:noProof/>
        <w:sz w:val="18"/>
        <w:szCs w:val="18"/>
      </w:rPr>
      <w:tab/>
    </w:r>
    <w:r w:rsidR="00674367" w:rsidRPr="00D533F4">
      <w:rPr>
        <w:rFonts w:asciiTheme="majorHAnsi" w:eastAsiaTheme="majorEastAsia" w:hAnsiTheme="majorHAnsi" w:cstheme="majorBidi"/>
        <w:noProof/>
        <w:sz w:val="18"/>
        <w:szCs w:val="18"/>
      </w:rPr>
      <w:t xml:space="preserve">                                               </w:t>
    </w:r>
    <w:r w:rsidR="00076648" w:rsidRPr="00D533F4">
      <w:rPr>
        <w:rFonts w:asciiTheme="majorHAnsi" w:eastAsiaTheme="majorEastAsia" w:hAnsiTheme="majorHAnsi" w:cstheme="majorBidi"/>
        <w:sz w:val="18"/>
        <w:szCs w:val="18"/>
      </w:rPr>
      <w:t xml:space="preserve">AIAA </w:t>
    </w:r>
    <w:r w:rsidR="00CA3D28">
      <w:rPr>
        <w:rFonts w:asciiTheme="majorHAnsi" w:eastAsiaTheme="majorEastAsia" w:hAnsiTheme="majorHAnsi" w:cstheme="majorBidi"/>
        <w:sz w:val="18"/>
        <w:szCs w:val="18"/>
      </w:rPr>
      <w:t>Awards Nomination, rev</w:t>
    </w:r>
    <w:r>
      <w:rPr>
        <w:rFonts w:asciiTheme="majorHAnsi" w:eastAsiaTheme="majorEastAsia" w:hAnsiTheme="majorHAnsi" w:cstheme="majorBidi"/>
        <w:sz w:val="18"/>
        <w:szCs w:val="18"/>
      </w:rPr>
      <w:t>.</w:t>
    </w:r>
    <w:r w:rsidR="00CA3D28">
      <w:rPr>
        <w:rFonts w:asciiTheme="majorHAnsi" w:eastAsiaTheme="majorEastAsia" w:hAnsiTheme="majorHAnsi" w:cstheme="majorBidi"/>
        <w:sz w:val="18"/>
        <w:szCs w:val="18"/>
      </w:rPr>
      <w:t xml:space="preserve"> </w:t>
    </w:r>
    <w:r w:rsidR="00E90F06">
      <w:rPr>
        <w:rFonts w:asciiTheme="majorHAnsi" w:eastAsiaTheme="majorEastAsia" w:hAnsiTheme="majorHAnsi" w:cstheme="majorBidi"/>
        <w:sz w:val="18"/>
        <w:szCs w:val="18"/>
      </w:rPr>
      <w:t>October</w:t>
    </w:r>
    <w:r w:rsidR="00FA0ED9">
      <w:rPr>
        <w:rFonts w:asciiTheme="majorHAnsi" w:eastAsiaTheme="majorEastAsia" w:hAnsiTheme="majorHAnsi" w:cstheme="majorBidi"/>
        <w:sz w:val="18"/>
        <w:szCs w:val="18"/>
      </w:rPr>
      <w:t xml:space="preserve"> 2019</w:t>
    </w:r>
  </w:p>
  <w:p w14:paraId="248B5F9A" w14:textId="14B7CFAE" w:rsidR="00EE27E3" w:rsidRPr="0047185E" w:rsidRDefault="00EE27E3" w:rsidP="00E90F06">
    <w:pPr>
      <w:pStyle w:val="Footer"/>
      <w:tabs>
        <w:tab w:val="clear" w:pos="9360"/>
      </w:tabs>
      <w:ind w:right="-720"/>
      <w:rPr>
        <w:i/>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51427" w14:textId="77777777" w:rsidR="00313A8D" w:rsidRDefault="00313A8D" w:rsidP="00E6509D">
      <w:r>
        <w:separator/>
      </w:r>
    </w:p>
  </w:footnote>
  <w:footnote w:type="continuationSeparator" w:id="0">
    <w:p w14:paraId="48E4CD44" w14:textId="77777777" w:rsidR="00313A8D" w:rsidRDefault="00313A8D"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A018A"/>
    <w:multiLevelType w:val="hybridMultilevel"/>
    <w:tmpl w:val="7A2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62FDA"/>
    <w:multiLevelType w:val="hybridMultilevel"/>
    <w:tmpl w:val="D4C2CC6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0522A74"/>
    <w:multiLevelType w:val="hybridMultilevel"/>
    <w:tmpl w:val="290E5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450B5"/>
    <w:multiLevelType w:val="hybridMultilevel"/>
    <w:tmpl w:val="1E282542"/>
    <w:lvl w:ilvl="0" w:tplc="CE703D04">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019D4"/>
    <w:rsid w:val="0001108E"/>
    <w:rsid w:val="000227AD"/>
    <w:rsid w:val="00024549"/>
    <w:rsid w:val="00026D9C"/>
    <w:rsid w:val="00030CF7"/>
    <w:rsid w:val="00040433"/>
    <w:rsid w:val="00042A42"/>
    <w:rsid w:val="00043406"/>
    <w:rsid w:val="00052EDA"/>
    <w:rsid w:val="00071E95"/>
    <w:rsid w:val="00076648"/>
    <w:rsid w:val="000818E7"/>
    <w:rsid w:val="00087C5F"/>
    <w:rsid w:val="000906FF"/>
    <w:rsid w:val="000A7A7A"/>
    <w:rsid w:val="000B1820"/>
    <w:rsid w:val="000C113A"/>
    <w:rsid w:val="000C64F6"/>
    <w:rsid w:val="000D3167"/>
    <w:rsid w:val="000D5BF6"/>
    <w:rsid w:val="000D76A0"/>
    <w:rsid w:val="000E39C6"/>
    <w:rsid w:val="000E4564"/>
    <w:rsid w:val="001029BB"/>
    <w:rsid w:val="00103C87"/>
    <w:rsid w:val="001043D2"/>
    <w:rsid w:val="0011305C"/>
    <w:rsid w:val="00115032"/>
    <w:rsid w:val="001159B6"/>
    <w:rsid w:val="001267EE"/>
    <w:rsid w:val="00130CAB"/>
    <w:rsid w:val="001361B7"/>
    <w:rsid w:val="001361E2"/>
    <w:rsid w:val="00141770"/>
    <w:rsid w:val="00145F69"/>
    <w:rsid w:val="00146945"/>
    <w:rsid w:val="00170F74"/>
    <w:rsid w:val="00172A4C"/>
    <w:rsid w:val="00181161"/>
    <w:rsid w:val="00181DF1"/>
    <w:rsid w:val="00187EB5"/>
    <w:rsid w:val="001A2EE1"/>
    <w:rsid w:val="001B1470"/>
    <w:rsid w:val="001B4806"/>
    <w:rsid w:val="001B7448"/>
    <w:rsid w:val="001B7EA5"/>
    <w:rsid w:val="001C0783"/>
    <w:rsid w:val="001E10D9"/>
    <w:rsid w:val="001F1267"/>
    <w:rsid w:val="001F7AEB"/>
    <w:rsid w:val="00217ABD"/>
    <w:rsid w:val="00224003"/>
    <w:rsid w:val="00245CCA"/>
    <w:rsid w:val="00245FDE"/>
    <w:rsid w:val="00250D0D"/>
    <w:rsid w:val="00251BEA"/>
    <w:rsid w:val="00252EC2"/>
    <w:rsid w:val="00266CCC"/>
    <w:rsid w:val="00282F3D"/>
    <w:rsid w:val="00285DFE"/>
    <w:rsid w:val="00286182"/>
    <w:rsid w:val="002923F2"/>
    <w:rsid w:val="002972EB"/>
    <w:rsid w:val="002A39B7"/>
    <w:rsid w:val="002D2DFF"/>
    <w:rsid w:val="002D6A3C"/>
    <w:rsid w:val="002E4CFD"/>
    <w:rsid w:val="002E7C0E"/>
    <w:rsid w:val="002F14A1"/>
    <w:rsid w:val="002F7144"/>
    <w:rsid w:val="00313A8D"/>
    <w:rsid w:val="00316011"/>
    <w:rsid w:val="00325298"/>
    <w:rsid w:val="00331A5F"/>
    <w:rsid w:val="00337E7F"/>
    <w:rsid w:val="003436E3"/>
    <w:rsid w:val="00350B22"/>
    <w:rsid w:val="00357DA0"/>
    <w:rsid w:val="0036387E"/>
    <w:rsid w:val="00372518"/>
    <w:rsid w:val="00372E1F"/>
    <w:rsid w:val="00375B3F"/>
    <w:rsid w:val="003814E6"/>
    <w:rsid w:val="00387ABF"/>
    <w:rsid w:val="00391966"/>
    <w:rsid w:val="003924F3"/>
    <w:rsid w:val="003962BE"/>
    <w:rsid w:val="003966A3"/>
    <w:rsid w:val="0039677B"/>
    <w:rsid w:val="003A362C"/>
    <w:rsid w:val="003C233B"/>
    <w:rsid w:val="003D1E52"/>
    <w:rsid w:val="003D248D"/>
    <w:rsid w:val="003E0137"/>
    <w:rsid w:val="003E4E82"/>
    <w:rsid w:val="003E7705"/>
    <w:rsid w:val="003F7740"/>
    <w:rsid w:val="0043673E"/>
    <w:rsid w:val="004414F8"/>
    <w:rsid w:val="00444930"/>
    <w:rsid w:val="004655A2"/>
    <w:rsid w:val="00465971"/>
    <w:rsid w:val="0047185E"/>
    <w:rsid w:val="00472E41"/>
    <w:rsid w:val="00483923"/>
    <w:rsid w:val="004945F1"/>
    <w:rsid w:val="004A1603"/>
    <w:rsid w:val="004A1A6A"/>
    <w:rsid w:val="004A1FE5"/>
    <w:rsid w:val="004B51E0"/>
    <w:rsid w:val="004F0361"/>
    <w:rsid w:val="004F0610"/>
    <w:rsid w:val="004F07AC"/>
    <w:rsid w:val="004F4D4C"/>
    <w:rsid w:val="0050660B"/>
    <w:rsid w:val="00517A70"/>
    <w:rsid w:val="005214D8"/>
    <w:rsid w:val="0053175E"/>
    <w:rsid w:val="00545442"/>
    <w:rsid w:val="00546C23"/>
    <w:rsid w:val="005472B9"/>
    <w:rsid w:val="00571C0F"/>
    <w:rsid w:val="005764EE"/>
    <w:rsid w:val="00582A59"/>
    <w:rsid w:val="00584CEB"/>
    <w:rsid w:val="00596FD8"/>
    <w:rsid w:val="005A16EC"/>
    <w:rsid w:val="005A20AB"/>
    <w:rsid w:val="005A21D0"/>
    <w:rsid w:val="005A27DC"/>
    <w:rsid w:val="005A2C29"/>
    <w:rsid w:val="005A2CBD"/>
    <w:rsid w:val="005A50FE"/>
    <w:rsid w:val="005B6258"/>
    <w:rsid w:val="006073A2"/>
    <w:rsid w:val="00610A1E"/>
    <w:rsid w:val="006346BB"/>
    <w:rsid w:val="00641336"/>
    <w:rsid w:val="00641D76"/>
    <w:rsid w:val="006501BE"/>
    <w:rsid w:val="00651936"/>
    <w:rsid w:val="006603FB"/>
    <w:rsid w:val="0066489E"/>
    <w:rsid w:val="00671A90"/>
    <w:rsid w:val="0067228D"/>
    <w:rsid w:val="00674367"/>
    <w:rsid w:val="00682DB1"/>
    <w:rsid w:val="0068383F"/>
    <w:rsid w:val="006879B6"/>
    <w:rsid w:val="00694545"/>
    <w:rsid w:val="006A216A"/>
    <w:rsid w:val="006B65D0"/>
    <w:rsid w:val="006C113D"/>
    <w:rsid w:val="006C4C2C"/>
    <w:rsid w:val="006D013C"/>
    <w:rsid w:val="006D1CA5"/>
    <w:rsid w:val="007201D4"/>
    <w:rsid w:val="007217C3"/>
    <w:rsid w:val="00725EAE"/>
    <w:rsid w:val="00731220"/>
    <w:rsid w:val="00736E13"/>
    <w:rsid w:val="00745100"/>
    <w:rsid w:val="00746EFD"/>
    <w:rsid w:val="00747AF3"/>
    <w:rsid w:val="007506A2"/>
    <w:rsid w:val="00753111"/>
    <w:rsid w:val="0076452D"/>
    <w:rsid w:val="007839D1"/>
    <w:rsid w:val="007863A6"/>
    <w:rsid w:val="00786C8E"/>
    <w:rsid w:val="007914E8"/>
    <w:rsid w:val="00791DBC"/>
    <w:rsid w:val="007D2092"/>
    <w:rsid w:val="007D3339"/>
    <w:rsid w:val="007D5CA3"/>
    <w:rsid w:val="007E1F32"/>
    <w:rsid w:val="007E5859"/>
    <w:rsid w:val="008025A5"/>
    <w:rsid w:val="00804A6A"/>
    <w:rsid w:val="008102E9"/>
    <w:rsid w:val="0081783A"/>
    <w:rsid w:val="008313CE"/>
    <w:rsid w:val="00840285"/>
    <w:rsid w:val="0085368E"/>
    <w:rsid w:val="008545F4"/>
    <w:rsid w:val="008653EC"/>
    <w:rsid w:val="0087116F"/>
    <w:rsid w:val="00880BC6"/>
    <w:rsid w:val="008879B6"/>
    <w:rsid w:val="00892D18"/>
    <w:rsid w:val="00894CB8"/>
    <w:rsid w:val="008A3A74"/>
    <w:rsid w:val="008B26F8"/>
    <w:rsid w:val="008C1174"/>
    <w:rsid w:val="008C2D25"/>
    <w:rsid w:val="008E1B81"/>
    <w:rsid w:val="008E7765"/>
    <w:rsid w:val="00903FEF"/>
    <w:rsid w:val="00916301"/>
    <w:rsid w:val="00923A65"/>
    <w:rsid w:val="009336BC"/>
    <w:rsid w:val="00934158"/>
    <w:rsid w:val="009410DF"/>
    <w:rsid w:val="009411E3"/>
    <w:rsid w:val="009428B4"/>
    <w:rsid w:val="00952774"/>
    <w:rsid w:val="009534A6"/>
    <w:rsid w:val="00962BC9"/>
    <w:rsid w:val="00963232"/>
    <w:rsid w:val="009633CB"/>
    <w:rsid w:val="00963BF3"/>
    <w:rsid w:val="00966A31"/>
    <w:rsid w:val="009811DC"/>
    <w:rsid w:val="00992938"/>
    <w:rsid w:val="00997170"/>
    <w:rsid w:val="009C1746"/>
    <w:rsid w:val="009C24D7"/>
    <w:rsid w:val="009C3CD5"/>
    <w:rsid w:val="009C67AB"/>
    <w:rsid w:val="009E16CD"/>
    <w:rsid w:val="00A03B38"/>
    <w:rsid w:val="00A12E45"/>
    <w:rsid w:val="00A16CA2"/>
    <w:rsid w:val="00A35AB4"/>
    <w:rsid w:val="00A35FC2"/>
    <w:rsid w:val="00A4208E"/>
    <w:rsid w:val="00A53F1F"/>
    <w:rsid w:val="00A5487D"/>
    <w:rsid w:val="00A56AC5"/>
    <w:rsid w:val="00A67336"/>
    <w:rsid w:val="00A8246C"/>
    <w:rsid w:val="00A86B4B"/>
    <w:rsid w:val="00A90BAE"/>
    <w:rsid w:val="00A94906"/>
    <w:rsid w:val="00AB49A6"/>
    <w:rsid w:val="00AC45A8"/>
    <w:rsid w:val="00AD0975"/>
    <w:rsid w:val="00AD7E0A"/>
    <w:rsid w:val="00AE095B"/>
    <w:rsid w:val="00AF6011"/>
    <w:rsid w:val="00AF669D"/>
    <w:rsid w:val="00AF6E9C"/>
    <w:rsid w:val="00B0715D"/>
    <w:rsid w:val="00B111A3"/>
    <w:rsid w:val="00B13E55"/>
    <w:rsid w:val="00B171A1"/>
    <w:rsid w:val="00B262EF"/>
    <w:rsid w:val="00B3146C"/>
    <w:rsid w:val="00B4189B"/>
    <w:rsid w:val="00B433EB"/>
    <w:rsid w:val="00B44F20"/>
    <w:rsid w:val="00B456D5"/>
    <w:rsid w:val="00B5368C"/>
    <w:rsid w:val="00B544ED"/>
    <w:rsid w:val="00B60FEE"/>
    <w:rsid w:val="00B63B16"/>
    <w:rsid w:val="00B7087E"/>
    <w:rsid w:val="00B80824"/>
    <w:rsid w:val="00B92BEC"/>
    <w:rsid w:val="00BA1998"/>
    <w:rsid w:val="00BA595E"/>
    <w:rsid w:val="00BB27DA"/>
    <w:rsid w:val="00BB35EA"/>
    <w:rsid w:val="00BB3927"/>
    <w:rsid w:val="00BB5E76"/>
    <w:rsid w:val="00BC0990"/>
    <w:rsid w:val="00BC1F3D"/>
    <w:rsid w:val="00BC1F9D"/>
    <w:rsid w:val="00BE2740"/>
    <w:rsid w:val="00BE5024"/>
    <w:rsid w:val="00BE76DC"/>
    <w:rsid w:val="00C02F2A"/>
    <w:rsid w:val="00C035E1"/>
    <w:rsid w:val="00C06C97"/>
    <w:rsid w:val="00C07404"/>
    <w:rsid w:val="00C102B7"/>
    <w:rsid w:val="00C116A3"/>
    <w:rsid w:val="00C13D3A"/>
    <w:rsid w:val="00C16AC7"/>
    <w:rsid w:val="00C34B7E"/>
    <w:rsid w:val="00C4075D"/>
    <w:rsid w:val="00C40E9B"/>
    <w:rsid w:val="00C41248"/>
    <w:rsid w:val="00C422A9"/>
    <w:rsid w:val="00C42953"/>
    <w:rsid w:val="00C516B6"/>
    <w:rsid w:val="00C578F5"/>
    <w:rsid w:val="00C57A4A"/>
    <w:rsid w:val="00C66DD9"/>
    <w:rsid w:val="00C8300E"/>
    <w:rsid w:val="00CA3D28"/>
    <w:rsid w:val="00CA7B29"/>
    <w:rsid w:val="00CB13D1"/>
    <w:rsid w:val="00CC2EE9"/>
    <w:rsid w:val="00CC4AF9"/>
    <w:rsid w:val="00CD2AE2"/>
    <w:rsid w:val="00CD724D"/>
    <w:rsid w:val="00CD7818"/>
    <w:rsid w:val="00CE73D7"/>
    <w:rsid w:val="00CF775D"/>
    <w:rsid w:val="00D020D4"/>
    <w:rsid w:val="00D113B7"/>
    <w:rsid w:val="00D1426E"/>
    <w:rsid w:val="00D1739D"/>
    <w:rsid w:val="00D17582"/>
    <w:rsid w:val="00D23F53"/>
    <w:rsid w:val="00D25DF8"/>
    <w:rsid w:val="00D266DD"/>
    <w:rsid w:val="00D27EB1"/>
    <w:rsid w:val="00D36D20"/>
    <w:rsid w:val="00D46988"/>
    <w:rsid w:val="00D46F7C"/>
    <w:rsid w:val="00D527F3"/>
    <w:rsid w:val="00D533F4"/>
    <w:rsid w:val="00D56A0F"/>
    <w:rsid w:val="00D62736"/>
    <w:rsid w:val="00D64E50"/>
    <w:rsid w:val="00D731B0"/>
    <w:rsid w:val="00D732DD"/>
    <w:rsid w:val="00D7450B"/>
    <w:rsid w:val="00D75125"/>
    <w:rsid w:val="00D761DC"/>
    <w:rsid w:val="00D77292"/>
    <w:rsid w:val="00D80E22"/>
    <w:rsid w:val="00D83EAF"/>
    <w:rsid w:val="00D94551"/>
    <w:rsid w:val="00D95EFA"/>
    <w:rsid w:val="00D97700"/>
    <w:rsid w:val="00DA20BB"/>
    <w:rsid w:val="00DB04D2"/>
    <w:rsid w:val="00DB220A"/>
    <w:rsid w:val="00DC740E"/>
    <w:rsid w:val="00DE1C2E"/>
    <w:rsid w:val="00E022C1"/>
    <w:rsid w:val="00E10DD5"/>
    <w:rsid w:val="00E30EB5"/>
    <w:rsid w:val="00E523E9"/>
    <w:rsid w:val="00E627EB"/>
    <w:rsid w:val="00E63092"/>
    <w:rsid w:val="00E6509D"/>
    <w:rsid w:val="00E6540A"/>
    <w:rsid w:val="00E733BE"/>
    <w:rsid w:val="00E90F06"/>
    <w:rsid w:val="00E97E53"/>
    <w:rsid w:val="00EB0175"/>
    <w:rsid w:val="00EB0AC6"/>
    <w:rsid w:val="00EB2ED6"/>
    <w:rsid w:val="00EB4C48"/>
    <w:rsid w:val="00EB62B5"/>
    <w:rsid w:val="00EB7055"/>
    <w:rsid w:val="00EB70E8"/>
    <w:rsid w:val="00EC2560"/>
    <w:rsid w:val="00ED38F9"/>
    <w:rsid w:val="00EE27E3"/>
    <w:rsid w:val="00F05207"/>
    <w:rsid w:val="00F077B7"/>
    <w:rsid w:val="00F07A99"/>
    <w:rsid w:val="00F11E59"/>
    <w:rsid w:val="00F20CB3"/>
    <w:rsid w:val="00F246E4"/>
    <w:rsid w:val="00F24A92"/>
    <w:rsid w:val="00F24AD0"/>
    <w:rsid w:val="00F256FF"/>
    <w:rsid w:val="00F27811"/>
    <w:rsid w:val="00F37832"/>
    <w:rsid w:val="00F37862"/>
    <w:rsid w:val="00F4666A"/>
    <w:rsid w:val="00F4682D"/>
    <w:rsid w:val="00F51B48"/>
    <w:rsid w:val="00F5674D"/>
    <w:rsid w:val="00F574E7"/>
    <w:rsid w:val="00F618C7"/>
    <w:rsid w:val="00F6648E"/>
    <w:rsid w:val="00F80C6C"/>
    <w:rsid w:val="00F81BE2"/>
    <w:rsid w:val="00F81EBB"/>
    <w:rsid w:val="00F820FC"/>
    <w:rsid w:val="00F8669D"/>
    <w:rsid w:val="00F91918"/>
    <w:rsid w:val="00F97823"/>
    <w:rsid w:val="00FA0ED9"/>
    <w:rsid w:val="00FB1D71"/>
    <w:rsid w:val="00FB57C7"/>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character" w:styleId="Strong">
    <w:name w:val="Strong"/>
    <w:basedOn w:val="DefaultParagraphFont"/>
    <w:uiPriority w:val="22"/>
    <w:qFormat/>
    <w:rsid w:val="00694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15996">
      <w:bodyDiv w:val="1"/>
      <w:marLeft w:val="0"/>
      <w:marRight w:val="0"/>
      <w:marTop w:val="0"/>
      <w:marBottom w:val="0"/>
      <w:divBdr>
        <w:top w:val="none" w:sz="0" w:space="0" w:color="auto"/>
        <w:left w:val="none" w:sz="0" w:space="0" w:color="auto"/>
        <w:bottom w:val="none" w:sz="0" w:space="0" w:color="auto"/>
        <w:right w:val="none" w:sz="0" w:space="0" w:color="auto"/>
      </w:divBdr>
    </w:div>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aia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aa.org/get-involved/honors-awards/awards/awards-policies-and-requir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iaa.org/get-involved/honors-awards/awards/awards-policies-and-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wards@aia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D2E2-0956-4800-AD8D-18D91E03D7D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6D75587-A48E-408E-AC0B-88B3E318D008}">
  <ds:schemaRefs>
    <ds:schemaRef ds:uri="http://schemas.microsoft.com/sharepoint/v3/contenttype/forms"/>
  </ds:schemaRefs>
</ds:datastoreItem>
</file>

<file path=customXml/itemProps4.xml><?xml version="1.0" encoding="utf-8"?>
<ds:datastoreItem xmlns:ds="http://schemas.openxmlformats.org/officeDocument/2006/customXml" ds:itemID="{54770C09-7EC7-4A09-BCE8-ABA784E0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Fellows Nomination Form 7 TEMPLATE (2)</Template>
  <TotalTime>2</TotalTime>
  <Pages>7</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Award form</vt:lpstr>
    </vt:vector>
  </TitlesOfParts>
  <Company>Microsoft</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form</dc:title>
  <dc:creator>PatriciaC@aiaa.org</dc:creator>
  <cp:lastModifiedBy>Patricia Carr</cp:lastModifiedBy>
  <cp:revision>2</cp:revision>
  <cp:lastPrinted>2019-10-16T16:31:00Z</cp:lastPrinted>
  <dcterms:created xsi:type="dcterms:W3CDTF">2019-10-28T16:57:00Z</dcterms:created>
  <dcterms:modified xsi:type="dcterms:W3CDTF">2019-10-28T16:57:00Z</dcterms:modified>
</cp:coreProperties>
</file>