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E704A" w14:textId="77777777" w:rsidR="006501BE" w:rsidRPr="00875A0F" w:rsidRDefault="00A35AB4" w:rsidP="00674367">
      <w:pPr>
        <w:tabs>
          <w:tab w:val="left" w:pos="2601"/>
        </w:tabs>
        <w:ind w:right="-720"/>
        <w:rPr>
          <w:rFonts w:ascii="Times New Roman" w:hAnsi="Times New Roman"/>
          <w:color w:val="000000"/>
          <w:szCs w:val="24"/>
        </w:rPr>
      </w:pPr>
      <w:r w:rsidRPr="00875A0F">
        <w:rPr>
          <w:rFonts w:ascii="Times New Roman" w:hAnsi="Times New Roman"/>
          <w:color w:val="000000"/>
          <w:szCs w:val="24"/>
        </w:rPr>
        <w:t xml:space="preserve"> </w:t>
      </w:r>
    </w:p>
    <w:p w14:paraId="5FD69063" w14:textId="794AC2B8" w:rsidR="00880BC6" w:rsidRPr="00875A0F" w:rsidRDefault="00FC2EF7" w:rsidP="00674367">
      <w:pPr>
        <w:ind w:right="-720"/>
        <w:rPr>
          <w:rFonts w:ascii="Times New Roman" w:hAnsi="Times New Roman"/>
          <w:b/>
          <w:caps/>
          <w:color w:val="000000"/>
          <w:sz w:val="34"/>
          <w:szCs w:val="34"/>
        </w:rPr>
      </w:pPr>
      <w:bookmarkStart w:id="0" w:name="_Hlk536102894"/>
      <w:r w:rsidRPr="00474552">
        <w:rPr>
          <w:rFonts w:ascii="Times New Roman" w:hAnsi="Times New Roman"/>
          <w:noProof/>
        </w:rPr>
        <w:drawing>
          <wp:inline distT="0" distB="0" distL="0" distR="0" wp14:anchorId="1EE6936F" wp14:editId="360878D7">
            <wp:extent cx="1691640" cy="563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63880"/>
                    </a:xfrm>
                    <a:prstGeom prst="rect">
                      <a:avLst/>
                    </a:prstGeom>
                    <a:noFill/>
                    <a:ln>
                      <a:noFill/>
                    </a:ln>
                  </pic:spPr>
                </pic:pic>
              </a:graphicData>
            </a:graphic>
          </wp:inline>
        </w:drawing>
      </w:r>
      <w:bookmarkEnd w:id="0"/>
    </w:p>
    <w:p w14:paraId="456E0712" w14:textId="77777777" w:rsidR="00331A5F" w:rsidRPr="00875A0F" w:rsidRDefault="00331A5F" w:rsidP="00674367">
      <w:pPr>
        <w:pBdr>
          <w:top w:val="single" w:sz="4" w:space="2" w:color="auto"/>
          <w:left w:val="single" w:sz="4" w:space="4" w:color="auto"/>
          <w:right w:val="single" w:sz="4" w:space="4" w:color="auto"/>
        </w:pBdr>
        <w:shd w:val="clear" w:color="auto" w:fill="4F81BD" w:themeFill="accent1"/>
        <w:ind w:right="-720"/>
        <w:jc w:val="center"/>
        <w:rPr>
          <w:rFonts w:ascii="Times New Roman" w:hAnsi="Times New Roman"/>
          <w:b/>
          <w:caps/>
          <w:color w:val="FFFFFF" w:themeColor="background1"/>
          <w:sz w:val="44"/>
          <w:szCs w:val="44"/>
        </w:rPr>
      </w:pPr>
      <w:r w:rsidRPr="00875A0F">
        <w:rPr>
          <w:rFonts w:ascii="Times New Roman" w:hAnsi="Times New Roman"/>
          <w:b/>
          <w:caps/>
          <w:color w:val="FFFFFF" w:themeColor="background1"/>
          <w:sz w:val="44"/>
          <w:szCs w:val="44"/>
        </w:rPr>
        <w:t>AIAA FELLOW</w:t>
      </w:r>
    </w:p>
    <w:p w14:paraId="291226F7" w14:textId="77777777" w:rsidR="00880BC6" w:rsidRPr="00875A0F" w:rsidRDefault="00331A5F" w:rsidP="00674367">
      <w:pPr>
        <w:pBdr>
          <w:left w:val="single" w:sz="4" w:space="4" w:color="auto"/>
          <w:bottom w:val="single" w:sz="4" w:space="1" w:color="auto"/>
          <w:right w:val="single" w:sz="4" w:space="4" w:color="auto"/>
        </w:pBdr>
        <w:shd w:val="clear" w:color="auto" w:fill="4F81BD" w:themeFill="accent1"/>
        <w:tabs>
          <w:tab w:val="left" w:pos="360"/>
          <w:tab w:val="left" w:pos="4320"/>
        </w:tabs>
        <w:ind w:right="-720"/>
        <w:jc w:val="center"/>
        <w:rPr>
          <w:rFonts w:ascii="Times New Roman" w:hAnsi="Times New Roman"/>
          <w:b/>
          <w:caps/>
          <w:color w:val="FFFFFF" w:themeColor="background1"/>
          <w:sz w:val="30"/>
          <w:szCs w:val="30"/>
        </w:rPr>
      </w:pPr>
      <w:r w:rsidRPr="00875A0F">
        <w:rPr>
          <w:rFonts w:ascii="Times New Roman" w:hAnsi="Times New Roman"/>
          <w:b/>
          <w:caps/>
          <w:color w:val="FFFFFF" w:themeColor="background1"/>
          <w:sz w:val="30"/>
          <w:szCs w:val="30"/>
        </w:rPr>
        <w:t>NOMINATION FORM</w:t>
      </w:r>
    </w:p>
    <w:p w14:paraId="386D9B03" w14:textId="77777777" w:rsidR="00880BC6" w:rsidRPr="00875A0F" w:rsidRDefault="00880BC6" w:rsidP="00674367">
      <w:pPr>
        <w:ind w:right="-720"/>
        <w:jc w:val="center"/>
        <w:rPr>
          <w:rFonts w:ascii="Times New Roman" w:hAnsi="Times New Roman"/>
          <w:i/>
          <w:color w:val="000000"/>
          <w:sz w:val="20"/>
        </w:rPr>
      </w:pPr>
    </w:p>
    <w:p w14:paraId="610F522E" w14:textId="77777777" w:rsidR="00FC2EF7" w:rsidRDefault="00E627EB" w:rsidP="00D649E1">
      <w:pPr>
        <w:ind w:right="-720"/>
        <w:jc w:val="center"/>
        <w:rPr>
          <w:rFonts w:ascii="Times New Roman" w:hAnsi="Times New Roman"/>
          <w:i/>
          <w:color w:val="000000"/>
          <w:sz w:val="22"/>
          <w:szCs w:val="22"/>
        </w:rPr>
      </w:pPr>
      <w:r w:rsidRPr="00875A0F">
        <w:rPr>
          <w:rFonts w:ascii="Times New Roman" w:hAnsi="Times New Roman"/>
          <w:i/>
          <w:color w:val="000000"/>
          <w:sz w:val="22"/>
          <w:szCs w:val="22"/>
        </w:rPr>
        <w:t>“Fellows shall be persons of distinction in aeronautics or astronautics, who have made notable and valuable contributions to the arts, sciences, or technology thereof.”</w:t>
      </w:r>
    </w:p>
    <w:p w14:paraId="121EDA61" w14:textId="77777777" w:rsidR="00FC2EF7" w:rsidRDefault="00FC2EF7" w:rsidP="00D649E1">
      <w:pPr>
        <w:ind w:right="-720"/>
        <w:jc w:val="center"/>
        <w:rPr>
          <w:rFonts w:ascii="Times New Roman" w:hAnsi="Times New Roman"/>
          <w:color w:val="000000"/>
          <w:sz w:val="22"/>
          <w:szCs w:val="22"/>
        </w:rPr>
      </w:pPr>
    </w:p>
    <w:p w14:paraId="1E9483E4" w14:textId="5BC61150" w:rsidR="00FC2EF7" w:rsidRDefault="00FC2EF7" w:rsidP="00FC2EF7">
      <w:pPr>
        <w:tabs>
          <w:tab w:val="left" w:pos="360"/>
          <w:tab w:val="left" w:pos="4320"/>
        </w:tabs>
        <w:ind w:left="-90" w:right="270"/>
        <w:jc w:val="center"/>
        <w:rPr>
          <w:rFonts w:ascii="Times New Roman" w:hAnsi="Times New Roman"/>
          <w:b/>
          <w:color w:val="1F497D"/>
          <w:szCs w:val="24"/>
        </w:rPr>
      </w:pPr>
      <w:r w:rsidRPr="000D7B57">
        <w:rPr>
          <w:rFonts w:ascii="Times New Roman" w:hAnsi="Times New Roman"/>
          <w:b/>
          <w:color w:val="1F497D"/>
          <w:szCs w:val="24"/>
        </w:rPr>
        <w:t xml:space="preserve">This Form is used as a </w:t>
      </w:r>
      <w:proofErr w:type="gramStart"/>
      <w:r w:rsidRPr="000D7B57">
        <w:rPr>
          <w:rFonts w:ascii="Times New Roman" w:hAnsi="Times New Roman"/>
          <w:b/>
          <w:color w:val="1F497D"/>
          <w:szCs w:val="24"/>
        </w:rPr>
        <w:t>draft</w:t>
      </w:r>
      <w:r>
        <w:rPr>
          <w:rFonts w:ascii="Times New Roman" w:hAnsi="Times New Roman"/>
          <w:b/>
          <w:color w:val="1F497D"/>
          <w:szCs w:val="24"/>
        </w:rPr>
        <w:t xml:space="preserve"> purposes</w:t>
      </w:r>
      <w:proofErr w:type="gramEnd"/>
      <w:r>
        <w:rPr>
          <w:rFonts w:ascii="Times New Roman" w:hAnsi="Times New Roman"/>
          <w:b/>
          <w:color w:val="1F497D"/>
          <w:szCs w:val="24"/>
        </w:rPr>
        <w:t xml:space="preserve"> only</w:t>
      </w:r>
    </w:p>
    <w:p w14:paraId="429494A0" w14:textId="6F0E9EBE" w:rsidR="00FC2EF7" w:rsidRPr="000D7B57" w:rsidRDefault="00FC2EF7" w:rsidP="00FC2EF7">
      <w:pPr>
        <w:tabs>
          <w:tab w:val="left" w:pos="360"/>
          <w:tab w:val="left" w:pos="4320"/>
        </w:tabs>
        <w:ind w:left="-90" w:right="270"/>
        <w:jc w:val="center"/>
        <w:rPr>
          <w:rFonts w:ascii="Times New Roman" w:hAnsi="Times New Roman"/>
          <w:b/>
          <w:color w:val="1F497D"/>
          <w:szCs w:val="24"/>
        </w:rPr>
      </w:pPr>
      <w:r w:rsidRPr="000D7B57">
        <w:rPr>
          <w:rFonts w:ascii="Times New Roman" w:hAnsi="Times New Roman"/>
          <w:b/>
          <w:color w:val="1F497D"/>
          <w:szCs w:val="24"/>
        </w:rPr>
        <w:t xml:space="preserve">All Fellow Nominations </w:t>
      </w:r>
      <w:r>
        <w:rPr>
          <w:rFonts w:ascii="Times New Roman" w:hAnsi="Times New Roman"/>
          <w:b/>
          <w:color w:val="1F497D"/>
          <w:szCs w:val="24"/>
        </w:rPr>
        <w:t xml:space="preserve">and References </w:t>
      </w:r>
      <w:r w:rsidRPr="000D7B57">
        <w:rPr>
          <w:rFonts w:ascii="Times New Roman" w:hAnsi="Times New Roman"/>
          <w:b/>
          <w:color w:val="1F497D"/>
          <w:szCs w:val="24"/>
        </w:rPr>
        <w:t>are to be submitted online</w:t>
      </w:r>
    </w:p>
    <w:p w14:paraId="512A236A" w14:textId="1C4B93E9" w:rsidR="00FC2EF7" w:rsidRPr="00BE4855" w:rsidRDefault="00FC2EF7" w:rsidP="00FC2EF7">
      <w:pPr>
        <w:tabs>
          <w:tab w:val="left" w:pos="360"/>
          <w:tab w:val="left" w:pos="3960"/>
          <w:tab w:val="left" w:pos="4320"/>
        </w:tabs>
        <w:ind w:left="-180"/>
        <w:jc w:val="center"/>
        <w:rPr>
          <w:rFonts w:ascii="Times New Roman" w:hAnsi="Times New Roman"/>
          <w:b/>
          <w:szCs w:val="24"/>
        </w:rPr>
      </w:pPr>
      <w:r w:rsidRPr="00BE4855">
        <w:rPr>
          <w:rFonts w:ascii="Times New Roman" w:hAnsi="Times New Roman"/>
          <w:szCs w:val="24"/>
        </w:rPr>
        <w:t xml:space="preserve">Nomination Deadline: </w:t>
      </w:r>
      <w:r w:rsidR="009E1AD6">
        <w:rPr>
          <w:rFonts w:ascii="Times New Roman" w:hAnsi="Times New Roman"/>
          <w:b/>
          <w:szCs w:val="24"/>
        </w:rPr>
        <w:t>June</w:t>
      </w:r>
      <w:r w:rsidRPr="00BE4855">
        <w:rPr>
          <w:rFonts w:ascii="Times New Roman" w:hAnsi="Times New Roman"/>
          <w:b/>
          <w:szCs w:val="24"/>
        </w:rPr>
        <w:t xml:space="preserve"> 15 </w:t>
      </w:r>
      <w:r w:rsidRPr="00BE4855">
        <w:rPr>
          <w:rFonts w:ascii="Times New Roman" w:hAnsi="Times New Roman"/>
          <w:b/>
          <w:szCs w:val="24"/>
        </w:rPr>
        <w:sym w:font="Wingdings" w:char="F06C"/>
      </w:r>
      <w:r w:rsidRPr="00BE4855">
        <w:rPr>
          <w:rFonts w:ascii="Times New Roman" w:hAnsi="Times New Roman"/>
          <w:b/>
          <w:szCs w:val="24"/>
        </w:rPr>
        <w:t xml:space="preserve"> </w:t>
      </w:r>
      <w:r w:rsidRPr="00BE4855">
        <w:rPr>
          <w:rFonts w:ascii="Times New Roman" w:hAnsi="Times New Roman"/>
          <w:szCs w:val="24"/>
        </w:rPr>
        <w:t xml:space="preserve">Reference Deadline: </w:t>
      </w:r>
      <w:r w:rsidRPr="00BE4855">
        <w:rPr>
          <w:rFonts w:ascii="Times New Roman" w:hAnsi="Times New Roman"/>
          <w:b/>
          <w:szCs w:val="24"/>
        </w:rPr>
        <w:t>Ju</w:t>
      </w:r>
      <w:r w:rsidR="009E1AD6">
        <w:rPr>
          <w:rFonts w:ascii="Times New Roman" w:hAnsi="Times New Roman"/>
          <w:b/>
          <w:szCs w:val="24"/>
        </w:rPr>
        <w:t>ly</w:t>
      </w:r>
      <w:r w:rsidRPr="00BE4855">
        <w:rPr>
          <w:rFonts w:ascii="Times New Roman" w:hAnsi="Times New Roman"/>
          <w:b/>
          <w:szCs w:val="24"/>
        </w:rPr>
        <w:t xml:space="preserve"> 15</w:t>
      </w:r>
    </w:p>
    <w:p w14:paraId="316D0813" w14:textId="2096BCDF" w:rsidR="00FC2EF7" w:rsidRDefault="00FC2EF7" w:rsidP="00D649E1">
      <w:pPr>
        <w:ind w:right="-720"/>
        <w:jc w:val="center"/>
        <w:rPr>
          <w:rFonts w:ascii="Times New Roman" w:hAnsi="Times New Roman"/>
          <w:color w:val="000000"/>
          <w:sz w:val="22"/>
          <w:szCs w:val="22"/>
        </w:rPr>
      </w:pPr>
    </w:p>
    <w:p w14:paraId="789F1661" w14:textId="77777777" w:rsidR="00FC2EF7" w:rsidRPr="00474552" w:rsidRDefault="00FC2EF7" w:rsidP="00FC2EF7">
      <w:pPr>
        <w:ind w:right="270"/>
        <w:jc w:val="center"/>
        <w:rPr>
          <w:rFonts w:ascii="Times New Roman" w:hAnsi="Times New Roman"/>
          <w:b/>
          <w:caps/>
          <w:szCs w:val="24"/>
          <w:u w:val="single"/>
        </w:rPr>
      </w:pPr>
      <w:r w:rsidRPr="00474552">
        <w:rPr>
          <w:rFonts w:ascii="Times New Roman" w:hAnsi="Times New Roman"/>
          <w:b/>
          <w:caps/>
          <w:szCs w:val="24"/>
          <w:u w:val="single"/>
        </w:rPr>
        <w:t>Requirements</w:t>
      </w:r>
    </w:p>
    <w:p w14:paraId="0A2A7323" w14:textId="77777777" w:rsidR="00FC2EF7" w:rsidRPr="00474552" w:rsidRDefault="00FC2EF7" w:rsidP="00FC2EF7">
      <w:pPr>
        <w:ind w:right="270"/>
        <w:jc w:val="both"/>
        <w:rPr>
          <w:rFonts w:ascii="Times New Roman" w:hAnsi="Times New Roman"/>
          <w:szCs w:val="24"/>
        </w:rPr>
      </w:pPr>
    </w:p>
    <w:p w14:paraId="198FCEC6" w14:textId="3089CE5F" w:rsidR="00FC2EF7" w:rsidRPr="00FC2EF7" w:rsidRDefault="00FC2EF7" w:rsidP="00FC2EF7">
      <w:pPr>
        <w:numPr>
          <w:ilvl w:val="0"/>
          <w:numId w:val="2"/>
        </w:numPr>
        <w:shd w:val="clear" w:color="auto" w:fill="FFFFFF"/>
        <w:tabs>
          <w:tab w:val="clear" w:pos="720"/>
        </w:tabs>
        <w:ind w:left="360" w:right="-270"/>
        <w:jc w:val="both"/>
        <w:rPr>
          <w:rFonts w:ascii="Times New Roman" w:hAnsi="Times New Roman"/>
          <w:color w:val="000000"/>
          <w:sz w:val="22"/>
          <w:szCs w:val="22"/>
        </w:rPr>
      </w:pPr>
      <w:r w:rsidRPr="00FC2EF7">
        <w:rPr>
          <w:rFonts w:ascii="Times New Roman" w:hAnsi="Times New Roman"/>
          <w:color w:val="000000"/>
          <w:sz w:val="22"/>
          <w:szCs w:val="22"/>
        </w:rPr>
        <w:t>The AIAA Fellow Nomination and References are to be submitted via the AIAA Online Awards System</w:t>
      </w:r>
      <w:r w:rsidR="00F73C77">
        <w:rPr>
          <w:rFonts w:ascii="Times New Roman" w:hAnsi="Times New Roman"/>
          <w:color w:val="000000"/>
          <w:sz w:val="22"/>
          <w:szCs w:val="22"/>
        </w:rPr>
        <w:t>.</w:t>
      </w:r>
    </w:p>
    <w:p w14:paraId="3CFC393A" w14:textId="77777777" w:rsidR="00FC2EF7" w:rsidRPr="00FC2EF7" w:rsidRDefault="00FC2EF7" w:rsidP="00FC2EF7">
      <w:pPr>
        <w:shd w:val="clear" w:color="auto" w:fill="FFFFFF"/>
        <w:ind w:left="360" w:right="-270"/>
        <w:rPr>
          <w:rFonts w:ascii="Times New Roman" w:hAnsi="Times New Roman"/>
          <w:color w:val="000000"/>
          <w:sz w:val="22"/>
          <w:szCs w:val="22"/>
        </w:rPr>
      </w:pPr>
    </w:p>
    <w:p w14:paraId="332C41DC"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Any AIAA member in good standing may submit a nomination.</w:t>
      </w:r>
    </w:p>
    <w:p w14:paraId="43E75BF4" w14:textId="77777777" w:rsidR="00FC2EF7" w:rsidRPr="00FC2EF7" w:rsidRDefault="00FC2EF7" w:rsidP="00FC2EF7">
      <w:pPr>
        <w:shd w:val="clear" w:color="auto" w:fill="FFFFFF"/>
        <w:ind w:left="360" w:right="-270"/>
        <w:rPr>
          <w:rFonts w:ascii="Times New Roman" w:hAnsi="Times New Roman"/>
          <w:color w:val="000000"/>
          <w:sz w:val="22"/>
          <w:szCs w:val="22"/>
        </w:rPr>
      </w:pPr>
    </w:p>
    <w:p w14:paraId="1DBF80FA"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Self-nominations are </w:t>
      </w:r>
      <w:r w:rsidRPr="00FC2EF7">
        <w:rPr>
          <w:rFonts w:ascii="Times New Roman" w:hAnsi="Times New Roman"/>
          <w:b/>
          <w:color w:val="000000"/>
          <w:sz w:val="22"/>
          <w:szCs w:val="22"/>
        </w:rPr>
        <w:t>not</w:t>
      </w:r>
      <w:r w:rsidRPr="00FC2EF7">
        <w:rPr>
          <w:rFonts w:ascii="Times New Roman" w:hAnsi="Times New Roman"/>
          <w:color w:val="000000"/>
          <w:sz w:val="22"/>
          <w:szCs w:val="22"/>
        </w:rPr>
        <w:t xml:space="preserve"> permitted.</w:t>
      </w:r>
    </w:p>
    <w:p w14:paraId="56C3A86C" w14:textId="77777777" w:rsidR="00FC2EF7" w:rsidRPr="00FC2EF7" w:rsidRDefault="00FC2EF7" w:rsidP="00FC2EF7">
      <w:pPr>
        <w:shd w:val="clear" w:color="auto" w:fill="FFFFFF"/>
        <w:ind w:left="360" w:right="-270"/>
        <w:rPr>
          <w:rFonts w:ascii="Times New Roman" w:hAnsi="Times New Roman"/>
          <w:color w:val="000000"/>
          <w:sz w:val="22"/>
          <w:szCs w:val="22"/>
        </w:rPr>
      </w:pPr>
    </w:p>
    <w:p w14:paraId="2B211A84"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Only members who are active AIAA Associate Fellows </w:t>
      </w:r>
      <w:r w:rsidRPr="00FC2EF7">
        <w:rPr>
          <w:rFonts w:ascii="Times New Roman" w:hAnsi="Times New Roman"/>
          <w:bCs/>
          <w:sz w:val="22"/>
          <w:szCs w:val="22"/>
        </w:rPr>
        <w:t xml:space="preserve">at the time of the nomination deadline </w:t>
      </w:r>
      <w:r w:rsidRPr="00FC2EF7">
        <w:rPr>
          <w:rFonts w:ascii="Times New Roman" w:hAnsi="Times New Roman"/>
          <w:color w:val="000000"/>
          <w:sz w:val="22"/>
          <w:szCs w:val="22"/>
        </w:rPr>
        <w:t xml:space="preserve">(June 15) are eligible to be considered for selection as an AIAA Fellow. </w:t>
      </w:r>
    </w:p>
    <w:p w14:paraId="30030748" w14:textId="77777777" w:rsidR="00FC2EF7" w:rsidRPr="00FC2EF7" w:rsidRDefault="00FC2EF7" w:rsidP="00FC2EF7">
      <w:pPr>
        <w:shd w:val="clear" w:color="auto" w:fill="FFFFFF"/>
        <w:ind w:left="360" w:right="-270"/>
        <w:rPr>
          <w:rFonts w:ascii="Times New Roman" w:hAnsi="Times New Roman"/>
          <w:color w:val="000000"/>
          <w:sz w:val="22"/>
          <w:szCs w:val="22"/>
        </w:rPr>
      </w:pPr>
    </w:p>
    <w:p w14:paraId="7F3B1A03"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The Nominator must seek </w:t>
      </w:r>
      <w:r w:rsidRPr="00FC2EF7">
        <w:rPr>
          <w:rFonts w:ascii="Times New Roman" w:hAnsi="Times New Roman"/>
          <w:bCs/>
          <w:color w:val="000000"/>
          <w:sz w:val="22"/>
          <w:szCs w:val="22"/>
        </w:rPr>
        <w:t xml:space="preserve">four (4) AIAA members in good standing, who are </w:t>
      </w:r>
      <w:r w:rsidRPr="00FC2EF7">
        <w:rPr>
          <w:rFonts w:ascii="Times New Roman" w:hAnsi="Times New Roman"/>
          <w:color w:val="000000"/>
          <w:sz w:val="22"/>
          <w:szCs w:val="22"/>
        </w:rPr>
        <w:t xml:space="preserve">able to affirm the breadth of the Nominee’s qualifications, to act as References for the Nominee.  At least one (1) Reference must be a Fellow or Honorary Fellow, member of the AIAA Council of Directors or Institute Board of Trustees, Section Chairperson, Technical Committee or Program Committee Chairperson.  </w:t>
      </w:r>
    </w:p>
    <w:p w14:paraId="1961E286" w14:textId="77777777" w:rsidR="00FC2EF7" w:rsidRPr="00FC2EF7" w:rsidRDefault="00FC2EF7" w:rsidP="00FC2EF7">
      <w:pPr>
        <w:numPr>
          <w:ilvl w:val="0"/>
          <w:numId w:val="6"/>
        </w:numPr>
        <w:shd w:val="clear" w:color="auto" w:fill="FFFFFF"/>
        <w:tabs>
          <w:tab w:val="clear" w:pos="720"/>
          <w:tab w:val="left" w:pos="135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Prior to identifying References on the Nomination Form, the Nominator </w:t>
      </w:r>
      <w:r w:rsidRPr="00FC2EF7">
        <w:rPr>
          <w:rFonts w:ascii="Times New Roman" w:hAnsi="Times New Roman"/>
          <w:b/>
          <w:color w:val="000000"/>
          <w:sz w:val="22"/>
          <w:szCs w:val="22"/>
        </w:rPr>
        <w:t>must</w:t>
      </w:r>
      <w:r w:rsidRPr="00FC2EF7">
        <w:rPr>
          <w:rFonts w:ascii="Times New Roman" w:hAnsi="Times New Roman"/>
          <w:color w:val="000000"/>
          <w:sz w:val="22"/>
          <w:szCs w:val="22"/>
        </w:rPr>
        <w:t xml:space="preserve"> contact and confirm the willingness of each Reference to serve.  </w:t>
      </w:r>
    </w:p>
    <w:p w14:paraId="5B3BE4DA" w14:textId="77777777" w:rsidR="00FC2EF7" w:rsidRPr="00FC2EF7" w:rsidRDefault="00FC2EF7" w:rsidP="00FC2EF7">
      <w:pPr>
        <w:numPr>
          <w:ilvl w:val="0"/>
          <w:numId w:val="6"/>
        </w:numPr>
        <w:shd w:val="clear" w:color="auto" w:fill="FFFFFF"/>
        <w:tabs>
          <w:tab w:val="clear" w:pos="720"/>
          <w:tab w:val="left" w:pos="1350"/>
        </w:tabs>
        <w:ind w:left="360" w:right="-270"/>
        <w:rPr>
          <w:rFonts w:ascii="Times New Roman" w:hAnsi="Times New Roman"/>
          <w:color w:val="000000"/>
          <w:sz w:val="22"/>
          <w:szCs w:val="22"/>
        </w:rPr>
      </w:pPr>
      <w:r w:rsidRPr="00FC2EF7">
        <w:rPr>
          <w:rFonts w:ascii="Times New Roman" w:hAnsi="Times New Roman"/>
          <w:sz w:val="22"/>
          <w:szCs w:val="22"/>
        </w:rPr>
        <w:t>An organizationally diverse set of References is highly recommended.</w:t>
      </w:r>
    </w:p>
    <w:p w14:paraId="23C7658D" w14:textId="77777777" w:rsidR="00FC2EF7" w:rsidRPr="00FC2EF7" w:rsidRDefault="00FC2EF7" w:rsidP="00FC2EF7">
      <w:pPr>
        <w:numPr>
          <w:ilvl w:val="0"/>
          <w:numId w:val="6"/>
        </w:numPr>
        <w:shd w:val="clear" w:color="auto" w:fill="FFFFFF"/>
        <w:tabs>
          <w:tab w:val="clear" w:pos="720"/>
          <w:tab w:val="left" w:pos="135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The References’ inputs, which serve to endorse the nomination of a Fellow candidate, are </w:t>
      </w:r>
      <w:r w:rsidRPr="00FC2EF7">
        <w:rPr>
          <w:rFonts w:ascii="Times New Roman" w:hAnsi="Times New Roman"/>
          <w:color w:val="000000"/>
          <w:sz w:val="22"/>
          <w:szCs w:val="22"/>
          <w:u w:val="single"/>
        </w:rPr>
        <w:t>confidential</w:t>
      </w:r>
      <w:r w:rsidRPr="00FC2EF7">
        <w:rPr>
          <w:rFonts w:ascii="Times New Roman" w:hAnsi="Times New Roman"/>
          <w:color w:val="000000"/>
          <w:sz w:val="22"/>
          <w:szCs w:val="22"/>
        </w:rPr>
        <w:t xml:space="preserve"> to the nominator and nominee.</w:t>
      </w:r>
    </w:p>
    <w:p w14:paraId="338F8A58" w14:textId="77777777" w:rsidR="00FC2EF7" w:rsidRPr="00FC2EF7" w:rsidRDefault="00FC2EF7" w:rsidP="00FC2EF7">
      <w:pPr>
        <w:shd w:val="clear" w:color="auto" w:fill="FFFFFF"/>
        <w:ind w:left="360" w:right="-270"/>
        <w:rPr>
          <w:rFonts w:ascii="Times New Roman" w:hAnsi="Times New Roman"/>
          <w:color w:val="000000"/>
          <w:sz w:val="22"/>
          <w:szCs w:val="22"/>
        </w:rPr>
      </w:pPr>
    </w:p>
    <w:p w14:paraId="24BB2DAF"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The Nominator may not also serve as a Reference.</w:t>
      </w:r>
    </w:p>
    <w:p w14:paraId="3BD452A3" w14:textId="77777777" w:rsidR="00FC2EF7" w:rsidRPr="00FC2EF7" w:rsidRDefault="00FC2EF7" w:rsidP="00FC2EF7">
      <w:pPr>
        <w:pStyle w:val="ColorfulShading-Accent31"/>
        <w:ind w:left="360" w:right="-270"/>
        <w:rPr>
          <w:rFonts w:ascii="Times New Roman" w:hAnsi="Times New Roman"/>
          <w:color w:val="000000"/>
          <w:sz w:val="22"/>
          <w:szCs w:val="22"/>
        </w:rPr>
      </w:pPr>
    </w:p>
    <w:p w14:paraId="5B731CAB" w14:textId="77777777" w:rsidR="00FC2EF7" w:rsidRPr="00FC2EF7" w:rsidRDefault="00FC2EF7" w:rsidP="00FC2EF7">
      <w:pPr>
        <w:numPr>
          <w:ilvl w:val="0"/>
          <w:numId w:val="2"/>
        </w:numPr>
        <w:shd w:val="clear" w:color="auto" w:fill="FFFFFF"/>
        <w:tabs>
          <w:tab w:val="clear" w:pos="720"/>
        </w:tabs>
        <w:ind w:left="360" w:right="-270"/>
        <w:jc w:val="both"/>
        <w:rPr>
          <w:rFonts w:ascii="Times New Roman" w:hAnsi="Times New Roman"/>
          <w:bCs/>
          <w:color w:val="000000"/>
          <w:sz w:val="22"/>
          <w:szCs w:val="22"/>
        </w:rPr>
      </w:pPr>
      <w:r w:rsidRPr="00FC2EF7">
        <w:rPr>
          <w:rFonts w:ascii="Times New Roman" w:hAnsi="Times New Roman"/>
          <w:sz w:val="22"/>
          <w:szCs w:val="22"/>
        </w:rPr>
        <w:t>The Committee will not review incomplete nomination packages.</w:t>
      </w:r>
      <w:r w:rsidRPr="00FC2EF7">
        <w:rPr>
          <w:rFonts w:ascii="Times New Roman" w:hAnsi="Times New Roman"/>
          <w:bCs/>
          <w:color w:val="000000"/>
          <w:sz w:val="22"/>
          <w:szCs w:val="22"/>
        </w:rPr>
        <w:t xml:space="preserve"> </w:t>
      </w:r>
    </w:p>
    <w:p w14:paraId="6A1FA3B6" w14:textId="77777777" w:rsidR="00FC2EF7" w:rsidRPr="00FC2EF7" w:rsidRDefault="00FC2EF7" w:rsidP="00FC2EF7">
      <w:pPr>
        <w:pStyle w:val="ColorfulShading-Accent31"/>
        <w:ind w:left="360" w:right="-270"/>
        <w:rPr>
          <w:rFonts w:ascii="Times New Roman" w:hAnsi="Times New Roman"/>
          <w:color w:val="000000"/>
          <w:sz w:val="22"/>
          <w:szCs w:val="22"/>
        </w:rPr>
      </w:pPr>
    </w:p>
    <w:p w14:paraId="5AD863EB"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bCs/>
          <w:color w:val="000000"/>
          <w:sz w:val="22"/>
          <w:szCs w:val="22"/>
        </w:rPr>
      </w:pPr>
      <w:r w:rsidRPr="00FC2EF7">
        <w:rPr>
          <w:rFonts w:ascii="Times New Roman" w:hAnsi="Times New Roman"/>
          <w:bCs/>
          <w:color w:val="000000"/>
          <w:sz w:val="22"/>
          <w:szCs w:val="22"/>
        </w:rPr>
        <w:t xml:space="preserve">Nominees not selected for election to Fellow in the year of their initial nomination will be considered again in the subsequent selection cycle.  If a Nominee is not selected after the 2nd year of consideration, a new nomination package </w:t>
      </w:r>
      <w:r w:rsidRPr="00FC2EF7">
        <w:rPr>
          <w:rFonts w:ascii="Times New Roman" w:hAnsi="Times New Roman"/>
          <w:b/>
          <w:bCs/>
          <w:color w:val="000000"/>
          <w:sz w:val="22"/>
          <w:szCs w:val="22"/>
        </w:rPr>
        <w:t>must</w:t>
      </w:r>
      <w:r w:rsidRPr="00FC2EF7">
        <w:rPr>
          <w:rFonts w:ascii="Times New Roman" w:hAnsi="Times New Roman"/>
          <w:bCs/>
          <w:color w:val="000000"/>
          <w:sz w:val="22"/>
          <w:szCs w:val="22"/>
        </w:rPr>
        <w:t xml:space="preserve"> be submitted.  </w:t>
      </w:r>
    </w:p>
    <w:p w14:paraId="3A7E104E" w14:textId="77777777" w:rsidR="00FC2EF7" w:rsidRPr="00FC2EF7" w:rsidRDefault="00FC2EF7" w:rsidP="00FC2EF7">
      <w:pPr>
        <w:pStyle w:val="LightGrid-Accent31"/>
        <w:ind w:left="360" w:right="-270"/>
        <w:rPr>
          <w:rFonts w:ascii="Times New Roman" w:hAnsi="Times New Roman"/>
          <w:bCs/>
          <w:color w:val="000000"/>
          <w:sz w:val="22"/>
          <w:szCs w:val="22"/>
        </w:rPr>
      </w:pPr>
    </w:p>
    <w:p w14:paraId="11444353"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bCs/>
          <w:color w:val="000000"/>
          <w:sz w:val="22"/>
          <w:szCs w:val="22"/>
        </w:rPr>
      </w:pPr>
      <w:r w:rsidRPr="00FC2EF7">
        <w:rPr>
          <w:rFonts w:ascii="Times New Roman" w:hAnsi="Times New Roman"/>
          <w:bCs/>
          <w:color w:val="000000"/>
          <w:sz w:val="22"/>
          <w:szCs w:val="22"/>
        </w:rPr>
        <w:t xml:space="preserve">If a nomination package is updated, it will be a new nomination and in its first year of review.  A new entry into the online awards system is to be submitted; this include new reference entries.  </w:t>
      </w:r>
    </w:p>
    <w:p w14:paraId="02D78978" w14:textId="77777777" w:rsidR="00FC2EF7" w:rsidRPr="00FC2EF7" w:rsidRDefault="00FC2EF7" w:rsidP="00FC2EF7">
      <w:pPr>
        <w:shd w:val="clear" w:color="auto" w:fill="FFFFFF"/>
        <w:ind w:left="360" w:right="-270"/>
        <w:rPr>
          <w:rFonts w:ascii="Times New Roman" w:hAnsi="Times New Roman"/>
          <w:bCs/>
          <w:color w:val="000000"/>
          <w:sz w:val="22"/>
          <w:szCs w:val="22"/>
        </w:rPr>
      </w:pPr>
    </w:p>
    <w:p w14:paraId="44BFA2AC" w14:textId="05AC26B8" w:rsidR="004F0610" w:rsidRPr="00FC2EF7" w:rsidRDefault="00FC2EF7" w:rsidP="00FC2EF7">
      <w:pPr>
        <w:numPr>
          <w:ilvl w:val="0"/>
          <w:numId w:val="2"/>
        </w:numPr>
        <w:shd w:val="clear" w:color="auto" w:fill="FFFFFF"/>
        <w:tabs>
          <w:tab w:val="clear" w:pos="720"/>
          <w:tab w:val="left" w:pos="360"/>
        </w:tabs>
        <w:ind w:left="360" w:right="-270"/>
        <w:jc w:val="both"/>
        <w:rPr>
          <w:rFonts w:ascii="Times New Roman" w:hAnsi="Times New Roman"/>
          <w:bCs/>
          <w:sz w:val="22"/>
          <w:szCs w:val="22"/>
        </w:rPr>
      </w:pPr>
      <w:r w:rsidRPr="00FC2EF7">
        <w:rPr>
          <w:rFonts w:ascii="Times New Roman" w:hAnsi="Times New Roman"/>
          <w:sz w:val="22"/>
          <w:szCs w:val="22"/>
          <w:shd w:val="clear" w:color="auto" w:fill="FFFFFF"/>
        </w:rPr>
        <w:t>All nominees must be living at the time of the nomination deadline.  Posthumous awards will only be made if the selectee passes after AIAA headquarters formally notified the person of their selection for the award but prior to presentation of the award.  If a nominee passes during any carryover period, the nomination will be withdrawn and AIAA will notify the nominator.  If a nominee passes while the selection process is ongoing, the nomination will be withdrawn and will not be considered.</w:t>
      </w:r>
      <w:r w:rsidR="00E627EB" w:rsidRPr="00FC2EF7">
        <w:rPr>
          <w:rFonts w:ascii="Times New Roman" w:hAnsi="Times New Roman"/>
          <w:color w:val="000000"/>
          <w:sz w:val="22"/>
          <w:szCs w:val="22"/>
        </w:rPr>
        <w:t xml:space="preserve"> </w:t>
      </w:r>
    </w:p>
    <w:p w14:paraId="38560BDA" w14:textId="31BEE156" w:rsidR="00FC2EF7" w:rsidRDefault="00FC2EF7" w:rsidP="00FC2EF7">
      <w:pPr>
        <w:shd w:val="clear" w:color="auto" w:fill="FFFFFF"/>
        <w:ind w:left="360" w:right="270"/>
        <w:jc w:val="both"/>
        <w:rPr>
          <w:rFonts w:ascii="Times New Roman" w:hAnsi="Times New Roman"/>
          <w:bCs/>
          <w:szCs w:val="24"/>
        </w:rPr>
      </w:pPr>
    </w:p>
    <w:p w14:paraId="02D77D62" w14:textId="1FF1C39D" w:rsidR="00F73C77" w:rsidRDefault="00F73C77" w:rsidP="00FC2EF7">
      <w:pPr>
        <w:shd w:val="clear" w:color="auto" w:fill="FFFFFF"/>
        <w:ind w:left="360" w:right="270"/>
        <w:jc w:val="both"/>
        <w:rPr>
          <w:rFonts w:ascii="Times New Roman" w:hAnsi="Times New Roman"/>
          <w:bCs/>
          <w:szCs w:val="24"/>
        </w:rPr>
      </w:pPr>
    </w:p>
    <w:p w14:paraId="18EA1B8E" w14:textId="682FE5EF" w:rsidR="00F73C77" w:rsidRDefault="00F73C77" w:rsidP="00FC2EF7">
      <w:pPr>
        <w:shd w:val="clear" w:color="auto" w:fill="FFFFFF"/>
        <w:ind w:left="360" w:right="270"/>
        <w:jc w:val="both"/>
        <w:rPr>
          <w:rFonts w:ascii="Times New Roman" w:hAnsi="Times New Roman"/>
          <w:bCs/>
          <w:szCs w:val="24"/>
        </w:rPr>
      </w:pPr>
    </w:p>
    <w:p w14:paraId="1094E961" w14:textId="77777777" w:rsidR="00F73C77" w:rsidRDefault="00F73C77" w:rsidP="00FC2EF7">
      <w:pPr>
        <w:shd w:val="clear" w:color="auto" w:fill="FFFFFF"/>
        <w:ind w:left="360" w:right="270"/>
        <w:jc w:val="both"/>
        <w:rPr>
          <w:rFonts w:ascii="Times New Roman" w:hAnsi="Times New Roman"/>
          <w:bCs/>
          <w:szCs w:val="24"/>
        </w:rPr>
      </w:pPr>
    </w:p>
    <w:p w14:paraId="048C48AF" w14:textId="290D65C8" w:rsidR="00FC2EF7" w:rsidRPr="00FC2EF7"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rPr>
      </w:pPr>
      <w:r w:rsidRPr="00FC2EF7">
        <w:rPr>
          <w:rFonts w:ascii="Times New Roman" w:hAnsi="Times New Roman"/>
          <w:b/>
          <w:szCs w:val="24"/>
        </w:rPr>
        <w:t xml:space="preserve">Page </w:t>
      </w:r>
      <w:r>
        <w:rPr>
          <w:rFonts w:ascii="Times New Roman" w:hAnsi="Times New Roman"/>
          <w:b/>
          <w:szCs w:val="24"/>
        </w:rPr>
        <w:t>1</w:t>
      </w:r>
      <w:r w:rsidRPr="00FC2EF7">
        <w:rPr>
          <w:rFonts w:ascii="Times New Roman" w:hAnsi="Times New Roman"/>
          <w:b/>
          <w:szCs w:val="24"/>
        </w:rPr>
        <w:t xml:space="preserve"> – </w:t>
      </w:r>
      <w:r>
        <w:rPr>
          <w:rFonts w:ascii="Times New Roman" w:hAnsi="Times New Roman"/>
          <w:b/>
          <w:bCs/>
        </w:rPr>
        <w:t>Nominee and Nominator Information</w:t>
      </w:r>
    </w:p>
    <w:p w14:paraId="50B4A47F" w14:textId="77777777" w:rsidR="00150992" w:rsidRDefault="00150992" w:rsidP="00150992">
      <w:pPr>
        <w:ind w:right="270"/>
        <w:jc w:val="both"/>
        <w:rPr>
          <w:rFonts w:ascii="Times New Roman" w:hAnsi="Times New Roman"/>
          <w:szCs w:val="24"/>
        </w:rPr>
      </w:pPr>
    </w:p>
    <w:p w14:paraId="3719242F" w14:textId="313B72EC"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It is the NOMINATOR who is to log into the system in order to begin the nomination.  The system will validate the nominator’s membership record and will auto-populate all required fields.</w:t>
      </w:r>
    </w:p>
    <w:p w14:paraId="5A8DF6D0" w14:textId="77777777" w:rsidR="00150992" w:rsidRPr="00474552" w:rsidRDefault="00150992" w:rsidP="00150992">
      <w:pPr>
        <w:ind w:right="270"/>
        <w:jc w:val="both"/>
        <w:rPr>
          <w:rFonts w:ascii="Times New Roman" w:hAnsi="Times New Roman"/>
          <w:szCs w:val="24"/>
        </w:rPr>
      </w:pPr>
    </w:p>
    <w:p w14:paraId="13427E4E" w14:textId="77777777"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The Nominator is to search for his/her Fellow Candidate by entering the email associated with his/her member record.</w:t>
      </w:r>
    </w:p>
    <w:p w14:paraId="78F429A9" w14:textId="77777777" w:rsidR="00150992" w:rsidRPr="00474552" w:rsidRDefault="00150992" w:rsidP="00150992">
      <w:pPr>
        <w:ind w:right="270"/>
        <w:jc w:val="both"/>
        <w:rPr>
          <w:rFonts w:ascii="Times New Roman" w:hAnsi="Times New Roman"/>
          <w:szCs w:val="24"/>
        </w:rPr>
      </w:pPr>
    </w:p>
    <w:p w14:paraId="49EF227E" w14:textId="77777777"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Once validating this candidate is an AIAA Associate Fellow with an active membership, the system will auto-populate required fields.  Any fields that are greyed out cannot be overridden.  If there is a blank field, contact AIAA to update the member record.</w:t>
      </w:r>
    </w:p>
    <w:p w14:paraId="048BDC3A" w14:textId="77777777" w:rsidR="00FC2EF7" w:rsidRPr="00FC2EF7" w:rsidRDefault="00FC2EF7" w:rsidP="00FC2EF7">
      <w:pPr>
        <w:shd w:val="clear" w:color="auto" w:fill="FFFFFF"/>
        <w:ind w:left="360" w:right="270"/>
        <w:jc w:val="both"/>
        <w:rPr>
          <w:rFonts w:ascii="Times New Roman" w:hAnsi="Times New Roman"/>
          <w:bCs/>
          <w:szCs w:val="24"/>
        </w:rPr>
      </w:pPr>
    </w:p>
    <w:p w14:paraId="044B3259" w14:textId="050F3E80" w:rsidR="00372E1F" w:rsidRPr="00875A0F" w:rsidRDefault="00372E1F" w:rsidP="00674367">
      <w:pPr>
        <w:tabs>
          <w:tab w:val="left" w:pos="360"/>
          <w:tab w:val="left" w:pos="3960"/>
          <w:tab w:val="left" w:pos="4320"/>
        </w:tabs>
        <w:ind w:right="-720"/>
        <w:jc w:val="center"/>
        <w:rPr>
          <w:rFonts w:ascii="Times New Roman" w:hAnsi="Times New Roman"/>
          <w:b/>
          <w:sz w:val="20"/>
        </w:rPr>
      </w:pP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3"/>
        <w:gridCol w:w="297"/>
        <w:gridCol w:w="2780"/>
        <w:gridCol w:w="635"/>
        <w:gridCol w:w="990"/>
        <w:gridCol w:w="202"/>
        <w:gridCol w:w="2543"/>
      </w:tblGrid>
      <w:tr w:rsidR="003436E3" w:rsidRPr="00875A0F" w14:paraId="5F343DE4" w14:textId="77777777" w:rsidTr="00150992">
        <w:trPr>
          <w:trHeight w:val="442"/>
        </w:trPr>
        <w:tc>
          <w:tcPr>
            <w:tcW w:w="1683" w:type="dxa"/>
            <w:shd w:val="clear" w:color="auto" w:fill="BFBFBF" w:themeFill="background1" w:themeFillShade="BF"/>
            <w:vAlign w:val="center"/>
          </w:tcPr>
          <w:p w14:paraId="3C94E256" w14:textId="59AAC1DF" w:rsidR="008C1174" w:rsidRPr="00875A0F" w:rsidRDefault="003436E3" w:rsidP="00150992">
            <w:pPr>
              <w:ind w:right="-990"/>
              <w:rPr>
                <w:rFonts w:ascii="Times New Roman" w:hAnsi="Times New Roman"/>
                <w:b/>
                <w:color w:val="000000"/>
                <w:sz w:val="20"/>
              </w:rPr>
            </w:pPr>
            <w:r w:rsidRPr="00875A0F">
              <w:rPr>
                <w:rFonts w:ascii="Times New Roman" w:hAnsi="Times New Roman"/>
                <w:b/>
                <w:color w:val="000000"/>
                <w:sz w:val="20"/>
              </w:rPr>
              <w:t>Nominee</w:t>
            </w:r>
            <w:r w:rsidR="00804A6A" w:rsidRPr="00875A0F">
              <w:rPr>
                <w:rFonts w:ascii="Times New Roman" w:hAnsi="Times New Roman"/>
                <w:b/>
                <w:color w:val="000000"/>
                <w:sz w:val="20"/>
              </w:rPr>
              <w:t xml:space="preserve"> Name</w:t>
            </w:r>
          </w:p>
        </w:tc>
        <w:tc>
          <w:tcPr>
            <w:tcW w:w="7447" w:type="dxa"/>
            <w:gridSpan w:val="6"/>
            <w:tcBorders>
              <w:top w:val="single" w:sz="4" w:space="0" w:color="auto"/>
            </w:tcBorders>
            <w:vAlign w:val="center"/>
          </w:tcPr>
          <w:p w14:paraId="36BBD702" w14:textId="1ED3F7A5" w:rsidR="003436E3" w:rsidRPr="00FC2EF7" w:rsidRDefault="00FC2EF7" w:rsidP="00150992">
            <w:pPr>
              <w:tabs>
                <w:tab w:val="left" w:pos="6888"/>
              </w:tabs>
              <w:ind w:right="-990"/>
              <w:rPr>
                <w:rStyle w:val="10pointfont"/>
                <w:b/>
                <w:i/>
                <w:sz w:val="24"/>
                <w:szCs w:val="24"/>
              </w:rPr>
            </w:pPr>
            <w:r w:rsidRPr="00FC2EF7">
              <w:rPr>
                <w:rStyle w:val="10pointfont"/>
                <w:i/>
                <w:sz w:val="22"/>
                <w:szCs w:val="22"/>
              </w:rPr>
              <w:t>Auto-Populated</w:t>
            </w:r>
          </w:p>
        </w:tc>
      </w:tr>
      <w:tr w:rsidR="00A35AB4" w:rsidRPr="00875A0F" w14:paraId="3A53717F" w14:textId="77777777" w:rsidTr="00150992">
        <w:trPr>
          <w:trHeight w:val="441"/>
        </w:trPr>
        <w:tc>
          <w:tcPr>
            <w:tcW w:w="1683" w:type="dxa"/>
            <w:shd w:val="clear" w:color="auto" w:fill="BFBFBF" w:themeFill="background1" w:themeFillShade="BF"/>
            <w:vAlign w:val="center"/>
          </w:tcPr>
          <w:p w14:paraId="72374FAF" w14:textId="77777777" w:rsidR="00A35AB4" w:rsidRPr="00875A0F" w:rsidRDefault="00804A6A" w:rsidP="00150992">
            <w:pPr>
              <w:ind w:right="-990"/>
              <w:rPr>
                <w:rFonts w:ascii="Times New Roman" w:hAnsi="Times New Roman"/>
                <w:b/>
                <w:color w:val="000000"/>
                <w:sz w:val="20"/>
              </w:rPr>
            </w:pPr>
            <w:r w:rsidRPr="00875A0F">
              <w:rPr>
                <w:rFonts w:ascii="Times New Roman" w:hAnsi="Times New Roman"/>
                <w:b/>
                <w:color w:val="000000"/>
                <w:sz w:val="20"/>
              </w:rPr>
              <w:t xml:space="preserve">Job </w:t>
            </w:r>
            <w:r w:rsidR="00A35AB4" w:rsidRPr="00875A0F">
              <w:rPr>
                <w:rFonts w:ascii="Times New Roman" w:hAnsi="Times New Roman"/>
                <w:b/>
                <w:color w:val="000000"/>
                <w:sz w:val="20"/>
              </w:rPr>
              <w:t>Title</w:t>
            </w:r>
          </w:p>
        </w:tc>
        <w:tc>
          <w:tcPr>
            <w:tcW w:w="7447" w:type="dxa"/>
            <w:gridSpan w:val="6"/>
            <w:vAlign w:val="center"/>
          </w:tcPr>
          <w:p w14:paraId="4EF8D014" w14:textId="46D84E28" w:rsidR="00A35AB4" w:rsidRPr="00875A0F" w:rsidRDefault="00FC2EF7" w:rsidP="00150992">
            <w:pPr>
              <w:ind w:left="72" w:right="-990"/>
              <w:rPr>
                <w:rStyle w:val="10pointfont"/>
              </w:rPr>
            </w:pPr>
            <w:r w:rsidRPr="00FC2EF7">
              <w:rPr>
                <w:rStyle w:val="10pointfont"/>
                <w:i/>
                <w:sz w:val="22"/>
                <w:szCs w:val="22"/>
              </w:rPr>
              <w:t>Auto-Populated</w:t>
            </w:r>
          </w:p>
        </w:tc>
      </w:tr>
      <w:tr w:rsidR="00A35AB4" w:rsidRPr="00875A0F" w14:paraId="7A8F77D6" w14:textId="77777777" w:rsidTr="00150992">
        <w:trPr>
          <w:trHeight w:val="422"/>
        </w:trPr>
        <w:tc>
          <w:tcPr>
            <w:tcW w:w="1683" w:type="dxa"/>
            <w:shd w:val="clear" w:color="auto" w:fill="BFBFBF" w:themeFill="background1" w:themeFillShade="BF"/>
            <w:vAlign w:val="center"/>
          </w:tcPr>
          <w:p w14:paraId="2E35F3FF" w14:textId="77777777" w:rsidR="00A35AB4" w:rsidRPr="00875A0F" w:rsidRDefault="00076648" w:rsidP="00150992">
            <w:pPr>
              <w:ind w:right="-990"/>
              <w:rPr>
                <w:rFonts w:ascii="Times New Roman" w:hAnsi="Times New Roman"/>
                <w:b/>
                <w:color w:val="000000"/>
                <w:sz w:val="20"/>
              </w:rPr>
            </w:pPr>
            <w:r w:rsidRPr="00875A0F">
              <w:rPr>
                <w:rFonts w:ascii="Times New Roman" w:hAnsi="Times New Roman"/>
                <w:b/>
                <w:color w:val="000000"/>
                <w:sz w:val="20"/>
              </w:rPr>
              <w:t>Organization</w:t>
            </w:r>
          </w:p>
        </w:tc>
        <w:tc>
          <w:tcPr>
            <w:tcW w:w="7447" w:type="dxa"/>
            <w:gridSpan w:val="6"/>
            <w:vAlign w:val="center"/>
          </w:tcPr>
          <w:p w14:paraId="66DE55D3" w14:textId="733B1D5C" w:rsidR="00A35AB4" w:rsidRPr="00875A0F" w:rsidRDefault="00FC2EF7" w:rsidP="00150992">
            <w:pPr>
              <w:ind w:right="-990"/>
              <w:rPr>
                <w:rStyle w:val="10pointfont"/>
              </w:rPr>
            </w:pPr>
            <w:r w:rsidRPr="00FC2EF7">
              <w:rPr>
                <w:rStyle w:val="10pointfont"/>
                <w:i/>
                <w:sz w:val="22"/>
                <w:szCs w:val="22"/>
              </w:rPr>
              <w:t>Auto-Populated</w:t>
            </w:r>
          </w:p>
        </w:tc>
      </w:tr>
      <w:tr w:rsidR="00A35AB4" w:rsidRPr="00875A0F" w14:paraId="1B7C2D21" w14:textId="77777777" w:rsidTr="00150992">
        <w:trPr>
          <w:trHeight w:val="422"/>
        </w:trPr>
        <w:tc>
          <w:tcPr>
            <w:tcW w:w="1683" w:type="dxa"/>
            <w:shd w:val="clear" w:color="auto" w:fill="BFBFBF" w:themeFill="background1" w:themeFillShade="BF"/>
            <w:vAlign w:val="center"/>
          </w:tcPr>
          <w:p w14:paraId="6CF53411" w14:textId="77777777" w:rsidR="00A35AB4" w:rsidRPr="00875A0F" w:rsidRDefault="00A35AB4" w:rsidP="00150992">
            <w:pPr>
              <w:ind w:right="-990"/>
              <w:rPr>
                <w:rFonts w:ascii="Times New Roman" w:hAnsi="Times New Roman"/>
                <w:b/>
                <w:color w:val="000000"/>
                <w:sz w:val="20"/>
              </w:rPr>
            </w:pPr>
            <w:r w:rsidRPr="00875A0F">
              <w:rPr>
                <w:rFonts w:ascii="Times New Roman" w:hAnsi="Times New Roman"/>
                <w:b/>
                <w:color w:val="000000"/>
                <w:sz w:val="20"/>
              </w:rPr>
              <w:t>Address</w:t>
            </w:r>
          </w:p>
        </w:tc>
        <w:tc>
          <w:tcPr>
            <w:tcW w:w="7447" w:type="dxa"/>
            <w:gridSpan w:val="6"/>
            <w:vAlign w:val="center"/>
          </w:tcPr>
          <w:p w14:paraId="15DB5C9A" w14:textId="3DE2418A" w:rsidR="00A35AB4" w:rsidRPr="00875A0F" w:rsidRDefault="00FC2EF7" w:rsidP="00150992">
            <w:pPr>
              <w:ind w:right="-990"/>
              <w:rPr>
                <w:rStyle w:val="10pointfont"/>
              </w:rPr>
            </w:pPr>
            <w:r w:rsidRPr="00FC2EF7">
              <w:rPr>
                <w:rStyle w:val="10pointfont"/>
                <w:i/>
                <w:sz w:val="22"/>
                <w:szCs w:val="22"/>
              </w:rPr>
              <w:t>Auto-Populated</w:t>
            </w:r>
          </w:p>
        </w:tc>
      </w:tr>
      <w:tr w:rsidR="00CE73D7" w:rsidRPr="00875A0F" w14:paraId="2908C0D2" w14:textId="77777777" w:rsidTr="00150992">
        <w:trPr>
          <w:trHeight w:val="395"/>
        </w:trPr>
        <w:tc>
          <w:tcPr>
            <w:tcW w:w="1683" w:type="dxa"/>
            <w:shd w:val="clear" w:color="auto" w:fill="BFBFBF" w:themeFill="background1" w:themeFillShade="BF"/>
            <w:vAlign w:val="center"/>
          </w:tcPr>
          <w:p w14:paraId="05DC12C6" w14:textId="77777777" w:rsidR="00115032" w:rsidRPr="00875A0F" w:rsidRDefault="00115032" w:rsidP="00150992">
            <w:pPr>
              <w:ind w:right="-990"/>
              <w:rPr>
                <w:rFonts w:ascii="Times New Roman" w:hAnsi="Times New Roman"/>
                <w:b/>
                <w:color w:val="000000"/>
                <w:sz w:val="20"/>
              </w:rPr>
            </w:pPr>
            <w:r w:rsidRPr="00875A0F">
              <w:rPr>
                <w:rFonts w:ascii="Times New Roman" w:hAnsi="Times New Roman"/>
                <w:b/>
                <w:color w:val="000000"/>
                <w:sz w:val="20"/>
              </w:rPr>
              <w:t>City/State/</w:t>
            </w:r>
          </w:p>
          <w:p w14:paraId="66C8E9DA" w14:textId="77777777" w:rsidR="00CE73D7" w:rsidRPr="00875A0F" w:rsidRDefault="00115032" w:rsidP="00150992">
            <w:pPr>
              <w:ind w:right="-990"/>
              <w:rPr>
                <w:rFonts w:ascii="Times New Roman" w:hAnsi="Times New Roman"/>
                <w:b/>
                <w:color w:val="000000"/>
                <w:sz w:val="20"/>
              </w:rPr>
            </w:pPr>
            <w:r w:rsidRPr="00875A0F">
              <w:rPr>
                <w:rFonts w:ascii="Times New Roman" w:hAnsi="Times New Roman"/>
                <w:b/>
                <w:color w:val="000000"/>
                <w:sz w:val="20"/>
              </w:rPr>
              <w:t>Zip/Postal Code</w:t>
            </w:r>
          </w:p>
        </w:tc>
        <w:tc>
          <w:tcPr>
            <w:tcW w:w="3712" w:type="dxa"/>
            <w:gridSpan w:val="3"/>
            <w:vAlign w:val="center"/>
          </w:tcPr>
          <w:p w14:paraId="44C04BAD" w14:textId="2BF9335C" w:rsidR="00CE73D7" w:rsidRPr="00875A0F" w:rsidRDefault="00FC2EF7" w:rsidP="00150992">
            <w:pPr>
              <w:ind w:right="-990"/>
              <w:rPr>
                <w:rStyle w:val="10pointfont"/>
              </w:rPr>
            </w:pPr>
            <w:r w:rsidRPr="00FC2EF7">
              <w:rPr>
                <w:rStyle w:val="10pointfont"/>
                <w:i/>
                <w:sz w:val="22"/>
                <w:szCs w:val="22"/>
              </w:rPr>
              <w:t>Auto-Populated</w:t>
            </w:r>
          </w:p>
        </w:tc>
        <w:tc>
          <w:tcPr>
            <w:tcW w:w="990" w:type="dxa"/>
            <w:shd w:val="clear" w:color="auto" w:fill="BFBFBF" w:themeFill="background1" w:themeFillShade="BF"/>
            <w:vAlign w:val="center"/>
          </w:tcPr>
          <w:p w14:paraId="202412E0" w14:textId="77777777" w:rsidR="00CE73D7" w:rsidRPr="00875A0F" w:rsidRDefault="00CE73D7" w:rsidP="00150992">
            <w:pPr>
              <w:ind w:right="-990"/>
              <w:rPr>
                <w:rFonts w:ascii="Times New Roman" w:hAnsi="Times New Roman"/>
                <w:b/>
                <w:color w:val="000000"/>
                <w:sz w:val="20"/>
              </w:rPr>
            </w:pPr>
            <w:r w:rsidRPr="00875A0F">
              <w:rPr>
                <w:rFonts w:ascii="Times New Roman" w:hAnsi="Times New Roman"/>
                <w:b/>
                <w:color w:val="000000"/>
                <w:sz w:val="20"/>
              </w:rPr>
              <w:t>Country</w:t>
            </w:r>
          </w:p>
        </w:tc>
        <w:tc>
          <w:tcPr>
            <w:tcW w:w="2745" w:type="dxa"/>
            <w:gridSpan w:val="2"/>
            <w:vAlign w:val="center"/>
          </w:tcPr>
          <w:p w14:paraId="22F4EBDA" w14:textId="7454D462" w:rsidR="00CE73D7" w:rsidRPr="00875A0F" w:rsidRDefault="00FC2EF7" w:rsidP="00150992">
            <w:pPr>
              <w:ind w:left="229" w:right="-990"/>
              <w:rPr>
                <w:rStyle w:val="10pointfont"/>
              </w:rPr>
            </w:pPr>
            <w:r w:rsidRPr="00FC2EF7">
              <w:rPr>
                <w:rStyle w:val="10pointfont"/>
                <w:i/>
                <w:sz w:val="22"/>
                <w:szCs w:val="22"/>
              </w:rPr>
              <w:t>Auto-Populated</w:t>
            </w:r>
          </w:p>
        </w:tc>
      </w:tr>
      <w:tr w:rsidR="005472B9" w:rsidRPr="00875A0F" w14:paraId="3D72970D" w14:textId="77777777" w:rsidTr="00150992">
        <w:trPr>
          <w:trHeight w:val="469"/>
        </w:trPr>
        <w:tc>
          <w:tcPr>
            <w:tcW w:w="1683" w:type="dxa"/>
            <w:tcBorders>
              <w:bottom w:val="single" w:sz="4" w:space="0" w:color="000000"/>
            </w:tcBorders>
            <w:shd w:val="clear" w:color="auto" w:fill="BFBFBF" w:themeFill="background1" w:themeFillShade="BF"/>
            <w:vAlign w:val="center"/>
          </w:tcPr>
          <w:p w14:paraId="4FD9FBB9" w14:textId="77777777" w:rsidR="009411E3" w:rsidRPr="00875A0F" w:rsidRDefault="00A35AB4" w:rsidP="00150992">
            <w:pPr>
              <w:ind w:right="-990"/>
              <w:rPr>
                <w:rFonts w:ascii="Times New Roman" w:hAnsi="Times New Roman"/>
                <w:b/>
                <w:color w:val="000000"/>
                <w:sz w:val="20"/>
              </w:rPr>
            </w:pPr>
            <w:r w:rsidRPr="00875A0F">
              <w:rPr>
                <w:rFonts w:ascii="Times New Roman" w:hAnsi="Times New Roman"/>
                <w:b/>
                <w:color w:val="000000"/>
                <w:sz w:val="20"/>
              </w:rPr>
              <w:t>Telephone</w:t>
            </w:r>
          </w:p>
        </w:tc>
        <w:tc>
          <w:tcPr>
            <w:tcW w:w="3077" w:type="dxa"/>
            <w:gridSpan w:val="2"/>
            <w:tcBorders>
              <w:bottom w:val="single" w:sz="4" w:space="0" w:color="000000"/>
            </w:tcBorders>
            <w:vAlign w:val="center"/>
          </w:tcPr>
          <w:p w14:paraId="789AD453" w14:textId="12341D4D" w:rsidR="00A35AB4" w:rsidRPr="00875A0F" w:rsidRDefault="00FC2EF7" w:rsidP="00150992">
            <w:pPr>
              <w:ind w:left="-18" w:right="-990"/>
              <w:rPr>
                <w:rStyle w:val="10pointfont"/>
              </w:rPr>
            </w:pPr>
            <w:r w:rsidRPr="00FC2EF7">
              <w:rPr>
                <w:rStyle w:val="10pointfont"/>
                <w:i/>
                <w:sz w:val="22"/>
                <w:szCs w:val="22"/>
              </w:rPr>
              <w:t>Auto-Populated</w:t>
            </w:r>
          </w:p>
        </w:tc>
        <w:tc>
          <w:tcPr>
            <w:tcW w:w="635" w:type="dxa"/>
            <w:tcBorders>
              <w:bottom w:val="single" w:sz="4" w:space="0" w:color="000000"/>
            </w:tcBorders>
            <w:shd w:val="clear" w:color="auto" w:fill="BFBFBF" w:themeFill="background1" w:themeFillShade="BF"/>
            <w:vAlign w:val="center"/>
          </w:tcPr>
          <w:p w14:paraId="66D07879" w14:textId="77777777" w:rsidR="00A35AB4" w:rsidRPr="00875A0F" w:rsidRDefault="00A35AB4" w:rsidP="00150992">
            <w:pPr>
              <w:tabs>
                <w:tab w:val="left" w:pos="594"/>
              </w:tabs>
              <w:ind w:left="-18" w:right="-990"/>
              <w:rPr>
                <w:rFonts w:ascii="Times New Roman" w:hAnsi="Times New Roman"/>
                <w:b/>
                <w:color w:val="000000"/>
                <w:sz w:val="20"/>
              </w:rPr>
            </w:pPr>
            <w:r w:rsidRPr="00875A0F">
              <w:rPr>
                <w:rFonts w:ascii="Times New Roman" w:hAnsi="Times New Roman"/>
                <w:b/>
                <w:color w:val="000000"/>
                <w:sz w:val="20"/>
              </w:rPr>
              <w:t>Email</w:t>
            </w:r>
          </w:p>
        </w:tc>
        <w:tc>
          <w:tcPr>
            <w:tcW w:w="3735" w:type="dxa"/>
            <w:gridSpan w:val="3"/>
            <w:tcBorders>
              <w:bottom w:val="single" w:sz="4" w:space="0" w:color="000000"/>
            </w:tcBorders>
            <w:vAlign w:val="center"/>
          </w:tcPr>
          <w:p w14:paraId="66AAB1C4" w14:textId="77777777" w:rsidR="00A35AB4" w:rsidRPr="00875A0F" w:rsidRDefault="00A35AB4" w:rsidP="00150992">
            <w:pPr>
              <w:ind w:left="747" w:right="-990"/>
              <w:rPr>
                <w:rStyle w:val="10pointfont"/>
              </w:rPr>
            </w:pPr>
          </w:p>
        </w:tc>
      </w:tr>
      <w:tr w:rsidR="00A35AB4" w:rsidRPr="00875A0F" w14:paraId="235ACFB1" w14:textId="77777777" w:rsidTr="00150992">
        <w:trPr>
          <w:trHeight w:val="240"/>
        </w:trPr>
        <w:tc>
          <w:tcPr>
            <w:tcW w:w="9130" w:type="dxa"/>
            <w:gridSpan w:val="7"/>
            <w:tcBorders>
              <w:left w:val="nil"/>
              <w:right w:val="nil"/>
            </w:tcBorders>
            <w:vAlign w:val="center"/>
          </w:tcPr>
          <w:p w14:paraId="6D0CF348" w14:textId="77777777" w:rsidR="00674367" w:rsidRPr="00875A0F" w:rsidRDefault="00674367" w:rsidP="00150992">
            <w:pPr>
              <w:ind w:right="-990"/>
              <w:jc w:val="center"/>
              <w:rPr>
                <w:rFonts w:ascii="Times New Roman" w:hAnsi="Times New Roman"/>
                <w:b/>
                <w:smallCaps/>
                <w:color w:val="000000"/>
                <w:sz w:val="16"/>
                <w:szCs w:val="16"/>
                <w:u w:val="single"/>
              </w:rPr>
            </w:pPr>
          </w:p>
          <w:p w14:paraId="7019A84F" w14:textId="42E52D70" w:rsidR="00674367" w:rsidRPr="00875A0F" w:rsidRDefault="00674367" w:rsidP="00150992">
            <w:pPr>
              <w:ind w:right="-990"/>
              <w:jc w:val="center"/>
              <w:rPr>
                <w:rFonts w:ascii="Times New Roman" w:hAnsi="Times New Roman"/>
                <w:b/>
                <w:smallCaps/>
                <w:color w:val="000000"/>
                <w:szCs w:val="24"/>
                <w:u w:val="single"/>
              </w:rPr>
            </w:pPr>
            <w:r w:rsidRPr="00875A0F">
              <w:rPr>
                <w:rFonts w:ascii="Times New Roman" w:hAnsi="Times New Roman"/>
                <w:b/>
                <w:smallCaps/>
                <w:color w:val="000000"/>
                <w:szCs w:val="24"/>
                <w:u w:val="single"/>
              </w:rPr>
              <w:t>Nominee’s AIAA Member Information</w:t>
            </w:r>
          </w:p>
        </w:tc>
      </w:tr>
      <w:tr w:rsidR="00F5674D" w:rsidRPr="00875A0F" w14:paraId="43FB7D99" w14:textId="77777777" w:rsidTr="00150992">
        <w:trPr>
          <w:cantSplit/>
          <w:trHeight w:val="533"/>
        </w:trPr>
        <w:tc>
          <w:tcPr>
            <w:tcW w:w="1980" w:type="dxa"/>
            <w:gridSpan w:val="2"/>
            <w:shd w:val="clear" w:color="auto" w:fill="auto"/>
          </w:tcPr>
          <w:p w14:paraId="298EB7BE" w14:textId="77777777" w:rsidR="00F5674D" w:rsidRPr="00875A0F" w:rsidRDefault="00F5674D" w:rsidP="00150992">
            <w:pPr>
              <w:ind w:left="-23" w:right="-990"/>
              <w:jc w:val="both"/>
              <w:rPr>
                <w:rFonts w:ascii="Times New Roman" w:hAnsi="Times New Roman"/>
                <w:b/>
                <w:color w:val="000000"/>
                <w:sz w:val="20"/>
              </w:rPr>
            </w:pPr>
            <w:r w:rsidRPr="00875A0F">
              <w:rPr>
                <w:rFonts w:ascii="Times New Roman" w:hAnsi="Times New Roman"/>
                <w:b/>
                <w:color w:val="000000"/>
                <w:sz w:val="20"/>
              </w:rPr>
              <w:t>AIAA Member Number:</w:t>
            </w:r>
          </w:p>
          <w:p w14:paraId="61101384" w14:textId="7564A364" w:rsidR="00F5674D" w:rsidRPr="00875A0F" w:rsidRDefault="00FC2EF7" w:rsidP="00150992">
            <w:pPr>
              <w:ind w:right="-990"/>
              <w:rPr>
                <w:rFonts w:ascii="Times New Roman" w:hAnsi="Times New Roman"/>
                <w:color w:val="000000"/>
                <w:sz w:val="20"/>
              </w:rPr>
            </w:pPr>
            <w:r w:rsidRPr="00FC2EF7">
              <w:rPr>
                <w:rStyle w:val="10pointfont"/>
                <w:i/>
                <w:sz w:val="22"/>
                <w:szCs w:val="22"/>
              </w:rPr>
              <w:t>Auto-Populated</w:t>
            </w:r>
          </w:p>
        </w:tc>
        <w:tc>
          <w:tcPr>
            <w:tcW w:w="2780" w:type="dxa"/>
            <w:shd w:val="clear" w:color="auto" w:fill="auto"/>
          </w:tcPr>
          <w:p w14:paraId="241A8C8D" w14:textId="77777777" w:rsidR="00F5674D" w:rsidRPr="00875A0F" w:rsidRDefault="00F5674D" w:rsidP="00150992">
            <w:pPr>
              <w:ind w:right="-990"/>
              <w:rPr>
                <w:rFonts w:ascii="Times New Roman" w:hAnsi="Times New Roman"/>
                <w:b/>
                <w:color w:val="000000"/>
                <w:sz w:val="20"/>
              </w:rPr>
            </w:pPr>
            <w:r w:rsidRPr="00875A0F">
              <w:rPr>
                <w:rFonts w:ascii="Times New Roman" w:hAnsi="Times New Roman"/>
                <w:b/>
                <w:color w:val="000000"/>
                <w:sz w:val="20"/>
              </w:rPr>
              <w:t>AIAA Region &amp; Section:</w:t>
            </w:r>
          </w:p>
          <w:p w14:paraId="6DDE8FD7" w14:textId="30DD33D5" w:rsidR="00F5674D" w:rsidRPr="00875A0F" w:rsidRDefault="00FC2EF7" w:rsidP="00150992">
            <w:pPr>
              <w:ind w:right="-990"/>
              <w:rPr>
                <w:rFonts w:ascii="Times New Roman" w:hAnsi="Times New Roman"/>
                <w:color w:val="000000"/>
                <w:sz w:val="20"/>
              </w:rPr>
            </w:pPr>
            <w:r w:rsidRPr="00FC2EF7">
              <w:rPr>
                <w:rStyle w:val="10pointfont"/>
                <w:i/>
                <w:sz w:val="22"/>
                <w:szCs w:val="22"/>
              </w:rPr>
              <w:t>Auto-Populated</w:t>
            </w:r>
          </w:p>
        </w:tc>
        <w:tc>
          <w:tcPr>
            <w:tcW w:w="1827" w:type="dxa"/>
            <w:gridSpan w:val="3"/>
          </w:tcPr>
          <w:p w14:paraId="0E412372" w14:textId="403EB291" w:rsidR="00F5674D" w:rsidRPr="00875A0F" w:rsidRDefault="0003280A" w:rsidP="00150992">
            <w:pPr>
              <w:tabs>
                <w:tab w:val="left" w:pos="318"/>
              </w:tabs>
              <w:ind w:right="-990"/>
              <w:rPr>
                <w:rFonts w:ascii="Times New Roman" w:hAnsi="Times New Roman"/>
                <w:b/>
                <w:color w:val="000000"/>
                <w:sz w:val="20"/>
              </w:rPr>
            </w:pPr>
            <w:r>
              <w:rPr>
                <w:rFonts w:ascii="Times New Roman" w:hAnsi="Times New Roman"/>
                <w:b/>
                <w:color w:val="000000"/>
                <w:sz w:val="20"/>
              </w:rPr>
              <w:t>Year Joined AIAA:</w:t>
            </w:r>
          </w:p>
          <w:p w14:paraId="73F97519" w14:textId="311A39A3" w:rsidR="00F5674D" w:rsidRPr="00875A0F" w:rsidRDefault="00FC2EF7" w:rsidP="00150992">
            <w:pPr>
              <w:ind w:right="-990"/>
              <w:rPr>
                <w:rStyle w:val="10pointfont"/>
              </w:rPr>
            </w:pPr>
            <w:r w:rsidRPr="00FC2EF7">
              <w:rPr>
                <w:rStyle w:val="10pointfont"/>
                <w:i/>
                <w:sz w:val="22"/>
                <w:szCs w:val="22"/>
              </w:rPr>
              <w:t>Auto-Populated</w:t>
            </w:r>
          </w:p>
        </w:tc>
        <w:tc>
          <w:tcPr>
            <w:tcW w:w="2543" w:type="dxa"/>
          </w:tcPr>
          <w:p w14:paraId="440E321F" w14:textId="77777777" w:rsidR="00F5674D" w:rsidRPr="00875A0F" w:rsidRDefault="00F5674D" w:rsidP="00150992">
            <w:pPr>
              <w:ind w:left="-24" w:right="-990"/>
              <w:rPr>
                <w:rFonts w:ascii="Times New Roman" w:hAnsi="Times New Roman"/>
                <w:b/>
                <w:color w:val="000000"/>
                <w:sz w:val="20"/>
              </w:rPr>
            </w:pPr>
            <w:r w:rsidRPr="00875A0F">
              <w:rPr>
                <w:rFonts w:ascii="Times New Roman" w:hAnsi="Times New Roman"/>
                <w:b/>
                <w:color w:val="000000"/>
                <w:sz w:val="20"/>
              </w:rPr>
              <w:t>Year Awarded Associate Fellow:</w:t>
            </w:r>
          </w:p>
          <w:p w14:paraId="6FA5BAC8" w14:textId="77777777" w:rsidR="00F5674D" w:rsidRPr="00875A0F" w:rsidRDefault="00F5674D" w:rsidP="00150992">
            <w:pPr>
              <w:ind w:left="-24" w:right="-990"/>
              <w:rPr>
                <w:rStyle w:val="10pointfont"/>
                <w:color w:val="000000"/>
              </w:rPr>
            </w:pPr>
          </w:p>
        </w:tc>
      </w:tr>
      <w:tr w:rsidR="00150992" w:rsidRPr="00875A0F" w14:paraId="434A7EFA" w14:textId="77777777" w:rsidTr="00150992">
        <w:trPr>
          <w:trHeight w:val="579"/>
        </w:trPr>
        <w:tc>
          <w:tcPr>
            <w:tcW w:w="9130" w:type="dxa"/>
            <w:gridSpan w:val="7"/>
          </w:tcPr>
          <w:p w14:paraId="2ADC589F" w14:textId="77777777" w:rsidR="00150992" w:rsidRPr="004D2933" w:rsidRDefault="00150992" w:rsidP="00150992">
            <w:pPr>
              <w:widowControl w:val="0"/>
              <w:ind w:left="-18" w:right="-990"/>
              <w:rPr>
                <w:rFonts w:ascii="Cambria" w:eastAsia="Cambria" w:hAnsi="Cambria"/>
                <w:b/>
                <w:i/>
                <w:color w:val="FF0000"/>
                <w:szCs w:val="24"/>
              </w:rPr>
            </w:pPr>
            <w:r w:rsidRPr="00875A0F">
              <w:rPr>
                <w:rFonts w:ascii="Times New Roman" w:hAnsi="Times New Roman"/>
                <w:b/>
                <w:color w:val="000000"/>
                <w:sz w:val="20"/>
              </w:rPr>
              <w:t>Professional Activity Group (PAG):</w:t>
            </w:r>
          </w:p>
          <w:p w14:paraId="62409770" w14:textId="77777777" w:rsidR="00150992" w:rsidRPr="00875A0F" w:rsidRDefault="00150992" w:rsidP="00150992">
            <w:pPr>
              <w:tabs>
                <w:tab w:val="left" w:pos="318"/>
              </w:tabs>
              <w:ind w:right="-990"/>
              <w:rPr>
                <w:rFonts w:ascii="Times New Roman" w:hAnsi="Times New Roman"/>
                <w:b/>
                <w:color w:val="000000"/>
                <w:sz w:val="20"/>
              </w:rPr>
            </w:pPr>
          </w:p>
          <w:p w14:paraId="3072E867" w14:textId="78F6374B" w:rsidR="00150992" w:rsidRPr="00875A0F" w:rsidRDefault="00150992" w:rsidP="00150992">
            <w:pPr>
              <w:ind w:right="-990"/>
              <w:rPr>
                <w:rStyle w:val="10pointfont"/>
                <w:color w:val="000000"/>
              </w:rPr>
            </w:pPr>
          </w:p>
        </w:tc>
      </w:tr>
    </w:tbl>
    <w:p w14:paraId="1BF60235" w14:textId="2A4EB8A7" w:rsidR="00A35AB4" w:rsidRPr="00875A0F" w:rsidRDefault="00A35AB4" w:rsidP="00150992">
      <w:pPr>
        <w:ind w:right="-990"/>
        <w:rPr>
          <w:rStyle w:val="10pointfont"/>
        </w:rPr>
      </w:pP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7493"/>
      </w:tblGrid>
      <w:tr w:rsidR="00A35AB4" w:rsidRPr="00875A0F" w14:paraId="677521EF" w14:textId="77777777" w:rsidTr="00150992">
        <w:trPr>
          <w:trHeight w:val="564"/>
        </w:trPr>
        <w:tc>
          <w:tcPr>
            <w:tcW w:w="1607" w:type="dxa"/>
            <w:shd w:val="clear" w:color="auto" w:fill="BFBFBF" w:themeFill="background1" w:themeFillShade="BF"/>
            <w:vAlign w:val="center"/>
          </w:tcPr>
          <w:p w14:paraId="47BF665F" w14:textId="77777777" w:rsidR="00052EDA" w:rsidRPr="00875A0F" w:rsidRDefault="00286182" w:rsidP="00150992">
            <w:pPr>
              <w:ind w:right="-990"/>
              <w:rPr>
                <w:rFonts w:ascii="Times New Roman" w:hAnsi="Times New Roman"/>
                <w:b/>
                <w:color w:val="000000"/>
                <w:sz w:val="20"/>
              </w:rPr>
            </w:pPr>
            <w:r w:rsidRPr="00875A0F">
              <w:rPr>
                <w:rFonts w:ascii="Times New Roman" w:hAnsi="Times New Roman"/>
                <w:b/>
                <w:color w:val="000000"/>
                <w:sz w:val="20"/>
              </w:rPr>
              <w:t>Citation</w:t>
            </w:r>
          </w:p>
          <w:p w14:paraId="14C7306B" w14:textId="77777777" w:rsidR="00A35AB4" w:rsidRPr="00875A0F" w:rsidRDefault="00A35AB4" w:rsidP="00150992">
            <w:pPr>
              <w:ind w:right="-990"/>
              <w:rPr>
                <w:rFonts w:ascii="Times New Roman" w:hAnsi="Times New Roman"/>
                <w:b/>
                <w:color w:val="000000"/>
                <w:sz w:val="18"/>
                <w:szCs w:val="18"/>
              </w:rPr>
            </w:pPr>
            <w:r w:rsidRPr="00875A0F">
              <w:rPr>
                <w:rFonts w:ascii="Times New Roman" w:hAnsi="Times New Roman"/>
                <w:b/>
                <w:i/>
                <w:color w:val="000000"/>
                <w:sz w:val="18"/>
                <w:szCs w:val="18"/>
              </w:rPr>
              <w:t>(25 words or less)</w:t>
            </w:r>
          </w:p>
        </w:tc>
        <w:tc>
          <w:tcPr>
            <w:tcW w:w="7493" w:type="dxa"/>
          </w:tcPr>
          <w:p w14:paraId="38992D8C" w14:textId="77777777" w:rsidR="007839D1" w:rsidRPr="00875A0F" w:rsidRDefault="007839D1" w:rsidP="00150992">
            <w:pPr>
              <w:ind w:right="-990"/>
              <w:rPr>
                <w:rFonts w:ascii="Times New Roman" w:hAnsi="Times New Roman"/>
                <w:color w:val="000000"/>
                <w:sz w:val="20"/>
              </w:rPr>
            </w:pPr>
          </w:p>
        </w:tc>
      </w:tr>
    </w:tbl>
    <w:p w14:paraId="70B0B61D" w14:textId="77777777" w:rsidR="00FC2EF7" w:rsidRDefault="00FC2EF7" w:rsidP="00674367">
      <w:pPr>
        <w:tabs>
          <w:tab w:val="left" w:pos="9450"/>
        </w:tabs>
        <w:spacing w:before="120"/>
        <w:ind w:right="-720"/>
        <w:jc w:val="center"/>
        <w:rPr>
          <w:rFonts w:ascii="Times New Roman" w:hAnsi="Times New Roman"/>
          <w:b/>
          <w:smallCaps/>
          <w:color w:val="000000"/>
          <w:szCs w:val="24"/>
          <w:u w:val="single"/>
        </w:rPr>
      </w:pPr>
    </w:p>
    <w:p w14:paraId="3413E118" w14:textId="3D177108" w:rsidR="00150992" w:rsidRDefault="00150992">
      <w:pPr>
        <w:spacing w:after="200" w:line="276" w:lineRule="auto"/>
        <w:rPr>
          <w:rFonts w:ascii="Times New Roman" w:hAnsi="Times New Roman"/>
          <w:b/>
          <w:smallCaps/>
          <w:color w:val="000000"/>
          <w:szCs w:val="24"/>
          <w:u w:val="single"/>
        </w:rPr>
      </w:pPr>
      <w:r>
        <w:rPr>
          <w:rFonts w:ascii="Times New Roman" w:hAnsi="Times New Roman"/>
          <w:b/>
          <w:smallCaps/>
          <w:color w:val="000000"/>
          <w:szCs w:val="24"/>
          <w:u w:val="single"/>
        </w:rPr>
        <w:br w:type="page"/>
      </w:r>
    </w:p>
    <w:p w14:paraId="47581207" w14:textId="77777777" w:rsidR="00FC2EF7" w:rsidRDefault="00FC2EF7" w:rsidP="00FC2EF7">
      <w:pPr>
        <w:tabs>
          <w:tab w:val="left" w:pos="9450"/>
        </w:tabs>
        <w:spacing w:before="120"/>
        <w:ind w:right="-720"/>
        <w:rPr>
          <w:rFonts w:ascii="Times New Roman" w:hAnsi="Times New Roman"/>
          <w:b/>
          <w:smallCaps/>
          <w:color w:val="000000"/>
          <w:szCs w:val="24"/>
          <w:u w:val="single"/>
        </w:rPr>
      </w:pPr>
    </w:p>
    <w:p w14:paraId="3BD90D5D" w14:textId="5B8A2AB5" w:rsidR="00FC2EF7" w:rsidRPr="00FC2EF7"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rPr>
      </w:pPr>
      <w:r w:rsidRPr="00FC2EF7">
        <w:rPr>
          <w:rFonts w:ascii="Times New Roman" w:hAnsi="Times New Roman"/>
          <w:b/>
          <w:szCs w:val="24"/>
        </w:rPr>
        <w:t xml:space="preserve">Page 2 – </w:t>
      </w:r>
      <w:r w:rsidRPr="00FC2EF7">
        <w:rPr>
          <w:rFonts w:ascii="Times New Roman" w:hAnsi="Times New Roman"/>
          <w:b/>
          <w:bCs/>
        </w:rPr>
        <w:t>Work Area of Significant Accomplishments</w:t>
      </w:r>
    </w:p>
    <w:p w14:paraId="5E955538" w14:textId="77777777" w:rsidR="00FC2EF7" w:rsidRPr="00474552" w:rsidRDefault="00FC2EF7" w:rsidP="00FC2EF7">
      <w:pPr>
        <w:ind w:right="270"/>
        <w:jc w:val="center"/>
        <w:rPr>
          <w:rFonts w:ascii="Times New Roman" w:hAnsi="Times New Roman"/>
          <w:b/>
          <w:bCs/>
          <w:u w:val="single"/>
        </w:rPr>
      </w:pPr>
    </w:p>
    <w:p w14:paraId="10E26E8C" w14:textId="77777777" w:rsidR="00FC2EF7" w:rsidRPr="00474552" w:rsidRDefault="00FC2EF7" w:rsidP="00FC2EF7">
      <w:pPr>
        <w:ind w:right="270"/>
        <w:jc w:val="both"/>
        <w:rPr>
          <w:rFonts w:ascii="Times New Roman" w:hAnsi="Times New Roman"/>
          <w:szCs w:val="24"/>
          <w:u w:val="single"/>
        </w:rPr>
      </w:pPr>
      <w:r w:rsidRPr="00474552">
        <w:rPr>
          <w:rFonts w:ascii="Times New Roman" w:hAnsi="Times New Roman"/>
          <w:bCs/>
        </w:rPr>
        <w:t xml:space="preserve">The Nominator must also select and identify one Work Area of Significant Accomplishments  from the list below </w:t>
      </w:r>
      <w:r w:rsidRPr="00474552">
        <w:rPr>
          <w:rFonts w:ascii="Times New Roman" w:hAnsi="Times New Roman"/>
        </w:rPr>
        <w:t xml:space="preserve">where the </w:t>
      </w:r>
      <w:r w:rsidRPr="00AB7382">
        <w:rPr>
          <w:rFonts w:ascii="Times New Roman" w:hAnsi="Times New Roman"/>
          <w:u w:val="single"/>
        </w:rPr>
        <w:t>Nominee made his or her most notable and valuable contributions</w:t>
      </w:r>
      <w:r w:rsidRPr="00474552">
        <w:rPr>
          <w:rFonts w:ascii="Times New Roman" w:hAnsi="Times New Roman"/>
        </w:rPr>
        <w:t xml:space="preserve">.  This will assist the committee in putting the Nominee’s contributions in context, and for demographic purposes. </w:t>
      </w:r>
    </w:p>
    <w:p w14:paraId="59B7A874" w14:textId="77777777" w:rsidR="00FC2EF7" w:rsidRPr="00474552" w:rsidRDefault="00FC2EF7" w:rsidP="00FC2EF7">
      <w:pPr>
        <w:pStyle w:val="Default"/>
      </w:pPr>
    </w:p>
    <w:p w14:paraId="75C661CC" w14:textId="77777777" w:rsidR="00FC2EF7" w:rsidRPr="00474552" w:rsidRDefault="00FC2EF7" w:rsidP="00FC2EF7">
      <w:pPr>
        <w:pStyle w:val="Default"/>
        <w:numPr>
          <w:ilvl w:val="0"/>
          <w:numId w:val="7"/>
        </w:numPr>
      </w:pPr>
      <w:r w:rsidRPr="00474552">
        <w:rPr>
          <w:bCs/>
        </w:rPr>
        <w:t xml:space="preserve">Academia, including </w:t>
      </w:r>
      <w:r w:rsidRPr="00474552">
        <w:t>University Affiliated Research Centers (UARC)</w:t>
      </w:r>
    </w:p>
    <w:p w14:paraId="56A2D262" w14:textId="77777777" w:rsidR="00FC2EF7" w:rsidRPr="00474552" w:rsidRDefault="00FC2EF7" w:rsidP="00FC2EF7">
      <w:pPr>
        <w:pStyle w:val="Default"/>
        <w:numPr>
          <w:ilvl w:val="0"/>
          <w:numId w:val="7"/>
        </w:numPr>
      </w:pPr>
      <w:r w:rsidRPr="00474552">
        <w:t>Industry, including Non-Governmental Organizations</w:t>
      </w:r>
    </w:p>
    <w:p w14:paraId="3F6DDC6F" w14:textId="6BE14AEA" w:rsidR="00FC2EF7" w:rsidRDefault="00FC2EF7" w:rsidP="00FC2EF7">
      <w:pPr>
        <w:pStyle w:val="Default"/>
        <w:numPr>
          <w:ilvl w:val="0"/>
          <w:numId w:val="7"/>
        </w:numPr>
        <w:shd w:val="clear" w:color="auto" w:fill="FFFFFF"/>
      </w:pPr>
      <w:r w:rsidRPr="00474552">
        <w:t>Government, including FFRDCs and National Labs</w:t>
      </w:r>
    </w:p>
    <w:p w14:paraId="3D03D5FD" w14:textId="573522CD" w:rsidR="00FC2EF7" w:rsidRPr="00150992" w:rsidRDefault="00FC2EF7" w:rsidP="00FC2EF7">
      <w:pPr>
        <w:pStyle w:val="Default"/>
        <w:shd w:val="clear" w:color="auto" w:fill="FFFFFF"/>
        <w:rPr>
          <w:sz w:val="28"/>
          <w:szCs w:val="28"/>
        </w:rPr>
      </w:pPr>
    </w:p>
    <w:p w14:paraId="02C96678" w14:textId="77777777" w:rsidR="00FC2EF7" w:rsidRPr="00150992" w:rsidRDefault="00FC2EF7" w:rsidP="00FC2EF7">
      <w:pPr>
        <w:ind w:right="72"/>
        <w:rPr>
          <w:rFonts w:ascii="Times New Roman" w:hAnsi="Times New Roman"/>
          <w:b/>
          <w:color w:val="000000"/>
          <w:sz w:val="28"/>
          <w:szCs w:val="28"/>
        </w:rPr>
      </w:pPr>
      <w:r w:rsidRPr="00150992">
        <w:rPr>
          <w:rFonts w:ascii="Times New Roman" w:hAnsi="Times New Roman"/>
          <w:b/>
          <w:color w:val="000000"/>
          <w:sz w:val="28"/>
          <w:szCs w:val="28"/>
        </w:rPr>
        <w:t xml:space="preserve">Work Area of Significant Accomplishments: </w:t>
      </w:r>
    </w:p>
    <w:p w14:paraId="0E1EB6C5" w14:textId="77777777" w:rsidR="00150992" w:rsidRPr="00150992" w:rsidRDefault="00FC2EF7" w:rsidP="00FC2EF7">
      <w:pPr>
        <w:pStyle w:val="Default"/>
        <w:shd w:val="clear" w:color="auto" w:fill="FFFFFF"/>
        <w:rPr>
          <w:i/>
          <w:sz w:val="28"/>
          <w:szCs w:val="28"/>
        </w:rPr>
      </w:pPr>
      <w:r w:rsidRPr="00150992">
        <w:rPr>
          <w:i/>
          <w:sz w:val="28"/>
          <w:szCs w:val="28"/>
        </w:rPr>
        <w:t xml:space="preserve">select one:     </w:t>
      </w:r>
    </w:p>
    <w:p w14:paraId="4CDFB571" w14:textId="77777777" w:rsidR="00150992" w:rsidRPr="00150992" w:rsidRDefault="00150992" w:rsidP="00FC2EF7">
      <w:pPr>
        <w:pStyle w:val="Default"/>
        <w:shd w:val="clear" w:color="auto" w:fill="FFFFFF"/>
        <w:rPr>
          <w:rStyle w:val="10pointfont"/>
          <w:sz w:val="28"/>
          <w:szCs w:val="28"/>
        </w:rPr>
      </w:pPr>
    </w:p>
    <w:p w14:paraId="2C84EEC9" w14:textId="4B5667FA" w:rsidR="00FC2EF7" w:rsidRPr="00150992" w:rsidRDefault="00FC2EF7" w:rsidP="00FC2EF7">
      <w:pPr>
        <w:pStyle w:val="Default"/>
        <w:shd w:val="clear" w:color="auto" w:fill="FFFFFF"/>
        <w:rPr>
          <w:rStyle w:val="10pointfont"/>
          <w:sz w:val="28"/>
          <w:szCs w:val="28"/>
        </w:rPr>
      </w:pPr>
      <w:r w:rsidRPr="00150992">
        <w:rPr>
          <w:rStyle w:val="10pointfont"/>
          <w:sz w:val="28"/>
          <w:szCs w:val="28"/>
        </w:rPr>
        <w:t>Academia          Government             Industry</w:t>
      </w:r>
    </w:p>
    <w:p w14:paraId="755E780F" w14:textId="4430C718" w:rsidR="00FC2EF7" w:rsidRPr="00150992" w:rsidRDefault="00FC2EF7" w:rsidP="00FC2EF7">
      <w:pPr>
        <w:pStyle w:val="Default"/>
        <w:shd w:val="clear" w:color="auto" w:fill="FFFFFF"/>
        <w:rPr>
          <w:sz w:val="28"/>
          <w:szCs w:val="28"/>
        </w:rPr>
      </w:pPr>
    </w:p>
    <w:p w14:paraId="1E52B013" w14:textId="311742E5" w:rsidR="00FC2EF7" w:rsidRDefault="00FC2EF7" w:rsidP="00FC2EF7">
      <w:pPr>
        <w:pStyle w:val="Default"/>
        <w:shd w:val="clear" w:color="auto" w:fill="FFFFFF"/>
      </w:pPr>
    </w:p>
    <w:p w14:paraId="3FD6AB32" w14:textId="77777777" w:rsidR="00D649E1" w:rsidRPr="00875A0F" w:rsidRDefault="00D649E1" w:rsidP="00FC2EF7">
      <w:pPr>
        <w:tabs>
          <w:tab w:val="left" w:pos="360"/>
          <w:tab w:val="left" w:pos="3960"/>
          <w:tab w:val="left" w:pos="4320"/>
        </w:tabs>
        <w:rPr>
          <w:rFonts w:ascii="Times New Roman" w:hAnsi="Times New Roman"/>
          <w:b/>
          <w:color w:val="000000"/>
          <w:sz w:val="20"/>
        </w:rPr>
      </w:pPr>
    </w:p>
    <w:p w14:paraId="7DFA1418" w14:textId="02067902" w:rsidR="00FC2EF7" w:rsidRDefault="00FC2EF7">
      <w:pPr>
        <w:spacing w:after="200" w:line="276" w:lineRule="auto"/>
        <w:rPr>
          <w:rFonts w:ascii="Times New Roman" w:hAnsi="Times New Roman"/>
          <w:b/>
          <w:color w:val="1F497D" w:themeColor="text2"/>
          <w:szCs w:val="24"/>
        </w:rPr>
      </w:pPr>
      <w:r>
        <w:rPr>
          <w:rFonts w:ascii="Times New Roman" w:hAnsi="Times New Roman"/>
          <w:b/>
          <w:color w:val="1F497D" w:themeColor="text2"/>
          <w:szCs w:val="24"/>
        </w:rPr>
        <w:br w:type="page"/>
      </w:r>
    </w:p>
    <w:p w14:paraId="4D5D02EA" w14:textId="77777777" w:rsidR="00F37832" w:rsidRPr="00875A0F" w:rsidRDefault="00F37832" w:rsidP="00E627EB">
      <w:pPr>
        <w:spacing w:line="276" w:lineRule="auto"/>
        <w:jc w:val="center"/>
        <w:rPr>
          <w:rFonts w:ascii="Times New Roman" w:hAnsi="Times New Roman"/>
          <w:b/>
          <w:color w:val="1F497D" w:themeColor="text2"/>
          <w:szCs w:val="24"/>
        </w:rPr>
      </w:pPr>
    </w:p>
    <w:tbl>
      <w:tblPr>
        <w:tblStyle w:val="TableGrid"/>
        <w:tblW w:w="0" w:type="auto"/>
        <w:tblInd w:w="18" w:type="dxa"/>
        <w:shd w:val="clear" w:color="auto" w:fill="BFBFBF" w:themeFill="background1" w:themeFillShade="BF"/>
        <w:tblLook w:val="04A0" w:firstRow="1" w:lastRow="0" w:firstColumn="1" w:lastColumn="0" w:noHBand="0" w:noVBand="1"/>
      </w:tblPr>
      <w:tblGrid>
        <w:gridCol w:w="9332"/>
      </w:tblGrid>
      <w:tr w:rsidR="00F37832" w:rsidRPr="00875A0F" w14:paraId="59F6DD4F" w14:textId="77777777" w:rsidTr="004A0DC8">
        <w:tc>
          <w:tcPr>
            <w:tcW w:w="9332" w:type="dxa"/>
            <w:shd w:val="clear" w:color="auto" w:fill="BFBFBF" w:themeFill="background1" w:themeFillShade="BF"/>
          </w:tcPr>
          <w:p w14:paraId="7DE1C95D" w14:textId="5410A97E" w:rsidR="00F37832" w:rsidRPr="00875A0F" w:rsidRDefault="00FC2EF7" w:rsidP="00F37832">
            <w:pPr>
              <w:pStyle w:val="ListParagraph"/>
              <w:tabs>
                <w:tab w:val="left" w:pos="360"/>
                <w:tab w:val="left" w:pos="3960"/>
                <w:tab w:val="left" w:pos="4320"/>
              </w:tabs>
              <w:ind w:left="0"/>
              <w:jc w:val="center"/>
              <w:rPr>
                <w:rFonts w:ascii="Times New Roman" w:hAnsi="Times New Roman"/>
                <w:b/>
                <w:color w:val="000000"/>
                <w:szCs w:val="24"/>
              </w:rPr>
            </w:pPr>
            <w:r>
              <w:rPr>
                <w:rFonts w:ascii="Times New Roman" w:hAnsi="Times New Roman"/>
                <w:b/>
                <w:color w:val="000000"/>
                <w:szCs w:val="24"/>
              </w:rPr>
              <w:t xml:space="preserve">PAGE 3 - </w:t>
            </w:r>
            <w:r w:rsidR="00F37832" w:rsidRPr="00875A0F">
              <w:rPr>
                <w:rFonts w:ascii="Times New Roman" w:hAnsi="Times New Roman"/>
                <w:b/>
                <w:color w:val="000000"/>
                <w:szCs w:val="24"/>
              </w:rPr>
              <w:t>QUALIFICATIONS</w:t>
            </w:r>
          </w:p>
        </w:tc>
      </w:tr>
    </w:tbl>
    <w:p w14:paraId="1E2D8622" w14:textId="0640B503" w:rsidR="004A0DC8" w:rsidRDefault="00D30787" w:rsidP="004A0DC8">
      <w:pPr>
        <w:tabs>
          <w:tab w:val="left" w:pos="3960"/>
          <w:tab w:val="left" w:pos="4320"/>
        </w:tabs>
        <w:rPr>
          <w:rFonts w:ascii="Times New Roman" w:hAnsi="Times New Roman"/>
          <w:szCs w:val="24"/>
          <w:highlight w:val="yellow"/>
        </w:rPr>
      </w:pPr>
      <w:proofErr w:type="gramStart"/>
      <w:r>
        <w:rPr>
          <w:rFonts w:ascii="Times New Roman" w:hAnsi="Times New Roman"/>
          <w:szCs w:val="24"/>
          <w:highlight w:val="yellow"/>
        </w:rPr>
        <w:t>7</w:t>
      </w:r>
      <w:r w:rsidR="004A0DC8" w:rsidRPr="00875A0F">
        <w:rPr>
          <w:rFonts w:ascii="Times New Roman" w:hAnsi="Times New Roman"/>
          <w:szCs w:val="24"/>
          <w:highlight w:val="yellow"/>
        </w:rPr>
        <w:t>00 word</w:t>
      </w:r>
      <w:proofErr w:type="gramEnd"/>
      <w:r w:rsidR="004A0DC8" w:rsidRPr="00875A0F">
        <w:rPr>
          <w:rFonts w:ascii="Times New Roman" w:hAnsi="Times New Roman"/>
          <w:szCs w:val="24"/>
          <w:highlight w:val="yellow"/>
        </w:rPr>
        <w:t xml:space="preserve"> limit</w:t>
      </w:r>
    </w:p>
    <w:p w14:paraId="79A8C1B2" w14:textId="77777777" w:rsidR="004A0DC8" w:rsidRPr="00875A0F" w:rsidRDefault="004A0DC8" w:rsidP="004A0DC8">
      <w:pPr>
        <w:tabs>
          <w:tab w:val="left" w:pos="3960"/>
          <w:tab w:val="left" w:pos="4320"/>
        </w:tabs>
        <w:rPr>
          <w:rFonts w:ascii="Times New Roman" w:hAnsi="Times New Roman"/>
          <w:szCs w:val="24"/>
        </w:rPr>
      </w:pPr>
    </w:p>
    <w:p w14:paraId="68C9548B" w14:textId="44276BC0" w:rsidR="0068286D" w:rsidRPr="00875A0F" w:rsidRDefault="00791DBC" w:rsidP="00483923">
      <w:pPr>
        <w:tabs>
          <w:tab w:val="left" w:pos="3960"/>
          <w:tab w:val="left" w:pos="4320"/>
        </w:tabs>
        <w:rPr>
          <w:rFonts w:ascii="Times New Roman" w:hAnsi="Times New Roman"/>
          <w:szCs w:val="24"/>
        </w:rPr>
      </w:pPr>
      <w:r w:rsidRPr="00875A0F">
        <w:rPr>
          <w:rFonts w:ascii="Times New Roman" w:hAnsi="Times New Roman"/>
          <w:i/>
          <w:color w:val="000000"/>
          <w:szCs w:val="24"/>
        </w:rPr>
        <w:t>De</w:t>
      </w:r>
      <w:r w:rsidRPr="00875A0F">
        <w:rPr>
          <w:rFonts w:ascii="Times New Roman" w:hAnsi="Times New Roman"/>
          <w:i/>
          <w:szCs w:val="24"/>
        </w:rPr>
        <w:t xml:space="preserve">scribe the notable </w:t>
      </w:r>
      <w:r w:rsidR="001C0783" w:rsidRPr="00875A0F">
        <w:rPr>
          <w:rFonts w:ascii="Times New Roman" w:hAnsi="Times New Roman"/>
          <w:i/>
          <w:szCs w:val="24"/>
        </w:rPr>
        <w:t xml:space="preserve">technical and/or leadership </w:t>
      </w:r>
      <w:r w:rsidRPr="00875A0F">
        <w:rPr>
          <w:rFonts w:ascii="Times New Roman" w:hAnsi="Times New Roman"/>
          <w:b/>
          <w:i/>
          <w:szCs w:val="24"/>
        </w:rPr>
        <w:t>contributions</w:t>
      </w:r>
      <w:r w:rsidRPr="00875A0F">
        <w:rPr>
          <w:rFonts w:ascii="Times New Roman" w:hAnsi="Times New Roman"/>
          <w:i/>
          <w:szCs w:val="24"/>
        </w:rPr>
        <w:t xml:space="preserve"> the </w:t>
      </w:r>
      <w:r w:rsidR="002A39B7" w:rsidRPr="00875A0F">
        <w:rPr>
          <w:rFonts w:ascii="Times New Roman" w:hAnsi="Times New Roman"/>
          <w:i/>
          <w:szCs w:val="24"/>
        </w:rPr>
        <w:t xml:space="preserve">Nominee </w:t>
      </w:r>
      <w:r w:rsidRPr="00875A0F">
        <w:rPr>
          <w:rFonts w:ascii="Times New Roman" w:hAnsi="Times New Roman"/>
          <w:i/>
          <w:szCs w:val="24"/>
        </w:rPr>
        <w:t xml:space="preserve">has made to the arts, sciences or technology of aeronautics or astronautics; and describe the </w:t>
      </w:r>
      <w:r w:rsidRPr="00875A0F">
        <w:rPr>
          <w:rFonts w:ascii="Times New Roman" w:hAnsi="Times New Roman"/>
          <w:b/>
          <w:i/>
          <w:szCs w:val="24"/>
        </w:rPr>
        <w:t>impact</w:t>
      </w:r>
      <w:r w:rsidRPr="00875A0F">
        <w:rPr>
          <w:rFonts w:ascii="Times New Roman" w:hAnsi="Times New Roman"/>
          <w:i/>
          <w:szCs w:val="24"/>
        </w:rPr>
        <w:t xml:space="preserve"> the </w:t>
      </w:r>
      <w:r w:rsidR="002A39B7" w:rsidRPr="00875A0F">
        <w:rPr>
          <w:rFonts w:ascii="Times New Roman" w:hAnsi="Times New Roman"/>
          <w:i/>
          <w:szCs w:val="24"/>
        </w:rPr>
        <w:t>N</w:t>
      </w:r>
      <w:r w:rsidRPr="00875A0F">
        <w:rPr>
          <w:rFonts w:ascii="Times New Roman" w:hAnsi="Times New Roman"/>
          <w:i/>
          <w:szCs w:val="24"/>
        </w:rPr>
        <w:t>ominee’s contributions have had on the aerospace body of knowledge, the aerospace profession</w:t>
      </w:r>
      <w:r w:rsidR="00375B3F" w:rsidRPr="00875A0F">
        <w:rPr>
          <w:rFonts w:ascii="Times New Roman" w:hAnsi="Times New Roman"/>
          <w:i/>
          <w:szCs w:val="24"/>
        </w:rPr>
        <w:t xml:space="preserve"> or</w:t>
      </w:r>
      <w:r w:rsidRPr="00875A0F">
        <w:rPr>
          <w:rFonts w:ascii="Times New Roman" w:hAnsi="Times New Roman"/>
          <w:i/>
          <w:szCs w:val="24"/>
        </w:rPr>
        <w:t xml:space="preserve"> industry, </w:t>
      </w:r>
      <w:r w:rsidR="00C40E9B" w:rsidRPr="00875A0F">
        <w:rPr>
          <w:rFonts w:ascii="Times New Roman" w:hAnsi="Times New Roman"/>
          <w:i/>
          <w:szCs w:val="24"/>
        </w:rPr>
        <w:t>and/</w:t>
      </w:r>
      <w:r w:rsidRPr="00875A0F">
        <w:rPr>
          <w:rFonts w:ascii="Times New Roman" w:hAnsi="Times New Roman"/>
          <w:i/>
          <w:szCs w:val="24"/>
        </w:rPr>
        <w:t>or the development, deploymen</w:t>
      </w:r>
      <w:r w:rsidR="00103C87" w:rsidRPr="00875A0F">
        <w:rPr>
          <w:rFonts w:ascii="Times New Roman" w:hAnsi="Times New Roman"/>
          <w:i/>
          <w:szCs w:val="24"/>
        </w:rPr>
        <w:t>t</w:t>
      </w:r>
      <w:r w:rsidR="00D46988" w:rsidRPr="00875A0F">
        <w:rPr>
          <w:rFonts w:ascii="Times New Roman" w:hAnsi="Times New Roman"/>
          <w:i/>
          <w:szCs w:val="24"/>
        </w:rPr>
        <w:t>, and</w:t>
      </w:r>
      <w:r w:rsidRPr="00875A0F">
        <w:rPr>
          <w:rFonts w:ascii="Times New Roman" w:hAnsi="Times New Roman"/>
          <w:i/>
          <w:szCs w:val="24"/>
        </w:rPr>
        <w:t xml:space="preserve"> operation of aerospace </w:t>
      </w:r>
      <w:r w:rsidR="00C06C97" w:rsidRPr="00875A0F">
        <w:rPr>
          <w:rFonts w:ascii="Times New Roman" w:hAnsi="Times New Roman"/>
          <w:i/>
          <w:szCs w:val="24"/>
        </w:rPr>
        <w:t>systems</w:t>
      </w:r>
      <w:r w:rsidR="00C41248" w:rsidRPr="00875A0F">
        <w:rPr>
          <w:rFonts w:ascii="Times New Roman" w:hAnsi="Times New Roman"/>
          <w:szCs w:val="24"/>
        </w:rPr>
        <w:t xml:space="preserve">. </w:t>
      </w:r>
    </w:p>
    <w:p w14:paraId="375D8748" w14:textId="77777777" w:rsidR="0035772A" w:rsidRPr="00875A0F" w:rsidRDefault="0035772A" w:rsidP="00483923">
      <w:pPr>
        <w:tabs>
          <w:tab w:val="left" w:pos="3960"/>
          <w:tab w:val="left" w:pos="4320"/>
        </w:tabs>
        <w:rPr>
          <w:rFonts w:ascii="Times New Roman" w:hAnsi="Times New Roman"/>
          <w:szCs w:val="24"/>
        </w:rPr>
      </w:pPr>
    </w:p>
    <w:p w14:paraId="6E950885" w14:textId="193AD7CC" w:rsidR="00791DBC" w:rsidRPr="00875A0F" w:rsidRDefault="00791DBC" w:rsidP="00483923">
      <w:pPr>
        <w:tabs>
          <w:tab w:val="left" w:pos="3960"/>
          <w:tab w:val="left" w:pos="4320"/>
        </w:tabs>
        <w:rPr>
          <w:rFonts w:ascii="Times New Roman" w:hAnsi="Times New Roman"/>
          <w:b/>
          <w:color w:val="000000"/>
          <w:szCs w:val="24"/>
        </w:rPr>
      </w:pPr>
    </w:p>
    <w:p w14:paraId="6674DAF0" w14:textId="77777777" w:rsidR="00A35AB4" w:rsidRPr="00875A0F" w:rsidRDefault="00A35AB4" w:rsidP="00483923">
      <w:pPr>
        <w:tabs>
          <w:tab w:val="left" w:pos="360"/>
          <w:tab w:val="left" w:pos="3960"/>
          <w:tab w:val="left" w:pos="4320"/>
        </w:tabs>
        <w:rPr>
          <w:rFonts w:ascii="Times New Roman" w:hAnsi="Times New Roman"/>
          <w:szCs w:val="24"/>
        </w:rPr>
      </w:pPr>
    </w:p>
    <w:p w14:paraId="2C001682" w14:textId="682BE000" w:rsidR="00A35AB4" w:rsidRPr="00875A0F" w:rsidRDefault="00A35AB4" w:rsidP="00483923">
      <w:pPr>
        <w:rPr>
          <w:rFonts w:ascii="Times New Roman" w:hAnsi="Times New Roman"/>
          <w:color w:val="000000"/>
          <w:szCs w:val="24"/>
        </w:rPr>
      </w:pPr>
    </w:p>
    <w:p w14:paraId="763D4021" w14:textId="58A5D0B3" w:rsidR="0068286D" w:rsidRPr="00875A0F" w:rsidRDefault="0068286D" w:rsidP="00483923">
      <w:pPr>
        <w:rPr>
          <w:rFonts w:ascii="Times New Roman" w:hAnsi="Times New Roman"/>
          <w:color w:val="000000"/>
          <w:szCs w:val="24"/>
        </w:rPr>
      </w:pPr>
    </w:p>
    <w:p w14:paraId="6C443885" w14:textId="4456A6E2" w:rsidR="0068286D" w:rsidRPr="00875A0F" w:rsidRDefault="0068286D" w:rsidP="00483923">
      <w:pPr>
        <w:rPr>
          <w:rFonts w:ascii="Times New Roman" w:hAnsi="Times New Roman"/>
          <w:color w:val="000000"/>
          <w:szCs w:val="24"/>
        </w:rPr>
      </w:pPr>
    </w:p>
    <w:p w14:paraId="4B4CF6A8" w14:textId="1BE48BA5" w:rsidR="0068286D" w:rsidRPr="00875A0F" w:rsidRDefault="0068286D" w:rsidP="00483923">
      <w:pPr>
        <w:rPr>
          <w:rFonts w:ascii="Times New Roman" w:hAnsi="Times New Roman"/>
          <w:color w:val="000000"/>
          <w:szCs w:val="24"/>
        </w:rPr>
      </w:pPr>
    </w:p>
    <w:p w14:paraId="29CE09CA" w14:textId="77777777" w:rsidR="0068286D" w:rsidRPr="00875A0F" w:rsidRDefault="0068286D" w:rsidP="00483923">
      <w:pPr>
        <w:rPr>
          <w:rFonts w:ascii="Times New Roman" w:hAnsi="Times New Roman"/>
          <w:color w:val="000000"/>
          <w:szCs w:val="24"/>
        </w:rPr>
      </w:pPr>
    </w:p>
    <w:p w14:paraId="432F16E4" w14:textId="77777777" w:rsidR="0068286D" w:rsidRPr="00875A0F" w:rsidRDefault="0068286D" w:rsidP="0068286D">
      <w:pPr>
        <w:rPr>
          <w:rFonts w:ascii="Times New Roman" w:hAnsi="Times New Roman"/>
          <w:szCs w:val="24"/>
        </w:rPr>
      </w:pPr>
    </w:p>
    <w:p w14:paraId="1A9BD734" w14:textId="4FCBFA10" w:rsidR="0068286D" w:rsidRPr="00875A0F" w:rsidRDefault="00FC2EF7" w:rsidP="00F73C77">
      <w:pPr>
        <w:spacing w:after="200" w:line="276" w:lineRule="auto"/>
        <w:rPr>
          <w:rFonts w:ascii="Times New Roman" w:hAnsi="Times New Roman"/>
          <w:szCs w:val="24"/>
        </w:rPr>
      </w:pPr>
      <w:r>
        <w:rPr>
          <w:rFonts w:ascii="Times New Roman" w:hAnsi="Times New Roman"/>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875A0F" w14:paraId="6E9F0803" w14:textId="77777777" w:rsidTr="0067063C">
        <w:tc>
          <w:tcPr>
            <w:tcW w:w="9350" w:type="dxa"/>
            <w:shd w:val="clear" w:color="auto" w:fill="BFBFBF" w:themeFill="background1" w:themeFillShade="BF"/>
          </w:tcPr>
          <w:p w14:paraId="07DE1A2E" w14:textId="7009E735" w:rsidR="0068286D" w:rsidRPr="00875A0F" w:rsidRDefault="00FC2EF7" w:rsidP="005B5716">
            <w:pPr>
              <w:jc w:val="center"/>
              <w:rPr>
                <w:rFonts w:ascii="Times New Roman" w:hAnsi="Times New Roman"/>
                <w:b/>
                <w:szCs w:val="24"/>
              </w:rPr>
            </w:pPr>
            <w:r>
              <w:rPr>
                <w:rFonts w:ascii="Times New Roman" w:hAnsi="Times New Roman"/>
                <w:b/>
                <w:szCs w:val="24"/>
              </w:rPr>
              <w:lastRenderedPageBreak/>
              <w:t xml:space="preserve">PAGE 4 - </w:t>
            </w:r>
            <w:r w:rsidR="0068286D" w:rsidRPr="00875A0F">
              <w:rPr>
                <w:rFonts w:ascii="Times New Roman" w:hAnsi="Times New Roman"/>
                <w:b/>
                <w:szCs w:val="24"/>
              </w:rPr>
              <w:t xml:space="preserve">RECORDS OF ACHIEVEMENT </w:t>
            </w:r>
          </w:p>
        </w:tc>
      </w:tr>
    </w:tbl>
    <w:p w14:paraId="50CD27E3" w14:textId="244B0FE8" w:rsidR="0067063C" w:rsidRDefault="0067063C" w:rsidP="0067063C">
      <w:pPr>
        <w:tabs>
          <w:tab w:val="left" w:pos="3960"/>
          <w:tab w:val="left" w:pos="4320"/>
        </w:tabs>
        <w:rPr>
          <w:rFonts w:ascii="Times New Roman" w:hAnsi="Times New Roman"/>
          <w:szCs w:val="24"/>
          <w:highlight w:val="yellow"/>
        </w:rPr>
      </w:pPr>
      <w:proofErr w:type="gramStart"/>
      <w:r w:rsidRPr="00875A0F">
        <w:rPr>
          <w:rFonts w:ascii="Times New Roman" w:hAnsi="Times New Roman"/>
          <w:szCs w:val="24"/>
          <w:highlight w:val="yellow"/>
        </w:rPr>
        <w:t>500 word</w:t>
      </w:r>
      <w:proofErr w:type="gramEnd"/>
      <w:r w:rsidRPr="00875A0F">
        <w:rPr>
          <w:rFonts w:ascii="Times New Roman" w:hAnsi="Times New Roman"/>
          <w:szCs w:val="24"/>
          <w:highlight w:val="yellow"/>
        </w:rPr>
        <w:t xml:space="preserve"> limit</w:t>
      </w:r>
    </w:p>
    <w:p w14:paraId="67F06DF5" w14:textId="77777777" w:rsidR="0067063C" w:rsidRPr="00875A0F" w:rsidRDefault="0067063C" w:rsidP="0067063C">
      <w:pPr>
        <w:tabs>
          <w:tab w:val="left" w:pos="3960"/>
          <w:tab w:val="left" w:pos="4320"/>
        </w:tabs>
        <w:rPr>
          <w:rFonts w:ascii="Times New Roman" w:hAnsi="Times New Roman"/>
          <w:szCs w:val="24"/>
        </w:rPr>
      </w:pPr>
    </w:p>
    <w:p w14:paraId="660348DC" w14:textId="39422C71" w:rsidR="0068286D" w:rsidRPr="00875A0F" w:rsidRDefault="0068286D" w:rsidP="0068286D">
      <w:pPr>
        <w:jc w:val="both"/>
        <w:rPr>
          <w:rFonts w:ascii="Times New Roman" w:hAnsi="Times New Roman"/>
          <w:i/>
          <w:iCs/>
          <w:szCs w:val="24"/>
        </w:rPr>
      </w:pPr>
      <w:r w:rsidRPr="00875A0F">
        <w:rPr>
          <w:rFonts w:ascii="Times New Roman" w:hAnsi="Times New Roman"/>
          <w:i/>
          <w:iCs/>
          <w:szCs w:val="24"/>
        </w:rPr>
        <w:t>Describe the Nominee’s most significant records of achievements, that bear witness to, or are in addition to, the contributions and impacts described in the Qualifications section.  Examples of such records may include, but are not limited to:  leadership of development/review teams or panels; design of engineering hardware or software, mission or operational concepts; authorship/presentation of technical reports, other publications, patents, speeches or testimony; etc.</w:t>
      </w:r>
    </w:p>
    <w:p w14:paraId="3AAFAC64" w14:textId="77777777" w:rsidR="0035772A" w:rsidRPr="00875A0F" w:rsidRDefault="0035772A" w:rsidP="0068286D">
      <w:pPr>
        <w:jc w:val="both"/>
        <w:rPr>
          <w:rFonts w:ascii="Times New Roman" w:hAnsi="Times New Roman"/>
          <w:i/>
          <w:szCs w:val="24"/>
        </w:rPr>
      </w:pPr>
    </w:p>
    <w:p w14:paraId="270EFDCF" w14:textId="77777777" w:rsidR="0068286D" w:rsidRPr="00875A0F" w:rsidRDefault="0068286D" w:rsidP="0068286D">
      <w:pPr>
        <w:rPr>
          <w:rFonts w:ascii="Times New Roman" w:hAnsi="Times New Roman"/>
          <w:i/>
          <w:szCs w:val="24"/>
        </w:rPr>
      </w:pPr>
      <w:r w:rsidRPr="00875A0F">
        <w:rPr>
          <w:rFonts w:ascii="Times New Roman" w:hAnsi="Times New Roman"/>
          <w:i/>
          <w:szCs w:val="24"/>
        </w:rPr>
        <w:t xml:space="preserve">  </w:t>
      </w:r>
    </w:p>
    <w:p w14:paraId="4B46AD84" w14:textId="77777777" w:rsidR="0068286D" w:rsidRPr="00875A0F" w:rsidRDefault="0068286D" w:rsidP="00483923">
      <w:pPr>
        <w:spacing w:after="200" w:line="276" w:lineRule="auto"/>
        <w:rPr>
          <w:rFonts w:ascii="Times New Roman" w:hAnsi="Times New Roman"/>
          <w:b/>
          <w:szCs w:val="24"/>
        </w:rPr>
      </w:pPr>
    </w:p>
    <w:p w14:paraId="67AF372D" w14:textId="77777777" w:rsidR="0068286D" w:rsidRPr="00875A0F" w:rsidRDefault="0068286D" w:rsidP="00483923">
      <w:pPr>
        <w:spacing w:after="200" w:line="276" w:lineRule="auto"/>
        <w:rPr>
          <w:rFonts w:ascii="Times New Roman" w:hAnsi="Times New Roman"/>
          <w:b/>
          <w:szCs w:val="24"/>
        </w:rPr>
      </w:pPr>
    </w:p>
    <w:p w14:paraId="573D9DFC" w14:textId="13F08D5F" w:rsidR="0068286D" w:rsidRPr="00875A0F" w:rsidRDefault="00FC2EF7" w:rsidP="00071107">
      <w:pPr>
        <w:spacing w:after="200" w:line="276" w:lineRule="auto"/>
        <w:rPr>
          <w:rFonts w:ascii="Times New Roman" w:hAnsi="Times New Roman"/>
          <w:b/>
          <w:szCs w:val="24"/>
        </w:rPr>
      </w:pPr>
      <w:r>
        <w:rPr>
          <w:rFonts w:ascii="Times New Roman" w:hAnsi="Times New Roman"/>
          <w:b/>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875A0F" w14:paraId="3AFFF2F6" w14:textId="77777777" w:rsidTr="0067063C">
        <w:tc>
          <w:tcPr>
            <w:tcW w:w="9350" w:type="dxa"/>
            <w:shd w:val="clear" w:color="auto" w:fill="BFBFBF" w:themeFill="background1" w:themeFillShade="BF"/>
          </w:tcPr>
          <w:p w14:paraId="5944AF25" w14:textId="02B5D9C0" w:rsidR="0068286D" w:rsidRPr="00875A0F" w:rsidRDefault="0068286D" w:rsidP="009E61C6">
            <w:pPr>
              <w:jc w:val="center"/>
              <w:rPr>
                <w:rFonts w:ascii="Times New Roman" w:hAnsi="Times New Roman"/>
                <w:b/>
                <w:szCs w:val="24"/>
              </w:rPr>
            </w:pPr>
            <w:r w:rsidRPr="00875A0F">
              <w:rPr>
                <w:rFonts w:ascii="Times New Roman" w:hAnsi="Times New Roman"/>
                <w:b/>
                <w:szCs w:val="24"/>
              </w:rPr>
              <w:lastRenderedPageBreak/>
              <w:t>P</w:t>
            </w:r>
            <w:r w:rsidR="00FC2EF7">
              <w:rPr>
                <w:rFonts w:ascii="Times New Roman" w:hAnsi="Times New Roman"/>
                <w:b/>
                <w:szCs w:val="24"/>
              </w:rPr>
              <w:t>AGE 5 - P</w:t>
            </w:r>
            <w:r w:rsidRPr="00875A0F">
              <w:rPr>
                <w:rFonts w:ascii="Times New Roman" w:hAnsi="Times New Roman"/>
                <w:b/>
                <w:szCs w:val="24"/>
              </w:rPr>
              <w:t>ROFESSIONAL RECORD</w:t>
            </w:r>
          </w:p>
        </w:tc>
      </w:tr>
    </w:tbl>
    <w:p w14:paraId="65C41603" w14:textId="5AE42F0D" w:rsidR="00DE5BAE" w:rsidRDefault="00DE5BAE" w:rsidP="00DE5BAE">
      <w:pPr>
        <w:ind w:left="-24"/>
        <w:jc w:val="both"/>
        <w:rPr>
          <w:rFonts w:ascii="Times New Roman" w:hAnsi="Times New Roman"/>
          <w:szCs w:val="24"/>
          <w:highlight w:val="yellow"/>
        </w:rPr>
      </w:pPr>
      <w:bookmarkStart w:id="1" w:name="_Hlk536798906"/>
      <w:r>
        <w:rPr>
          <w:rFonts w:ascii="Times New Roman" w:hAnsi="Times New Roman"/>
          <w:szCs w:val="24"/>
          <w:highlight w:val="yellow"/>
        </w:rPr>
        <w:t xml:space="preserve">Up to 10 entries.  </w:t>
      </w:r>
      <w:r w:rsidRPr="00875A0F">
        <w:rPr>
          <w:rFonts w:ascii="Times New Roman" w:hAnsi="Times New Roman"/>
          <w:szCs w:val="24"/>
          <w:highlight w:val="yellow"/>
        </w:rPr>
        <w:t xml:space="preserve">Each entry is limited to </w:t>
      </w:r>
      <w:r>
        <w:rPr>
          <w:rFonts w:ascii="Times New Roman" w:hAnsi="Times New Roman"/>
          <w:szCs w:val="24"/>
          <w:highlight w:val="yellow"/>
        </w:rPr>
        <w:t>5</w:t>
      </w:r>
      <w:r w:rsidRPr="00875A0F">
        <w:rPr>
          <w:rFonts w:ascii="Times New Roman" w:hAnsi="Times New Roman"/>
          <w:szCs w:val="24"/>
          <w:highlight w:val="yellow"/>
        </w:rPr>
        <w:t>0 words</w:t>
      </w:r>
      <w:bookmarkEnd w:id="1"/>
    </w:p>
    <w:p w14:paraId="2FB02240" w14:textId="77777777" w:rsidR="0067063C" w:rsidRPr="00875A0F" w:rsidRDefault="0067063C" w:rsidP="0067063C">
      <w:pPr>
        <w:ind w:left="-24"/>
        <w:jc w:val="both"/>
        <w:rPr>
          <w:rFonts w:ascii="Times New Roman" w:hAnsi="Times New Roman"/>
          <w:szCs w:val="24"/>
        </w:rPr>
      </w:pPr>
    </w:p>
    <w:p w14:paraId="6E9770CB" w14:textId="77777777" w:rsidR="00FC2EF7" w:rsidRDefault="0068286D" w:rsidP="00FC2EF7">
      <w:pPr>
        <w:jc w:val="both"/>
        <w:rPr>
          <w:rFonts w:ascii="Times New Roman" w:hAnsi="Times New Roman"/>
          <w:i/>
          <w:szCs w:val="24"/>
        </w:rPr>
      </w:pPr>
      <w:r w:rsidRPr="00875A0F">
        <w:rPr>
          <w:rFonts w:ascii="Times New Roman" w:hAnsi="Times New Roman"/>
          <w:i/>
          <w:szCs w:val="24"/>
        </w:rPr>
        <w:t>Provide a high-level chronology of the Nominee’s professional career, noting the most significant positions or roles in which the Nominee has served.</w:t>
      </w:r>
      <w:r w:rsidR="00FC2EF7">
        <w:rPr>
          <w:rFonts w:ascii="Times New Roman" w:hAnsi="Times New Roman"/>
          <w:i/>
          <w:szCs w:val="24"/>
        </w:rPr>
        <w:t xml:space="preserve">   </w:t>
      </w:r>
    </w:p>
    <w:p w14:paraId="1754D525" w14:textId="5646A0E6" w:rsidR="00875A0F" w:rsidRDefault="004A0DC8" w:rsidP="00FC2EF7">
      <w:pPr>
        <w:jc w:val="both"/>
        <w:rPr>
          <w:rFonts w:ascii="Times New Roman" w:hAnsi="Times New Roman"/>
          <w:i/>
          <w:szCs w:val="24"/>
        </w:rPr>
      </w:pPr>
      <w:r>
        <w:rPr>
          <w:rFonts w:ascii="Times New Roman" w:hAnsi="Times New Roman"/>
          <w:i/>
          <w:szCs w:val="24"/>
        </w:rPr>
        <w:t>L</w:t>
      </w:r>
      <w:r w:rsidR="00875A0F" w:rsidRPr="00875A0F">
        <w:rPr>
          <w:rFonts w:ascii="Times New Roman" w:hAnsi="Times New Roman"/>
          <w:i/>
          <w:szCs w:val="24"/>
        </w:rPr>
        <w:t>ist in reverse chronological order starting with current position)</w:t>
      </w:r>
    </w:p>
    <w:p w14:paraId="50709DFE" w14:textId="06736852" w:rsidR="004A0DC8" w:rsidRDefault="004A0DC8" w:rsidP="004A0DC8">
      <w:pPr>
        <w:ind w:left="-24"/>
        <w:jc w:val="both"/>
        <w:rPr>
          <w:rFonts w:ascii="Times New Roman" w:hAnsi="Times New Roman"/>
          <w:i/>
          <w:szCs w:val="24"/>
        </w:rPr>
      </w:pPr>
      <w:r>
        <w:rPr>
          <w:rFonts w:ascii="Times New Roman" w:hAnsi="Times New Roman"/>
          <w:i/>
          <w:szCs w:val="24"/>
        </w:rPr>
        <w:t>Please submit in this format:</w:t>
      </w:r>
    </w:p>
    <w:p w14:paraId="354B77C7" w14:textId="77777777" w:rsidR="004A0DC8" w:rsidRPr="00875A0F" w:rsidRDefault="004A0DC8" w:rsidP="004A0DC8">
      <w:pPr>
        <w:ind w:left="-24"/>
        <w:jc w:val="both"/>
        <w:rPr>
          <w:rFonts w:ascii="Times New Roman" w:hAnsi="Times New Roman"/>
          <w:i/>
          <w:szCs w:val="24"/>
        </w:rPr>
      </w:pPr>
    </w:p>
    <w:p w14:paraId="2C81AA8F" w14:textId="702570F9" w:rsidR="00875A0F" w:rsidRPr="00875A0F" w:rsidRDefault="00875A0F" w:rsidP="00DC7DAF">
      <w:pPr>
        <w:ind w:right="-450"/>
        <w:rPr>
          <w:rFonts w:ascii="Times New Roman" w:hAnsi="Times New Roman"/>
          <w:szCs w:val="24"/>
        </w:rPr>
      </w:pPr>
      <w:r w:rsidRPr="00875A0F">
        <w:rPr>
          <w:rFonts w:ascii="Times New Roman" w:hAnsi="Times New Roman"/>
          <w:szCs w:val="24"/>
        </w:rPr>
        <w:t>Dates of Employment -</w:t>
      </w:r>
      <w:r w:rsidR="00DC7DAF">
        <w:rPr>
          <w:rFonts w:ascii="Times New Roman" w:hAnsi="Times New Roman"/>
          <w:szCs w:val="24"/>
        </w:rPr>
        <w:t xml:space="preserve"> </w:t>
      </w:r>
      <w:r w:rsidRPr="00875A0F">
        <w:rPr>
          <w:rFonts w:ascii="Times New Roman" w:hAnsi="Times New Roman"/>
          <w:szCs w:val="24"/>
        </w:rPr>
        <w:t>Organization - Job Title - Short Job Description/Significant Accomplishment</w:t>
      </w:r>
    </w:p>
    <w:p w14:paraId="79DC351A" w14:textId="066CCD1F" w:rsidR="0035772A" w:rsidRPr="00875A0F" w:rsidRDefault="0035772A" w:rsidP="00DC7DAF">
      <w:pPr>
        <w:rPr>
          <w:rFonts w:ascii="Times New Roman" w:hAnsi="Times New Roman"/>
          <w:szCs w:val="24"/>
          <w:u w:val="single"/>
        </w:rPr>
      </w:pPr>
    </w:p>
    <w:p w14:paraId="48CFA3F1" w14:textId="4E394DC8" w:rsidR="00D020D4" w:rsidRPr="00875A0F" w:rsidRDefault="00D020D4" w:rsidP="00483923">
      <w:pPr>
        <w:spacing w:after="200" w:line="276" w:lineRule="auto"/>
        <w:rPr>
          <w:rFonts w:ascii="Times New Roman" w:hAnsi="Times New Roman"/>
          <w:b/>
          <w:szCs w:val="24"/>
        </w:rPr>
      </w:pPr>
    </w:p>
    <w:p w14:paraId="60D13774" w14:textId="6D4C1D7E" w:rsidR="000D3167" w:rsidRPr="00875A0F" w:rsidRDefault="000D3167" w:rsidP="00076648">
      <w:pPr>
        <w:jc w:val="center"/>
        <w:rPr>
          <w:rFonts w:ascii="Times New Roman" w:hAnsi="Times New Roman"/>
          <w:b/>
          <w:color w:val="1F497D" w:themeColor="text2"/>
          <w:szCs w:val="24"/>
        </w:rPr>
      </w:pPr>
    </w:p>
    <w:p w14:paraId="7AFB0C96" w14:textId="3A15DE88" w:rsidR="000D3167" w:rsidRPr="00875A0F" w:rsidRDefault="000D3167" w:rsidP="00483923">
      <w:pPr>
        <w:jc w:val="both"/>
        <w:rPr>
          <w:rFonts w:ascii="Times New Roman" w:hAnsi="Times New Roman"/>
          <w:szCs w:val="24"/>
        </w:rPr>
      </w:pPr>
    </w:p>
    <w:p w14:paraId="7406DBD9" w14:textId="65B76F2F" w:rsidR="0035772A" w:rsidRPr="00875A0F" w:rsidRDefault="0035772A" w:rsidP="00483923">
      <w:pPr>
        <w:jc w:val="both"/>
        <w:rPr>
          <w:rFonts w:ascii="Times New Roman" w:hAnsi="Times New Roman"/>
          <w:szCs w:val="24"/>
        </w:rPr>
      </w:pPr>
    </w:p>
    <w:p w14:paraId="53E5B8C5" w14:textId="71E2A4A9" w:rsidR="00FC2EF7" w:rsidRDefault="00FC2EF7">
      <w:pPr>
        <w:spacing w:after="200" w:line="276" w:lineRule="auto"/>
        <w:rPr>
          <w:rFonts w:ascii="Times New Roman" w:hAnsi="Times New Roman"/>
          <w:b/>
          <w:szCs w:val="24"/>
        </w:rPr>
      </w:pPr>
      <w:r>
        <w:rPr>
          <w:rFonts w:ascii="Times New Roman" w:hAnsi="Times New Roman"/>
          <w:b/>
          <w:szCs w:val="24"/>
        </w:rPr>
        <w:br w:type="page"/>
      </w:r>
    </w:p>
    <w:p w14:paraId="1ED3D89D" w14:textId="77777777" w:rsidR="000D3167" w:rsidRPr="00875A0F" w:rsidRDefault="000D3167" w:rsidP="0035772A">
      <w:pPr>
        <w:spacing w:after="200" w:line="276" w:lineRule="auto"/>
        <w:rPr>
          <w:rFonts w:ascii="Times New Roman" w:hAnsi="Times New Roman"/>
          <w:b/>
          <w:szCs w:val="24"/>
        </w:rPr>
      </w:pPr>
    </w:p>
    <w:tbl>
      <w:tblPr>
        <w:tblStyle w:val="TableGrid"/>
        <w:tblW w:w="0" w:type="auto"/>
        <w:tblLook w:val="04A0" w:firstRow="1" w:lastRow="0" w:firstColumn="1" w:lastColumn="0" w:noHBand="0" w:noVBand="1"/>
      </w:tblPr>
      <w:tblGrid>
        <w:gridCol w:w="9350"/>
      </w:tblGrid>
      <w:tr w:rsidR="000D3167" w:rsidRPr="00875A0F" w14:paraId="0269129F" w14:textId="77777777" w:rsidTr="00875A0F">
        <w:tc>
          <w:tcPr>
            <w:tcW w:w="9350" w:type="dxa"/>
            <w:shd w:val="clear" w:color="auto" w:fill="BFBFBF" w:themeFill="background1" w:themeFillShade="BF"/>
          </w:tcPr>
          <w:p w14:paraId="2EEE2E0A" w14:textId="77E60203" w:rsidR="000D3167" w:rsidRPr="00875A0F" w:rsidRDefault="00FC2EF7" w:rsidP="003C5CB9">
            <w:pPr>
              <w:jc w:val="center"/>
              <w:rPr>
                <w:rFonts w:ascii="Times New Roman" w:hAnsi="Times New Roman"/>
                <w:b/>
                <w:szCs w:val="24"/>
              </w:rPr>
            </w:pPr>
            <w:r>
              <w:rPr>
                <w:rFonts w:ascii="Times New Roman" w:hAnsi="Times New Roman"/>
                <w:b/>
                <w:szCs w:val="24"/>
              </w:rPr>
              <w:t xml:space="preserve">PAGE 6 - </w:t>
            </w:r>
            <w:r w:rsidR="000D3167" w:rsidRPr="00875A0F">
              <w:rPr>
                <w:rFonts w:ascii="Times New Roman" w:hAnsi="Times New Roman"/>
                <w:b/>
                <w:szCs w:val="24"/>
              </w:rPr>
              <w:t>EDUCATIONAL BACKGROUND</w:t>
            </w:r>
          </w:p>
        </w:tc>
      </w:tr>
    </w:tbl>
    <w:p w14:paraId="6F1057D6" w14:textId="00902203" w:rsidR="0067063C" w:rsidRDefault="0067063C" w:rsidP="0067063C">
      <w:pPr>
        <w:ind w:left="-24"/>
        <w:jc w:val="both"/>
        <w:rPr>
          <w:rFonts w:ascii="Times New Roman" w:hAnsi="Times New Roman"/>
          <w:szCs w:val="24"/>
          <w:highlight w:val="yellow"/>
        </w:rPr>
      </w:pPr>
      <w:bookmarkStart w:id="2" w:name="_Hlk536798907"/>
      <w:r>
        <w:rPr>
          <w:rFonts w:ascii="Times New Roman" w:hAnsi="Times New Roman"/>
          <w:szCs w:val="24"/>
          <w:highlight w:val="yellow"/>
        </w:rPr>
        <w:t xml:space="preserve">Up to </w:t>
      </w:r>
      <w:r w:rsidR="00DE5BAE">
        <w:rPr>
          <w:rFonts w:ascii="Times New Roman" w:hAnsi="Times New Roman"/>
          <w:szCs w:val="24"/>
          <w:highlight w:val="yellow"/>
        </w:rPr>
        <w:t>5</w:t>
      </w:r>
      <w:r>
        <w:rPr>
          <w:rFonts w:ascii="Times New Roman" w:hAnsi="Times New Roman"/>
          <w:szCs w:val="24"/>
          <w:highlight w:val="yellow"/>
        </w:rPr>
        <w:t xml:space="preserve"> entries</w:t>
      </w:r>
    </w:p>
    <w:bookmarkEnd w:id="2"/>
    <w:p w14:paraId="6E761234" w14:textId="77777777" w:rsidR="0067063C" w:rsidRPr="00875A0F" w:rsidRDefault="0067063C" w:rsidP="0067063C">
      <w:pPr>
        <w:ind w:left="-24"/>
        <w:jc w:val="both"/>
        <w:rPr>
          <w:rFonts w:ascii="Times New Roman" w:hAnsi="Times New Roman"/>
          <w:szCs w:val="24"/>
        </w:rPr>
      </w:pPr>
    </w:p>
    <w:p w14:paraId="6EBC0AB7" w14:textId="48A48B0A" w:rsidR="00875A0F" w:rsidRDefault="00875A0F" w:rsidP="00875A0F">
      <w:pPr>
        <w:rPr>
          <w:rFonts w:ascii="Times New Roman" w:hAnsi="Times New Roman"/>
          <w:i/>
          <w:color w:val="000000" w:themeColor="text1"/>
          <w:szCs w:val="24"/>
        </w:rPr>
      </w:pPr>
      <w:r w:rsidRPr="00875A0F">
        <w:rPr>
          <w:rFonts w:ascii="Times New Roman" w:hAnsi="Times New Roman"/>
          <w:i/>
          <w:color w:val="000000" w:themeColor="text1"/>
          <w:szCs w:val="24"/>
        </w:rPr>
        <w:t>List the nominee’s educational background by dates, college/university, and degree(s)/major.</w:t>
      </w:r>
    </w:p>
    <w:p w14:paraId="007AFD34" w14:textId="77777777" w:rsidR="004A0DC8" w:rsidRDefault="004A0DC8" w:rsidP="004A0DC8">
      <w:pPr>
        <w:ind w:left="-24"/>
        <w:jc w:val="both"/>
        <w:rPr>
          <w:rFonts w:ascii="Times New Roman" w:hAnsi="Times New Roman"/>
          <w:i/>
          <w:szCs w:val="24"/>
        </w:rPr>
      </w:pPr>
      <w:r>
        <w:rPr>
          <w:rFonts w:ascii="Times New Roman" w:hAnsi="Times New Roman"/>
          <w:i/>
          <w:szCs w:val="24"/>
        </w:rPr>
        <w:t>Please submit in this format:</w:t>
      </w:r>
    </w:p>
    <w:p w14:paraId="4BF661E7" w14:textId="77777777" w:rsidR="00875A0F" w:rsidRPr="00875A0F" w:rsidRDefault="00875A0F" w:rsidP="00875A0F">
      <w:pPr>
        <w:rPr>
          <w:rFonts w:ascii="Times New Roman" w:hAnsi="Times New Roman"/>
          <w:i/>
          <w:szCs w:val="24"/>
        </w:rPr>
      </w:pPr>
    </w:p>
    <w:p w14:paraId="13FC2133" w14:textId="0F94BD45" w:rsidR="000D3167" w:rsidRPr="00875A0F" w:rsidRDefault="0035772A" w:rsidP="00DC7DAF">
      <w:pPr>
        <w:rPr>
          <w:rFonts w:ascii="Times New Roman" w:hAnsi="Times New Roman"/>
          <w:szCs w:val="24"/>
        </w:rPr>
      </w:pPr>
      <w:r w:rsidRPr="00875A0F">
        <w:rPr>
          <w:rFonts w:ascii="Times New Roman" w:hAnsi="Times New Roman"/>
          <w:szCs w:val="24"/>
        </w:rPr>
        <w:t>Graduation Yea</w:t>
      </w:r>
      <w:r w:rsidR="00DE5BAE">
        <w:rPr>
          <w:rFonts w:ascii="Times New Roman" w:hAnsi="Times New Roman"/>
          <w:szCs w:val="24"/>
        </w:rPr>
        <w:t xml:space="preserve">r - </w:t>
      </w:r>
      <w:r w:rsidR="001043D2" w:rsidRPr="00875A0F">
        <w:rPr>
          <w:rFonts w:ascii="Times New Roman" w:hAnsi="Times New Roman"/>
          <w:szCs w:val="24"/>
        </w:rPr>
        <w:t>College/University</w:t>
      </w:r>
      <w:r w:rsidR="00DE5BAE">
        <w:rPr>
          <w:rFonts w:ascii="Times New Roman" w:hAnsi="Times New Roman"/>
          <w:szCs w:val="24"/>
        </w:rPr>
        <w:t xml:space="preserve"> - </w:t>
      </w:r>
      <w:r w:rsidR="001043D2" w:rsidRPr="00875A0F">
        <w:rPr>
          <w:rFonts w:ascii="Times New Roman" w:hAnsi="Times New Roman"/>
          <w:szCs w:val="24"/>
        </w:rPr>
        <w:t>Degree(s) and Major</w:t>
      </w:r>
    </w:p>
    <w:p w14:paraId="1335F60B" w14:textId="2695F107" w:rsidR="00875A0F" w:rsidRDefault="00875A0F" w:rsidP="00DC7DAF">
      <w:pPr>
        <w:rPr>
          <w:rFonts w:ascii="Times New Roman" w:hAnsi="Times New Roman"/>
          <w:szCs w:val="24"/>
        </w:rPr>
      </w:pPr>
    </w:p>
    <w:p w14:paraId="614C5662" w14:textId="29C37D07" w:rsidR="00DC7DAF" w:rsidRDefault="00DC7DAF" w:rsidP="00DC7DAF">
      <w:pPr>
        <w:rPr>
          <w:rFonts w:ascii="Times New Roman" w:hAnsi="Times New Roman"/>
          <w:szCs w:val="24"/>
        </w:rPr>
      </w:pPr>
    </w:p>
    <w:p w14:paraId="4BA02E57" w14:textId="13091D9A" w:rsidR="00DC7DAF" w:rsidRDefault="00DC7DAF" w:rsidP="00DC7DAF">
      <w:pPr>
        <w:rPr>
          <w:rFonts w:ascii="Times New Roman" w:hAnsi="Times New Roman"/>
          <w:szCs w:val="24"/>
        </w:rPr>
      </w:pPr>
    </w:p>
    <w:p w14:paraId="5FC1616E" w14:textId="4ECEC96E" w:rsidR="00DC7DAF" w:rsidRDefault="00DC7DAF" w:rsidP="00DC7DAF">
      <w:pPr>
        <w:rPr>
          <w:rFonts w:ascii="Times New Roman" w:hAnsi="Times New Roman"/>
          <w:szCs w:val="24"/>
        </w:rPr>
      </w:pPr>
    </w:p>
    <w:p w14:paraId="6E125361" w14:textId="018A8823" w:rsidR="00DC7DAF" w:rsidRDefault="00DC7DAF" w:rsidP="00DC7DAF">
      <w:pPr>
        <w:rPr>
          <w:rFonts w:ascii="Times New Roman" w:hAnsi="Times New Roman"/>
          <w:szCs w:val="24"/>
        </w:rPr>
      </w:pPr>
    </w:p>
    <w:p w14:paraId="3A954908" w14:textId="1E9928C4" w:rsidR="00DC7DAF" w:rsidRDefault="00DC7DAF" w:rsidP="00DC7DAF">
      <w:pPr>
        <w:rPr>
          <w:rFonts w:ascii="Times New Roman" w:hAnsi="Times New Roman"/>
          <w:szCs w:val="24"/>
        </w:rPr>
      </w:pPr>
    </w:p>
    <w:p w14:paraId="74BDA28B" w14:textId="4D4D0EB5" w:rsidR="00DC7DAF" w:rsidRDefault="00DC7DAF" w:rsidP="00DC7DAF">
      <w:pPr>
        <w:rPr>
          <w:rFonts w:ascii="Times New Roman" w:hAnsi="Times New Roman"/>
          <w:szCs w:val="24"/>
        </w:rPr>
      </w:pPr>
    </w:p>
    <w:p w14:paraId="203A05DB" w14:textId="77777777" w:rsidR="00DC7DAF" w:rsidRDefault="00DC7DAF" w:rsidP="00DC7DAF">
      <w:pPr>
        <w:rPr>
          <w:rFonts w:ascii="Times New Roman" w:hAnsi="Times New Roman"/>
          <w:szCs w:val="24"/>
        </w:rPr>
      </w:pPr>
    </w:p>
    <w:p w14:paraId="49567EEC" w14:textId="4029C432" w:rsidR="00FC2EF7" w:rsidRDefault="00FC2EF7">
      <w:pPr>
        <w:spacing w:after="200" w:line="276" w:lineRule="auto"/>
        <w:rPr>
          <w:rFonts w:ascii="Times New Roman" w:hAnsi="Times New Roman"/>
          <w:szCs w:val="24"/>
        </w:rPr>
      </w:pPr>
      <w:r>
        <w:rPr>
          <w:rFonts w:ascii="Times New Roman" w:hAnsi="Times New Roman"/>
          <w:szCs w:val="24"/>
        </w:rPr>
        <w:br w:type="page"/>
      </w:r>
    </w:p>
    <w:p w14:paraId="1D587EBE" w14:textId="77777777" w:rsidR="00DE5BAE" w:rsidRDefault="00DE5BAE" w:rsidP="00DC7DAF">
      <w:pPr>
        <w:rPr>
          <w:rFonts w:ascii="Times New Roman" w:hAnsi="Times New Roman"/>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875A0F" w14:paraId="1967D63E" w14:textId="77777777" w:rsidTr="0035772A">
        <w:tc>
          <w:tcPr>
            <w:tcW w:w="9350" w:type="dxa"/>
            <w:shd w:val="clear" w:color="auto" w:fill="BFBFBF" w:themeFill="background1" w:themeFillShade="BF"/>
          </w:tcPr>
          <w:p w14:paraId="077B1F2E" w14:textId="5BA66F00" w:rsidR="000D3167" w:rsidRPr="00875A0F" w:rsidRDefault="00FC2EF7" w:rsidP="00646C44">
            <w:pPr>
              <w:jc w:val="center"/>
              <w:rPr>
                <w:rFonts w:ascii="Times New Roman" w:hAnsi="Times New Roman"/>
                <w:b/>
                <w:szCs w:val="24"/>
              </w:rPr>
            </w:pPr>
            <w:r>
              <w:rPr>
                <w:rFonts w:ascii="Times New Roman" w:hAnsi="Times New Roman"/>
                <w:b/>
                <w:szCs w:val="24"/>
              </w:rPr>
              <w:t xml:space="preserve">PAGE 7 - </w:t>
            </w:r>
            <w:r w:rsidR="00DC7DAF">
              <w:rPr>
                <w:rFonts w:ascii="Times New Roman" w:hAnsi="Times New Roman"/>
                <w:b/>
                <w:szCs w:val="24"/>
              </w:rPr>
              <w:t>H</w:t>
            </w:r>
            <w:r w:rsidR="000D3167" w:rsidRPr="00875A0F">
              <w:rPr>
                <w:rFonts w:ascii="Times New Roman" w:hAnsi="Times New Roman"/>
                <w:b/>
                <w:szCs w:val="24"/>
              </w:rPr>
              <w:t>ONORS AND AWARDS</w:t>
            </w:r>
          </w:p>
        </w:tc>
      </w:tr>
    </w:tbl>
    <w:p w14:paraId="13B163B4" w14:textId="5AA9A6A1" w:rsidR="0067063C" w:rsidRDefault="0067063C" w:rsidP="0067063C">
      <w:pPr>
        <w:ind w:left="-24"/>
        <w:jc w:val="both"/>
        <w:rPr>
          <w:rFonts w:ascii="Times New Roman" w:hAnsi="Times New Roman"/>
          <w:szCs w:val="24"/>
          <w:highlight w:val="yellow"/>
        </w:rPr>
      </w:pPr>
      <w:bookmarkStart w:id="3" w:name="_Hlk536798908"/>
      <w:r>
        <w:rPr>
          <w:rFonts w:ascii="Times New Roman" w:hAnsi="Times New Roman"/>
          <w:szCs w:val="24"/>
          <w:highlight w:val="yellow"/>
        </w:rPr>
        <w:t xml:space="preserve">Up to 10 entries.  </w:t>
      </w:r>
      <w:r w:rsidRPr="00875A0F">
        <w:rPr>
          <w:rFonts w:ascii="Times New Roman" w:hAnsi="Times New Roman"/>
          <w:szCs w:val="24"/>
          <w:highlight w:val="yellow"/>
        </w:rPr>
        <w:t>Each entry is limited to 100 words</w:t>
      </w:r>
    </w:p>
    <w:bookmarkEnd w:id="3"/>
    <w:p w14:paraId="396A4495" w14:textId="77777777" w:rsidR="0067063C" w:rsidRPr="00875A0F" w:rsidRDefault="0067063C" w:rsidP="0067063C">
      <w:pPr>
        <w:ind w:left="-24"/>
        <w:jc w:val="both"/>
        <w:rPr>
          <w:rFonts w:ascii="Times New Roman" w:hAnsi="Times New Roman"/>
          <w:szCs w:val="24"/>
        </w:rPr>
      </w:pPr>
    </w:p>
    <w:p w14:paraId="54742617" w14:textId="4DD698BD" w:rsidR="00875A0F" w:rsidRDefault="00875A0F" w:rsidP="00875A0F">
      <w:pPr>
        <w:ind w:left="-24"/>
        <w:jc w:val="both"/>
        <w:rPr>
          <w:rFonts w:ascii="Times New Roman" w:hAnsi="Times New Roman"/>
          <w:i/>
          <w:szCs w:val="24"/>
        </w:rPr>
      </w:pPr>
      <w:r w:rsidRPr="00875A0F">
        <w:rPr>
          <w:rFonts w:ascii="Times New Roman" w:hAnsi="Times New Roman"/>
          <w:i/>
          <w:szCs w:val="24"/>
        </w:rPr>
        <w:t xml:space="preserve">Note any honors and/or awards received by the Nominee that bear witness to the significance and impact of the Nominee’s professional contributions and achievements. </w:t>
      </w:r>
    </w:p>
    <w:p w14:paraId="3CAE6181" w14:textId="77777777" w:rsidR="004A0DC8" w:rsidRPr="00875A0F" w:rsidRDefault="004A0DC8" w:rsidP="00875A0F">
      <w:pPr>
        <w:ind w:left="-24"/>
        <w:jc w:val="both"/>
        <w:rPr>
          <w:rFonts w:ascii="Times New Roman" w:hAnsi="Times New Roman"/>
          <w:i/>
          <w:szCs w:val="24"/>
        </w:rPr>
      </w:pPr>
    </w:p>
    <w:p w14:paraId="06E61A59" w14:textId="40830324" w:rsidR="00875A0F" w:rsidRDefault="004A0DC8" w:rsidP="00875A0F">
      <w:pPr>
        <w:ind w:left="-24"/>
        <w:jc w:val="both"/>
        <w:rPr>
          <w:rFonts w:ascii="Times New Roman" w:hAnsi="Times New Roman"/>
          <w:i/>
          <w:szCs w:val="24"/>
        </w:rPr>
      </w:pPr>
      <w:r>
        <w:rPr>
          <w:rFonts w:ascii="Times New Roman" w:hAnsi="Times New Roman"/>
          <w:i/>
          <w:szCs w:val="24"/>
        </w:rPr>
        <w:t>Please submit in this format:</w:t>
      </w:r>
    </w:p>
    <w:p w14:paraId="7D1C40EF" w14:textId="77777777" w:rsidR="004A0DC8" w:rsidRPr="00875A0F" w:rsidRDefault="004A0DC8" w:rsidP="004A0DC8">
      <w:pPr>
        <w:jc w:val="both"/>
        <w:rPr>
          <w:rFonts w:ascii="Times New Roman" w:hAnsi="Times New Roman"/>
          <w:i/>
          <w:szCs w:val="24"/>
        </w:rPr>
      </w:pPr>
    </w:p>
    <w:p w14:paraId="6ADF4269" w14:textId="6FBAB99C" w:rsidR="0035772A" w:rsidRPr="00875A0F" w:rsidRDefault="0035772A" w:rsidP="00DC7DAF">
      <w:pPr>
        <w:ind w:left="-24" w:right="-360"/>
        <w:jc w:val="both"/>
        <w:rPr>
          <w:rFonts w:ascii="Times New Roman" w:hAnsi="Times New Roman"/>
          <w:szCs w:val="24"/>
        </w:rPr>
      </w:pPr>
      <w:r w:rsidRPr="00875A0F">
        <w:rPr>
          <w:rFonts w:ascii="Times New Roman" w:hAnsi="Times New Roman"/>
          <w:szCs w:val="24"/>
        </w:rPr>
        <w:t>Date - Technical Society/Organization -</w:t>
      </w:r>
      <w:r w:rsidR="00DC7DAF">
        <w:rPr>
          <w:rFonts w:ascii="Times New Roman" w:hAnsi="Times New Roman"/>
          <w:szCs w:val="24"/>
        </w:rPr>
        <w:t xml:space="preserve"> </w:t>
      </w:r>
      <w:r w:rsidRPr="00875A0F">
        <w:rPr>
          <w:rFonts w:ascii="Times New Roman" w:hAnsi="Times New Roman"/>
          <w:szCs w:val="24"/>
        </w:rPr>
        <w:t>Award Name - Short Description</w:t>
      </w:r>
      <w:r w:rsidRPr="00071107">
        <w:rPr>
          <w:rFonts w:ascii="Times New Roman" w:hAnsi="Times New Roman"/>
          <w:i/>
          <w:szCs w:val="24"/>
        </w:rPr>
        <w:t xml:space="preserve"> </w:t>
      </w:r>
      <w:r w:rsidRPr="00DC7DAF">
        <w:rPr>
          <w:rFonts w:ascii="Times New Roman" w:hAnsi="Times New Roman"/>
          <w:i/>
          <w:sz w:val="20"/>
        </w:rPr>
        <w:t>(i.e., scope of the award, citation, etc.)</w:t>
      </w:r>
    </w:p>
    <w:p w14:paraId="4BCBE30D" w14:textId="77777777" w:rsidR="0035772A" w:rsidRPr="00875A0F" w:rsidRDefault="0035772A" w:rsidP="00D46988">
      <w:pPr>
        <w:ind w:left="-24"/>
        <w:jc w:val="both"/>
        <w:rPr>
          <w:rFonts w:ascii="Times New Roman" w:hAnsi="Times New Roman"/>
          <w:szCs w:val="24"/>
        </w:rPr>
      </w:pPr>
    </w:p>
    <w:p w14:paraId="07555629" w14:textId="77777777" w:rsidR="00D266DD" w:rsidRPr="00875A0F" w:rsidRDefault="00D266DD" w:rsidP="00F97823">
      <w:pPr>
        <w:rPr>
          <w:rFonts w:ascii="Times New Roman" w:hAnsi="Times New Roman"/>
          <w:szCs w:val="24"/>
        </w:rPr>
      </w:pPr>
    </w:p>
    <w:p w14:paraId="0E81E3E7" w14:textId="77777777" w:rsidR="00D266DD" w:rsidRPr="00875A0F" w:rsidRDefault="00D266DD" w:rsidP="00F97823">
      <w:pPr>
        <w:rPr>
          <w:rFonts w:ascii="Times New Roman" w:hAnsi="Times New Roman"/>
          <w:szCs w:val="24"/>
        </w:rPr>
      </w:pPr>
    </w:p>
    <w:p w14:paraId="2810C639" w14:textId="77777777" w:rsidR="00D266DD" w:rsidRPr="00875A0F" w:rsidRDefault="00D266DD" w:rsidP="00F97823">
      <w:pPr>
        <w:rPr>
          <w:rFonts w:ascii="Times New Roman" w:hAnsi="Times New Roman"/>
          <w:szCs w:val="24"/>
        </w:rPr>
      </w:pPr>
    </w:p>
    <w:p w14:paraId="2691401E" w14:textId="77777777" w:rsidR="00D266DD" w:rsidRPr="00875A0F" w:rsidRDefault="00D266DD" w:rsidP="00F97823">
      <w:pPr>
        <w:rPr>
          <w:rFonts w:ascii="Times New Roman" w:hAnsi="Times New Roman"/>
          <w:szCs w:val="24"/>
        </w:rPr>
      </w:pPr>
    </w:p>
    <w:p w14:paraId="2D557659" w14:textId="77777777" w:rsidR="00D266DD" w:rsidRPr="00875A0F" w:rsidRDefault="00D266DD" w:rsidP="00F97823">
      <w:pPr>
        <w:rPr>
          <w:rFonts w:ascii="Times New Roman" w:hAnsi="Times New Roman"/>
          <w:szCs w:val="24"/>
        </w:rPr>
      </w:pPr>
    </w:p>
    <w:p w14:paraId="42A9F7B1" w14:textId="77777777" w:rsidR="00D266DD" w:rsidRPr="00875A0F" w:rsidRDefault="00D266DD" w:rsidP="00F97823">
      <w:pPr>
        <w:rPr>
          <w:rFonts w:ascii="Times New Roman" w:hAnsi="Times New Roman"/>
          <w:szCs w:val="24"/>
        </w:rPr>
      </w:pPr>
    </w:p>
    <w:p w14:paraId="0D902675" w14:textId="77777777" w:rsidR="001043D2" w:rsidRPr="00875A0F" w:rsidRDefault="001043D2" w:rsidP="001043D2">
      <w:pPr>
        <w:ind w:left="-24"/>
        <w:jc w:val="center"/>
        <w:rPr>
          <w:rFonts w:ascii="Times New Roman" w:hAnsi="Times New Roman"/>
          <w:szCs w:val="24"/>
        </w:rPr>
      </w:pPr>
    </w:p>
    <w:p w14:paraId="6E201238" w14:textId="1B7B4644" w:rsidR="00FC2EF7" w:rsidRDefault="00FC2EF7">
      <w:pPr>
        <w:spacing w:after="200" w:line="276" w:lineRule="auto"/>
        <w:rPr>
          <w:rFonts w:ascii="Times New Roman" w:hAnsi="Times New Roman"/>
          <w:szCs w:val="24"/>
          <w:u w:val="single"/>
        </w:rPr>
      </w:pPr>
      <w:r>
        <w:rPr>
          <w:rFonts w:ascii="Times New Roman" w:hAnsi="Times New Roman"/>
          <w:szCs w:val="24"/>
          <w:u w:val="single"/>
        </w:rPr>
        <w:br w:type="page"/>
      </w:r>
    </w:p>
    <w:p w14:paraId="63435314" w14:textId="77777777" w:rsidR="001043D2" w:rsidRPr="00875A0F" w:rsidRDefault="001043D2" w:rsidP="001043D2">
      <w:pPr>
        <w:ind w:left="-24"/>
        <w:jc w:val="center"/>
        <w:rPr>
          <w:rFonts w:ascii="Times New Roman" w:hAnsi="Times New Roman"/>
          <w:szCs w:val="24"/>
          <w:u w:val="single"/>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875A0F" w14:paraId="2FE131EC" w14:textId="77777777" w:rsidTr="0067063C">
        <w:tc>
          <w:tcPr>
            <w:tcW w:w="9350" w:type="dxa"/>
            <w:shd w:val="clear" w:color="auto" w:fill="BFBFBF" w:themeFill="background1" w:themeFillShade="BF"/>
          </w:tcPr>
          <w:p w14:paraId="5F67E5A1" w14:textId="57CDE19F" w:rsidR="000D3167" w:rsidRPr="00875A0F" w:rsidRDefault="00FC2EF7" w:rsidP="001C0783">
            <w:pPr>
              <w:jc w:val="center"/>
              <w:rPr>
                <w:rFonts w:ascii="Times New Roman" w:hAnsi="Times New Roman"/>
                <w:b/>
                <w:szCs w:val="24"/>
              </w:rPr>
            </w:pPr>
            <w:r>
              <w:rPr>
                <w:rFonts w:ascii="Times New Roman" w:hAnsi="Times New Roman"/>
                <w:b/>
                <w:szCs w:val="24"/>
              </w:rPr>
              <w:t xml:space="preserve">PAGE 8 - </w:t>
            </w:r>
            <w:r w:rsidR="000D3167" w:rsidRPr="00875A0F">
              <w:rPr>
                <w:rFonts w:ascii="Times New Roman" w:hAnsi="Times New Roman"/>
                <w:b/>
                <w:szCs w:val="24"/>
              </w:rPr>
              <w:t xml:space="preserve">SERVICES TO AIAA AND OTHER </w:t>
            </w:r>
            <w:r w:rsidR="001C0783" w:rsidRPr="00875A0F">
              <w:rPr>
                <w:rFonts w:ascii="Times New Roman" w:hAnsi="Times New Roman"/>
                <w:b/>
                <w:szCs w:val="24"/>
              </w:rPr>
              <w:t xml:space="preserve">AEROSPACE-RELATED </w:t>
            </w:r>
            <w:r w:rsidR="000D3167" w:rsidRPr="00875A0F">
              <w:rPr>
                <w:rFonts w:ascii="Times New Roman" w:hAnsi="Times New Roman"/>
                <w:b/>
                <w:szCs w:val="24"/>
              </w:rPr>
              <w:t xml:space="preserve">PROFESSIONAL </w:t>
            </w:r>
            <w:r w:rsidR="001C0783" w:rsidRPr="00875A0F">
              <w:rPr>
                <w:rFonts w:ascii="Times New Roman" w:hAnsi="Times New Roman"/>
                <w:b/>
                <w:szCs w:val="24"/>
              </w:rPr>
              <w:t>ORGANIZATIONS</w:t>
            </w:r>
          </w:p>
        </w:tc>
      </w:tr>
    </w:tbl>
    <w:p w14:paraId="49C863F7" w14:textId="6E8A6D03" w:rsidR="0067063C" w:rsidRDefault="0067063C" w:rsidP="0067063C">
      <w:pPr>
        <w:ind w:left="-24"/>
        <w:jc w:val="both"/>
        <w:rPr>
          <w:rFonts w:ascii="Times New Roman" w:hAnsi="Times New Roman"/>
          <w:szCs w:val="24"/>
          <w:highlight w:val="yellow"/>
        </w:rPr>
      </w:pPr>
      <w:bookmarkStart w:id="4" w:name="_Hlk536798909"/>
      <w:r>
        <w:rPr>
          <w:rFonts w:ascii="Times New Roman" w:hAnsi="Times New Roman"/>
          <w:szCs w:val="24"/>
          <w:highlight w:val="yellow"/>
        </w:rPr>
        <w:t xml:space="preserve">Up to 10 entries.  </w:t>
      </w:r>
      <w:r w:rsidRPr="00875A0F">
        <w:rPr>
          <w:rFonts w:ascii="Times New Roman" w:hAnsi="Times New Roman"/>
          <w:szCs w:val="24"/>
          <w:highlight w:val="yellow"/>
        </w:rPr>
        <w:t>Each entry is limited to 100 words</w:t>
      </w:r>
    </w:p>
    <w:bookmarkEnd w:id="4"/>
    <w:p w14:paraId="4F850865" w14:textId="77777777" w:rsidR="0067063C" w:rsidRDefault="0067063C" w:rsidP="0067063C">
      <w:pPr>
        <w:ind w:left="-24"/>
        <w:jc w:val="both"/>
        <w:rPr>
          <w:rFonts w:ascii="Times New Roman" w:hAnsi="Times New Roman"/>
          <w:szCs w:val="24"/>
          <w:highlight w:val="yellow"/>
        </w:rPr>
      </w:pPr>
    </w:p>
    <w:p w14:paraId="4940D13C" w14:textId="2D3F37A0" w:rsidR="0067063C" w:rsidRDefault="0067063C" w:rsidP="0067063C">
      <w:pPr>
        <w:ind w:left="-24"/>
        <w:jc w:val="both"/>
        <w:rPr>
          <w:rFonts w:ascii="Times New Roman" w:hAnsi="Times New Roman"/>
          <w:i/>
          <w:szCs w:val="24"/>
        </w:rPr>
      </w:pPr>
      <w:r w:rsidRPr="00875A0F">
        <w:rPr>
          <w:rFonts w:ascii="Times New Roman" w:hAnsi="Times New Roman"/>
          <w:i/>
          <w:szCs w:val="24"/>
        </w:rPr>
        <w:t xml:space="preserve">Describe the Nominee’s service contributions, and the significance of those contributions, to the AIAA and/or other aerospace-related professional organizations. </w:t>
      </w:r>
    </w:p>
    <w:p w14:paraId="6D45C658" w14:textId="77777777" w:rsidR="0067063C" w:rsidRPr="0067063C" w:rsidRDefault="0067063C" w:rsidP="0067063C">
      <w:pPr>
        <w:ind w:left="-24"/>
        <w:jc w:val="both"/>
        <w:rPr>
          <w:rFonts w:ascii="Times New Roman" w:hAnsi="Times New Roman"/>
          <w:i/>
          <w:szCs w:val="24"/>
        </w:rPr>
      </w:pPr>
    </w:p>
    <w:p w14:paraId="558B727C" w14:textId="77777777" w:rsidR="0067063C" w:rsidRPr="00875A0F" w:rsidRDefault="0067063C" w:rsidP="0067063C">
      <w:pPr>
        <w:ind w:left="-24"/>
        <w:jc w:val="both"/>
        <w:rPr>
          <w:rFonts w:ascii="Times New Roman" w:hAnsi="Times New Roman"/>
          <w:szCs w:val="24"/>
        </w:rPr>
      </w:pPr>
    </w:p>
    <w:p w14:paraId="6D44FBCE" w14:textId="3F4263A1" w:rsidR="001043D2" w:rsidRPr="00875A0F" w:rsidRDefault="00C4075D" w:rsidP="00071107">
      <w:pPr>
        <w:rPr>
          <w:rFonts w:ascii="Times New Roman" w:hAnsi="Times New Roman"/>
          <w:szCs w:val="24"/>
        </w:rPr>
      </w:pPr>
      <w:r w:rsidRPr="00875A0F">
        <w:rPr>
          <w:rFonts w:ascii="Times New Roman" w:hAnsi="Times New Roman"/>
          <w:szCs w:val="24"/>
        </w:rPr>
        <w:t>Dates</w:t>
      </w:r>
      <w:r w:rsidR="00071107">
        <w:rPr>
          <w:rFonts w:ascii="Times New Roman" w:hAnsi="Times New Roman"/>
          <w:szCs w:val="24"/>
        </w:rPr>
        <w:t xml:space="preserve"> – </w:t>
      </w:r>
      <w:r w:rsidR="001043D2" w:rsidRPr="00875A0F">
        <w:rPr>
          <w:rFonts w:ascii="Times New Roman" w:hAnsi="Times New Roman"/>
          <w:szCs w:val="24"/>
        </w:rPr>
        <w:t>Organization</w:t>
      </w:r>
      <w:r w:rsidR="00071107">
        <w:rPr>
          <w:rFonts w:ascii="Times New Roman" w:hAnsi="Times New Roman"/>
          <w:szCs w:val="24"/>
        </w:rPr>
        <w:t xml:space="preserve"> - </w:t>
      </w:r>
      <w:r w:rsidR="0035772A" w:rsidRPr="00875A0F">
        <w:rPr>
          <w:rFonts w:ascii="Times New Roman" w:hAnsi="Times New Roman"/>
          <w:szCs w:val="24"/>
        </w:rPr>
        <w:t>Notable</w:t>
      </w:r>
      <w:r w:rsidR="001C0783" w:rsidRPr="00875A0F">
        <w:rPr>
          <w:rFonts w:ascii="Times New Roman" w:hAnsi="Times New Roman"/>
          <w:szCs w:val="24"/>
        </w:rPr>
        <w:t xml:space="preserve"> Contribution</w:t>
      </w:r>
      <w:r w:rsidR="0035772A" w:rsidRPr="00875A0F">
        <w:rPr>
          <w:rFonts w:ascii="Times New Roman" w:hAnsi="Times New Roman"/>
          <w:szCs w:val="24"/>
        </w:rPr>
        <w:t>s</w:t>
      </w:r>
    </w:p>
    <w:p w14:paraId="20C0ED0F" w14:textId="26F87F00" w:rsidR="0035772A" w:rsidRDefault="0035772A">
      <w:pPr>
        <w:spacing w:after="200" w:line="276" w:lineRule="auto"/>
        <w:rPr>
          <w:rFonts w:ascii="Times New Roman" w:hAnsi="Times New Roman"/>
          <w:szCs w:val="24"/>
        </w:rPr>
      </w:pPr>
    </w:p>
    <w:p w14:paraId="262CFBFB" w14:textId="06D1377E" w:rsidR="00FC2EF7" w:rsidRDefault="00FC2EF7">
      <w:pPr>
        <w:spacing w:after="200" w:line="276" w:lineRule="auto"/>
        <w:rPr>
          <w:rFonts w:ascii="Times New Roman" w:hAnsi="Times New Roman"/>
          <w:szCs w:val="24"/>
        </w:rPr>
      </w:pPr>
      <w:r>
        <w:rPr>
          <w:rFonts w:ascii="Times New Roman" w:hAnsi="Times New Roman"/>
          <w:szCs w:val="24"/>
        </w:rPr>
        <w:br w:type="page"/>
      </w:r>
    </w:p>
    <w:p w14:paraId="234A9D8D" w14:textId="77777777" w:rsidR="00FC2EF7" w:rsidRDefault="00FC2EF7">
      <w:pPr>
        <w:spacing w:after="200" w:line="276" w:lineRule="auto"/>
        <w:rPr>
          <w:rFonts w:ascii="Times New Roman" w:hAnsi="Times New Roman"/>
          <w:szCs w:val="24"/>
        </w:rPr>
      </w:pPr>
    </w:p>
    <w:p w14:paraId="4DDD8978" w14:textId="77777777" w:rsidR="00FC2EF7" w:rsidRPr="00875A0F" w:rsidRDefault="00FC2EF7" w:rsidP="00FC2EF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360"/>
          <w:tab w:val="left" w:pos="3960"/>
          <w:tab w:val="left" w:pos="4320"/>
        </w:tabs>
        <w:ind w:left="0"/>
        <w:jc w:val="center"/>
        <w:rPr>
          <w:rFonts w:ascii="Times New Roman" w:hAnsi="Times New Roman"/>
          <w:b/>
          <w:color w:val="000000"/>
          <w:szCs w:val="24"/>
        </w:rPr>
      </w:pPr>
      <w:r>
        <w:rPr>
          <w:rFonts w:ascii="Times New Roman" w:hAnsi="Times New Roman"/>
          <w:b/>
          <w:color w:val="000000"/>
          <w:szCs w:val="24"/>
        </w:rPr>
        <w:t>PAGE 9 – REFERENCE INFORMATION</w:t>
      </w:r>
    </w:p>
    <w:p w14:paraId="46EF8E85" w14:textId="4D0172E0" w:rsidR="00FC2EF7" w:rsidRDefault="00FC2EF7" w:rsidP="00FC2EF7">
      <w:pPr>
        <w:ind w:right="270"/>
        <w:jc w:val="both"/>
        <w:rPr>
          <w:rFonts w:ascii="Times New Roman" w:hAnsi="Times New Roman"/>
          <w:szCs w:val="24"/>
        </w:rPr>
      </w:pPr>
      <w:r w:rsidRPr="00474552">
        <w:rPr>
          <w:rFonts w:ascii="Times New Roman" w:hAnsi="Times New Roman"/>
          <w:szCs w:val="24"/>
        </w:rPr>
        <w:t xml:space="preserve">Search the reference by his/her </w:t>
      </w:r>
      <w:r w:rsidRPr="00150992">
        <w:rPr>
          <w:rFonts w:ascii="Times New Roman" w:hAnsi="Times New Roman"/>
          <w:szCs w:val="24"/>
          <w:u w:val="single"/>
        </w:rPr>
        <w:t>email</w:t>
      </w:r>
      <w:r w:rsidRPr="00474552">
        <w:rPr>
          <w:rFonts w:ascii="Times New Roman" w:hAnsi="Times New Roman"/>
          <w:szCs w:val="24"/>
        </w:rPr>
        <w:t xml:space="preserve"> associated with that membership record.  The system will validate an active membership</w:t>
      </w:r>
      <w:r>
        <w:rPr>
          <w:rFonts w:ascii="Times New Roman" w:hAnsi="Times New Roman"/>
          <w:szCs w:val="24"/>
        </w:rPr>
        <w:t xml:space="preserve">. </w:t>
      </w:r>
      <w:r w:rsidRPr="00474552">
        <w:rPr>
          <w:rFonts w:ascii="Times New Roman" w:hAnsi="Times New Roman"/>
          <w:szCs w:val="24"/>
        </w:rPr>
        <w:t xml:space="preserve">The system will automatically enter the name.  </w:t>
      </w:r>
    </w:p>
    <w:p w14:paraId="4BA0CFEE" w14:textId="7355C9CE" w:rsidR="00FC2EF7" w:rsidRDefault="00FC2EF7" w:rsidP="00FC2EF7">
      <w:pPr>
        <w:ind w:right="270"/>
        <w:jc w:val="both"/>
        <w:rPr>
          <w:rFonts w:ascii="Times New Roman" w:hAnsi="Times New Roman"/>
          <w:szCs w:val="24"/>
        </w:rPr>
      </w:pPr>
    </w:p>
    <w:p w14:paraId="3D2BD6B4" w14:textId="77777777" w:rsidR="00FC2EF7" w:rsidRPr="00474552" w:rsidRDefault="00FC2EF7" w:rsidP="00FC2EF7">
      <w:pPr>
        <w:ind w:right="270"/>
        <w:jc w:val="both"/>
        <w:rPr>
          <w:rFonts w:ascii="Times New Roman" w:hAnsi="Times New Roman"/>
          <w:szCs w:val="24"/>
        </w:rPr>
      </w:pPr>
    </w:p>
    <w:p w14:paraId="6D293A0E" w14:textId="5C05EB5B" w:rsidR="00FC2EF7" w:rsidRDefault="00FC2EF7" w:rsidP="00150992">
      <w:pPr>
        <w:shd w:val="clear" w:color="auto" w:fill="FFFFFF"/>
        <w:ind w:right="-1260"/>
        <w:jc w:val="center"/>
        <w:rPr>
          <w:rFonts w:ascii="Times New Roman" w:hAnsi="Times New Roman"/>
          <w:i/>
          <w:color w:val="000000" w:themeColor="text1"/>
          <w:sz w:val="20"/>
        </w:rPr>
      </w:pPr>
      <w:r w:rsidRPr="00875A0F">
        <w:rPr>
          <w:rFonts w:ascii="Times New Roman" w:hAnsi="Times New Roman"/>
          <w:i/>
          <w:color w:val="000000" w:themeColor="text1"/>
          <w:sz w:val="20"/>
        </w:rPr>
        <w:t xml:space="preserve">One Reference </w:t>
      </w:r>
      <w:r w:rsidRPr="00875A0F">
        <w:rPr>
          <w:rFonts w:ascii="Times New Roman" w:hAnsi="Times New Roman"/>
          <w:i/>
          <w:color w:val="000000" w:themeColor="text1"/>
          <w:sz w:val="20"/>
          <w:u w:val="single"/>
        </w:rPr>
        <w:t>must</w:t>
      </w:r>
      <w:r w:rsidRPr="00875A0F">
        <w:rPr>
          <w:rFonts w:ascii="Times New Roman" w:hAnsi="Times New Roman"/>
          <w:i/>
          <w:color w:val="000000" w:themeColor="text1"/>
          <w:sz w:val="20"/>
        </w:rPr>
        <w:t xml:space="preserve"> be a AIAA Fellow, Member of the AIAA Council of Directors or Institute Board of Trustees, AIAA Section Chairperson, or AIAA Technical Committee Chairperson.</w:t>
      </w:r>
    </w:p>
    <w:p w14:paraId="6A22F55F" w14:textId="77777777" w:rsidR="00150992" w:rsidRDefault="00150992" w:rsidP="00150992">
      <w:pPr>
        <w:shd w:val="clear" w:color="auto" w:fill="FFFFFF"/>
        <w:ind w:right="-1260"/>
        <w:jc w:val="center"/>
        <w:rPr>
          <w:rFonts w:ascii="Times New Roman" w:hAnsi="Times New Roman"/>
          <w:i/>
          <w:sz w:val="20"/>
        </w:rPr>
      </w:pPr>
    </w:p>
    <w:p w14:paraId="530DFC69" w14:textId="2B805D29" w:rsidR="00FC2EF7" w:rsidRDefault="00FC2EF7" w:rsidP="00150992">
      <w:pPr>
        <w:shd w:val="clear" w:color="auto" w:fill="FFFFFF"/>
        <w:ind w:left="-90" w:right="-1260"/>
        <w:jc w:val="center"/>
        <w:rPr>
          <w:rFonts w:ascii="Times New Roman" w:hAnsi="Times New Roman"/>
          <w:i/>
          <w:sz w:val="20"/>
        </w:rPr>
      </w:pPr>
      <w:r w:rsidRPr="00875A0F">
        <w:rPr>
          <w:rFonts w:ascii="Times New Roman" w:hAnsi="Times New Roman"/>
          <w:i/>
          <w:sz w:val="20"/>
        </w:rPr>
        <w:t>Organizationally diverse set of References recommended</w:t>
      </w:r>
      <w:r w:rsidR="00150992">
        <w:rPr>
          <w:rFonts w:ascii="Times New Roman" w:hAnsi="Times New Roman"/>
          <w:i/>
          <w:sz w:val="20"/>
        </w:rPr>
        <w:t xml:space="preserve"> (from government, academia and industry)</w:t>
      </w:r>
    </w:p>
    <w:p w14:paraId="301F46F8" w14:textId="77777777" w:rsidR="00150992" w:rsidRPr="00875A0F" w:rsidRDefault="00150992" w:rsidP="00150992">
      <w:pPr>
        <w:shd w:val="clear" w:color="auto" w:fill="FFFFFF"/>
        <w:ind w:left="-90" w:right="-1260"/>
        <w:jc w:val="center"/>
        <w:rPr>
          <w:rFonts w:ascii="Times New Roman" w:hAnsi="Times New Roman"/>
          <w:i/>
          <w:sz w:val="2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2715"/>
        <w:gridCol w:w="1568"/>
        <w:gridCol w:w="3371"/>
      </w:tblGrid>
      <w:tr w:rsidR="00FC2EF7" w:rsidRPr="00875A0F" w14:paraId="7E01D4E2" w14:textId="77777777" w:rsidTr="00150992">
        <w:trPr>
          <w:trHeight w:val="938"/>
        </w:trPr>
        <w:tc>
          <w:tcPr>
            <w:tcW w:w="1454" w:type="dxa"/>
            <w:tcBorders>
              <w:top w:val="single" w:sz="4" w:space="0" w:color="auto"/>
              <w:left w:val="single" w:sz="4" w:space="0" w:color="auto"/>
              <w:bottom w:val="single" w:sz="4" w:space="0" w:color="auto"/>
              <w:right w:val="single" w:sz="4" w:space="0" w:color="auto"/>
            </w:tcBorders>
            <w:shd w:val="clear" w:color="auto" w:fill="BFBFBF"/>
          </w:tcPr>
          <w:p w14:paraId="5A9927AD" w14:textId="77777777" w:rsidR="00FC2EF7" w:rsidRPr="00875A0F" w:rsidRDefault="00FC2EF7" w:rsidP="006A54C7">
            <w:pPr>
              <w:rPr>
                <w:rFonts w:ascii="Times New Roman" w:hAnsi="Times New Roman"/>
                <w:b/>
                <w:color w:val="000000"/>
                <w:sz w:val="20"/>
              </w:rPr>
            </w:pPr>
            <w:r w:rsidRPr="00875A0F">
              <w:rPr>
                <w:rFonts w:ascii="Times New Roman" w:hAnsi="Times New Roman"/>
                <w:b/>
                <w:color w:val="000000"/>
                <w:sz w:val="20"/>
              </w:rPr>
              <w:t>1. Name</w:t>
            </w:r>
          </w:p>
          <w:p w14:paraId="40940864"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Organization  </w:t>
            </w:r>
          </w:p>
          <w:p w14:paraId="0A12B76D"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Email</w:t>
            </w:r>
          </w:p>
          <w:p w14:paraId="0B1394F0"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Member Grade</w:t>
            </w:r>
          </w:p>
        </w:tc>
        <w:tc>
          <w:tcPr>
            <w:tcW w:w="2715" w:type="dxa"/>
            <w:tcBorders>
              <w:top w:val="single" w:sz="4" w:space="0" w:color="auto"/>
              <w:left w:val="single" w:sz="4" w:space="0" w:color="auto"/>
              <w:bottom w:val="single" w:sz="4" w:space="0" w:color="auto"/>
              <w:right w:val="single" w:sz="4" w:space="0" w:color="auto"/>
            </w:tcBorders>
          </w:tcPr>
          <w:p w14:paraId="7EFA3FB1" w14:textId="77777777" w:rsidR="00FC2EF7" w:rsidRDefault="00FC2EF7" w:rsidP="006A54C7">
            <w:pPr>
              <w:rPr>
                <w:rStyle w:val="10pointfont"/>
              </w:rPr>
            </w:pPr>
          </w:p>
          <w:p w14:paraId="4BCB5B43" w14:textId="77777777" w:rsidR="00FC2EF7" w:rsidRDefault="00FC2EF7" w:rsidP="006A54C7">
            <w:pPr>
              <w:rPr>
                <w:rStyle w:val="10pointfont"/>
              </w:rPr>
            </w:pPr>
          </w:p>
          <w:p w14:paraId="6069B0A7" w14:textId="77777777" w:rsidR="00FC2EF7" w:rsidRDefault="00FC2EF7" w:rsidP="006A54C7">
            <w:pPr>
              <w:rPr>
                <w:rStyle w:val="10pointfont"/>
              </w:rPr>
            </w:pPr>
          </w:p>
          <w:p w14:paraId="21053D4A" w14:textId="77777777" w:rsidR="00FC2EF7" w:rsidRDefault="00FC2EF7" w:rsidP="006A54C7">
            <w:pPr>
              <w:rPr>
                <w:rStyle w:val="10pointfont"/>
              </w:rPr>
            </w:pPr>
          </w:p>
          <w:p w14:paraId="4AA9ED88" w14:textId="77777777" w:rsidR="00FC2EF7" w:rsidRDefault="00FC2EF7" w:rsidP="006A54C7">
            <w:pPr>
              <w:rPr>
                <w:rStyle w:val="10pointfont"/>
              </w:rPr>
            </w:pPr>
          </w:p>
          <w:p w14:paraId="4AC7ACA3" w14:textId="77777777" w:rsidR="00FC2EF7" w:rsidRDefault="00FC2EF7" w:rsidP="006A54C7">
            <w:pPr>
              <w:rPr>
                <w:rStyle w:val="10pointfont"/>
              </w:rPr>
            </w:pPr>
          </w:p>
          <w:p w14:paraId="0945617B" w14:textId="740A50B9" w:rsidR="00FC2EF7" w:rsidRPr="00875A0F" w:rsidRDefault="00FC2EF7" w:rsidP="006A54C7">
            <w:pPr>
              <w:rPr>
                <w:rStyle w:val="10pointfont"/>
              </w:rPr>
            </w:pPr>
          </w:p>
        </w:tc>
        <w:tc>
          <w:tcPr>
            <w:tcW w:w="1568" w:type="dxa"/>
            <w:tcBorders>
              <w:top w:val="single" w:sz="4" w:space="0" w:color="auto"/>
              <w:left w:val="single" w:sz="4" w:space="0" w:color="auto"/>
              <w:right w:val="single" w:sz="4" w:space="0" w:color="auto"/>
            </w:tcBorders>
            <w:shd w:val="clear" w:color="auto" w:fill="BFBFBF"/>
          </w:tcPr>
          <w:p w14:paraId="45B95831" w14:textId="77777777" w:rsidR="00FC2EF7" w:rsidRPr="00875A0F" w:rsidRDefault="00FC2EF7" w:rsidP="006A54C7">
            <w:pPr>
              <w:rPr>
                <w:rFonts w:ascii="Times New Roman" w:hAnsi="Times New Roman"/>
                <w:b/>
                <w:color w:val="000000"/>
                <w:sz w:val="20"/>
              </w:rPr>
            </w:pPr>
            <w:r w:rsidRPr="00875A0F">
              <w:rPr>
                <w:rFonts w:ascii="Times New Roman" w:hAnsi="Times New Roman"/>
                <w:b/>
                <w:color w:val="000000"/>
                <w:sz w:val="20"/>
              </w:rPr>
              <w:t>2. Name</w:t>
            </w:r>
          </w:p>
          <w:p w14:paraId="72792597"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Organization  </w:t>
            </w:r>
          </w:p>
          <w:p w14:paraId="2CA4113C"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Email</w:t>
            </w:r>
          </w:p>
          <w:p w14:paraId="2D35FC8C"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Member Grade </w:t>
            </w:r>
          </w:p>
        </w:tc>
        <w:tc>
          <w:tcPr>
            <w:tcW w:w="3371" w:type="dxa"/>
            <w:tcBorders>
              <w:top w:val="single" w:sz="4" w:space="0" w:color="auto"/>
              <w:left w:val="single" w:sz="4" w:space="0" w:color="auto"/>
              <w:right w:val="single" w:sz="4" w:space="0" w:color="auto"/>
            </w:tcBorders>
          </w:tcPr>
          <w:p w14:paraId="0B2640DC" w14:textId="77777777" w:rsidR="00FC2EF7" w:rsidRPr="00875A0F" w:rsidRDefault="00FC2EF7" w:rsidP="006A54C7">
            <w:pPr>
              <w:rPr>
                <w:rStyle w:val="10pointfont"/>
              </w:rPr>
            </w:pPr>
          </w:p>
          <w:p w14:paraId="5592DBA9" w14:textId="77777777" w:rsidR="00FC2EF7" w:rsidRPr="00875A0F" w:rsidRDefault="00FC2EF7" w:rsidP="006A54C7">
            <w:pPr>
              <w:spacing w:line="280" w:lineRule="exact"/>
              <w:rPr>
                <w:rStyle w:val="10pointfont"/>
              </w:rPr>
            </w:pPr>
          </w:p>
        </w:tc>
      </w:tr>
      <w:tr w:rsidR="00FC2EF7" w:rsidRPr="00875A0F" w14:paraId="0D761A07" w14:textId="77777777" w:rsidTr="00150992">
        <w:trPr>
          <w:trHeight w:val="1106"/>
        </w:trPr>
        <w:tc>
          <w:tcPr>
            <w:tcW w:w="1454" w:type="dxa"/>
            <w:tcBorders>
              <w:top w:val="single" w:sz="4" w:space="0" w:color="auto"/>
              <w:left w:val="single" w:sz="4" w:space="0" w:color="auto"/>
              <w:bottom w:val="single" w:sz="4" w:space="0" w:color="auto"/>
              <w:right w:val="single" w:sz="4" w:space="0" w:color="auto"/>
            </w:tcBorders>
            <w:shd w:val="clear" w:color="auto" w:fill="BFBFBF"/>
          </w:tcPr>
          <w:p w14:paraId="2750D0EC" w14:textId="77777777" w:rsidR="00FC2EF7" w:rsidRPr="00875A0F" w:rsidRDefault="00FC2EF7" w:rsidP="006A54C7">
            <w:pPr>
              <w:rPr>
                <w:rFonts w:ascii="Times New Roman" w:hAnsi="Times New Roman"/>
                <w:b/>
                <w:color w:val="000000"/>
                <w:sz w:val="20"/>
              </w:rPr>
            </w:pPr>
            <w:r w:rsidRPr="00875A0F">
              <w:rPr>
                <w:rFonts w:ascii="Times New Roman" w:hAnsi="Times New Roman"/>
                <w:b/>
                <w:color w:val="000000"/>
                <w:sz w:val="20"/>
              </w:rPr>
              <w:t>3. Name</w:t>
            </w:r>
          </w:p>
          <w:p w14:paraId="626BBA16"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Organization  </w:t>
            </w:r>
          </w:p>
          <w:p w14:paraId="59CEBB5A"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Email</w:t>
            </w:r>
          </w:p>
          <w:p w14:paraId="6AF651F8"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Member Grade </w:t>
            </w:r>
          </w:p>
        </w:tc>
        <w:tc>
          <w:tcPr>
            <w:tcW w:w="2715" w:type="dxa"/>
            <w:tcBorders>
              <w:top w:val="single" w:sz="4" w:space="0" w:color="auto"/>
              <w:left w:val="single" w:sz="4" w:space="0" w:color="auto"/>
              <w:bottom w:val="single" w:sz="4" w:space="0" w:color="auto"/>
              <w:right w:val="single" w:sz="4" w:space="0" w:color="auto"/>
            </w:tcBorders>
          </w:tcPr>
          <w:p w14:paraId="751F3F2B" w14:textId="77777777" w:rsidR="00FC2EF7" w:rsidRDefault="00FC2EF7" w:rsidP="006A54C7">
            <w:pPr>
              <w:rPr>
                <w:rStyle w:val="10pointfont"/>
              </w:rPr>
            </w:pPr>
          </w:p>
          <w:p w14:paraId="5B223F01" w14:textId="77777777" w:rsidR="00FC2EF7" w:rsidRDefault="00FC2EF7" w:rsidP="006A54C7">
            <w:pPr>
              <w:rPr>
                <w:rStyle w:val="10pointfont"/>
              </w:rPr>
            </w:pPr>
          </w:p>
          <w:p w14:paraId="341474FC" w14:textId="77777777" w:rsidR="00FC2EF7" w:rsidRDefault="00FC2EF7" w:rsidP="006A54C7">
            <w:pPr>
              <w:rPr>
                <w:rStyle w:val="10pointfont"/>
              </w:rPr>
            </w:pPr>
          </w:p>
          <w:p w14:paraId="0A79D964" w14:textId="77777777" w:rsidR="00FC2EF7" w:rsidRDefault="00FC2EF7" w:rsidP="006A54C7">
            <w:pPr>
              <w:rPr>
                <w:rStyle w:val="10pointfont"/>
              </w:rPr>
            </w:pPr>
          </w:p>
          <w:p w14:paraId="24069C2D" w14:textId="77777777" w:rsidR="00FC2EF7" w:rsidRDefault="00FC2EF7" w:rsidP="006A54C7">
            <w:pPr>
              <w:rPr>
                <w:rStyle w:val="10pointfont"/>
              </w:rPr>
            </w:pPr>
          </w:p>
          <w:p w14:paraId="66194E63" w14:textId="77777777" w:rsidR="00FC2EF7" w:rsidRDefault="00FC2EF7" w:rsidP="006A54C7">
            <w:pPr>
              <w:rPr>
                <w:rStyle w:val="10pointfont"/>
              </w:rPr>
            </w:pPr>
          </w:p>
          <w:p w14:paraId="1C85AC0B" w14:textId="77777777" w:rsidR="00FC2EF7" w:rsidRDefault="00FC2EF7" w:rsidP="006A54C7">
            <w:pPr>
              <w:rPr>
                <w:rStyle w:val="10pointfont"/>
              </w:rPr>
            </w:pPr>
          </w:p>
          <w:p w14:paraId="7A614A48" w14:textId="77777777" w:rsidR="00FC2EF7" w:rsidRDefault="00FC2EF7" w:rsidP="006A54C7">
            <w:pPr>
              <w:rPr>
                <w:rStyle w:val="10pointfont"/>
              </w:rPr>
            </w:pPr>
          </w:p>
          <w:p w14:paraId="1744FF43" w14:textId="77777777" w:rsidR="00FC2EF7" w:rsidRDefault="00FC2EF7" w:rsidP="006A54C7">
            <w:pPr>
              <w:rPr>
                <w:rStyle w:val="10pointfont"/>
              </w:rPr>
            </w:pPr>
          </w:p>
          <w:p w14:paraId="06B394FA" w14:textId="016B9523" w:rsidR="00FC2EF7" w:rsidRPr="00875A0F" w:rsidRDefault="00FC2EF7" w:rsidP="006A54C7">
            <w:pPr>
              <w:rPr>
                <w:rStyle w:val="10pointfont"/>
              </w:rPr>
            </w:pPr>
          </w:p>
        </w:tc>
        <w:tc>
          <w:tcPr>
            <w:tcW w:w="1568" w:type="dxa"/>
            <w:tcBorders>
              <w:top w:val="single" w:sz="4" w:space="0" w:color="auto"/>
              <w:left w:val="single" w:sz="4" w:space="0" w:color="auto"/>
              <w:bottom w:val="single" w:sz="4" w:space="0" w:color="auto"/>
              <w:right w:val="single" w:sz="4" w:space="0" w:color="auto"/>
            </w:tcBorders>
            <w:shd w:val="clear" w:color="auto" w:fill="BFBFBF"/>
          </w:tcPr>
          <w:p w14:paraId="3266F44B" w14:textId="77777777" w:rsidR="00FC2EF7" w:rsidRPr="00875A0F" w:rsidRDefault="00FC2EF7" w:rsidP="006A54C7">
            <w:pPr>
              <w:rPr>
                <w:rFonts w:ascii="Times New Roman" w:hAnsi="Times New Roman"/>
                <w:b/>
                <w:color w:val="000000"/>
                <w:sz w:val="20"/>
              </w:rPr>
            </w:pPr>
            <w:r w:rsidRPr="00875A0F">
              <w:rPr>
                <w:rFonts w:ascii="Times New Roman" w:hAnsi="Times New Roman"/>
                <w:b/>
                <w:color w:val="000000"/>
                <w:sz w:val="20"/>
              </w:rPr>
              <w:t>4. Name</w:t>
            </w:r>
          </w:p>
          <w:p w14:paraId="32B6A0F0"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Organization  </w:t>
            </w:r>
          </w:p>
          <w:p w14:paraId="2348D9CD"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Email</w:t>
            </w:r>
          </w:p>
          <w:p w14:paraId="3CD8534E"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Member Grade </w:t>
            </w:r>
          </w:p>
        </w:tc>
        <w:tc>
          <w:tcPr>
            <w:tcW w:w="3371" w:type="dxa"/>
            <w:tcBorders>
              <w:top w:val="single" w:sz="4" w:space="0" w:color="auto"/>
              <w:left w:val="single" w:sz="4" w:space="0" w:color="auto"/>
              <w:bottom w:val="single" w:sz="4" w:space="0" w:color="auto"/>
              <w:right w:val="single" w:sz="4" w:space="0" w:color="auto"/>
            </w:tcBorders>
          </w:tcPr>
          <w:p w14:paraId="5200BC43" w14:textId="77777777" w:rsidR="00FC2EF7" w:rsidRPr="00875A0F" w:rsidRDefault="00FC2EF7" w:rsidP="006A54C7">
            <w:pPr>
              <w:rPr>
                <w:rStyle w:val="10pointfont"/>
              </w:rPr>
            </w:pPr>
          </w:p>
          <w:p w14:paraId="014349E2" w14:textId="77777777" w:rsidR="00FC2EF7" w:rsidRPr="00875A0F" w:rsidRDefault="00FC2EF7" w:rsidP="006A54C7">
            <w:pPr>
              <w:spacing w:line="280" w:lineRule="exact"/>
              <w:rPr>
                <w:rStyle w:val="10pointfont"/>
              </w:rPr>
            </w:pPr>
          </w:p>
        </w:tc>
      </w:tr>
    </w:tbl>
    <w:p w14:paraId="69110AF0" w14:textId="77777777" w:rsidR="00FC2EF7" w:rsidRPr="00875A0F" w:rsidRDefault="00FC2EF7">
      <w:pPr>
        <w:spacing w:after="200" w:line="276" w:lineRule="auto"/>
        <w:rPr>
          <w:rFonts w:ascii="Times New Roman" w:hAnsi="Times New Roman"/>
          <w:szCs w:val="24"/>
        </w:rPr>
      </w:pPr>
    </w:p>
    <w:sectPr w:rsidR="00FC2EF7" w:rsidRPr="00875A0F" w:rsidSect="00D23F53">
      <w:footerReference w:type="default" r:id="rId1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ADF7" w14:textId="77777777" w:rsidR="00030CF7" w:rsidRDefault="00030CF7" w:rsidP="00E6509D">
      <w:r>
        <w:separator/>
      </w:r>
    </w:p>
  </w:endnote>
  <w:endnote w:type="continuationSeparator" w:id="0">
    <w:p w14:paraId="51D396B7" w14:textId="77777777" w:rsidR="00030CF7" w:rsidRDefault="00030CF7"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Segoe UI Historic"/>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3F7D" w14:textId="46C4D0E3" w:rsidR="00076648" w:rsidRPr="00076648" w:rsidRDefault="00674367" w:rsidP="00674367">
    <w:pPr>
      <w:pStyle w:val="Footer"/>
      <w:pBdr>
        <w:top w:val="thinThickSmallGap" w:sz="24" w:space="1" w:color="622423" w:themeColor="accent2" w:themeShade="7F"/>
      </w:pBdr>
      <w:tabs>
        <w:tab w:val="clear" w:pos="9360"/>
      </w:tabs>
      <w:ind w:right="-1170"/>
      <w:rPr>
        <w:rFonts w:asciiTheme="majorHAnsi" w:eastAsiaTheme="majorEastAsia" w:hAnsiTheme="majorHAnsi" w:cstheme="majorBidi"/>
        <w:sz w:val="18"/>
        <w:szCs w:val="18"/>
      </w:rPr>
    </w:pPr>
    <w:r w:rsidRPr="00076648">
      <w:rPr>
        <w:rFonts w:asciiTheme="majorHAnsi" w:eastAsiaTheme="majorEastAsia" w:hAnsiTheme="majorHAnsi" w:cstheme="majorBidi"/>
        <w:sz w:val="18"/>
        <w:szCs w:val="18"/>
      </w:rPr>
      <w:t xml:space="preserve">Page </w:t>
    </w:r>
    <w:r w:rsidRPr="00076648">
      <w:rPr>
        <w:rFonts w:asciiTheme="minorHAnsi" w:eastAsiaTheme="minorEastAsia" w:hAnsiTheme="minorHAnsi" w:cstheme="minorBidi"/>
        <w:sz w:val="18"/>
        <w:szCs w:val="18"/>
      </w:rPr>
      <w:fldChar w:fldCharType="begin"/>
    </w:r>
    <w:r w:rsidRPr="00076648">
      <w:rPr>
        <w:sz w:val="18"/>
        <w:szCs w:val="18"/>
      </w:rPr>
      <w:instrText xml:space="preserve"> PAGE   \* MERGEFORMAT </w:instrText>
    </w:r>
    <w:r w:rsidRPr="00076648">
      <w:rPr>
        <w:rFonts w:asciiTheme="minorHAnsi" w:eastAsiaTheme="minorEastAsia" w:hAnsiTheme="minorHAnsi" w:cstheme="minorBidi"/>
        <w:sz w:val="18"/>
        <w:szCs w:val="18"/>
      </w:rPr>
      <w:fldChar w:fldCharType="separate"/>
    </w:r>
    <w:r w:rsidR="00471364" w:rsidRPr="00471364">
      <w:rPr>
        <w:rFonts w:asciiTheme="majorHAnsi" w:eastAsiaTheme="majorEastAsia" w:hAnsiTheme="majorHAnsi" w:cstheme="majorBidi"/>
        <w:noProof/>
        <w:sz w:val="18"/>
        <w:szCs w:val="18"/>
      </w:rPr>
      <w:t>3</w:t>
    </w:r>
    <w:r w:rsidRPr="00076648">
      <w:rPr>
        <w:rFonts w:asciiTheme="majorHAnsi" w:eastAsiaTheme="majorEastAsia" w:hAnsiTheme="majorHAnsi" w:cstheme="majorBidi"/>
        <w:noProof/>
        <w:sz w:val="18"/>
        <w:szCs w:val="18"/>
      </w:rPr>
      <w:fldChar w:fldCharType="end"/>
    </w:r>
    <w:r w:rsidRPr="00076648">
      <w:rPr>
        <w:rFonts w:asciiTheme="majorHAnsi" w:eastAsiaTheme="majorEastAsia" w:hAnsiTheme="majorHAnsi" w:cstheme="majorBidi"/>
        <w:noProof/>
        <w:sz w:val="18"/>
        <w:szCs w:val="18"/>
      </w:rPr>
      <w:t xml:space="preserve"> of </w:t>
    </w:r>
    <w:r w:rsidR="00150992">
      <w:rPr>
        <w:rFonts w:asciiTheme="majorHAnsi" w:eastAsiaTheme="majorEastAsia" w:hAnsiTheme="majorHAnsi" w:cstheme="majorBidi"/>
        <w:noProof/>
        <w:sz w:val="18"/>
        <w:szCs w:val="18"/>
      </w:rPr>
      <w:t>10</w:t>
    </w:r>
    <w:r>
      <w:rPr>
        <w:rFonts w:asciiTheme="majorHAnsi" w:eastAsiaTheme="majorEastAsia" w:hAnsiTheme="majorHAnsi" w:cstheme="majorBidi"/>
        <w:noProof/>
        <w:sz w:val="18"/>
        <w:szCs w:val="18"/>
      </w:rPr>
      <w:tab/>
    </w:r>
    <w:r>
      <w:rPr>
        <w:rFonts w:asciiTheme="majorHAnsi" w:eastAsiaTheme="majorEastAsia" w:hAnsiTheme="majorHAnsi" w:cstheme="majorBidi"/>
        <w:noProof/>
        <w:sz w:val="18"/>
        <w:szCs w:val="18"/>
      </w:rPr>
      <w:tab/>
      <w:t xml:space="preserve">                                               </w:t>
    </w:r>
    <w:r w:rsidR="00076648" w:rsidRPr="00076648">
      <w:rPr>
        <w:rFonts w:asciiTheme="majorHAnsi" w:eastAsiaTheme="majorEastAsia" w:hAnsiTheme="majorHAnsi" w:cstheme="majorBidi"/>
        <w:b/>
        <w:sz w:val="18"/>
        <w:szCs w:val="18"/>
      </w:rPr>
      <w:t>AIAA Fellow Nomination</w:t>
    </w:r>
    <w:r w:rsidR="00076648" w:rsidRPr="00076648">
      <w:rPr>
        <w:rFonts w:asciiTheme="majorHAnsi" w:eastAsiaTheme="majorEastAsia" w:hAnsiTheme="majorHAnsi" w:cstheme="majorBidi"/>
        <w:sz w:val="18"/>
        <w:szCs w:val="18"/>
      </w:rPr>
      <w:t xml:space="preserve"> </w:t>
    </w:r>
    <w:r>
      <w:rPr>
        <w:rFonts w:asciiTheme="majorHAnsi" w:eastAsiaTheme="majorEastAsia" w:hAnsiTheme="majorHAnsi" w:cstheme="majorBidi"/>
        <w:i/>
        <w:sz w:val="18"/>
        <w:szCs w:val="18"/>
      </w:rPr>
      <w:t xml:space="preserve">rev. </w:t>
    </w:r>
    <w:r w:rsidR="00691B6F">
      <w:rPr>
        <w:rFonts w:asciiTheme="majorHAnsi" w:eastAsiaTheme="majorEastAsia" w:hAnsiTheme="majorHAnsi" w:cstheme="majorBidi"/>
        <w:i/>
        <w:sz w:val="18"/>
        <w:szCs w:val="18"/>
      </w:rPr>
      <w:t>May 2020</w:t>
    </w:r>
  </w:p>
  <w:p w14:paraId="248B5F9A" w14:textId="77777777" w:rsidR="00EE27E3" w:rsidRDefault="00EE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5E5B" w14:textId="77777777" w:rsidR="00030CF7" w:rsidRDefault="00030CF7" w:rsidP="00E6509D">
      <w:r>
        <w:separator/>
      </w:r>
    </w:p>
  </w:footnote>
  <w:footnote w:type="continuationSeparator" w:id="0">
    <w:p w14:paraId="0DF6904C" w14:textId="77777777" w:rsidR="00030CF7" w:rsidRDefault="00030CF7"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ED3799"/>
    <w:multiLevelType w:val="multilevel"/>
    <w:tmpl w:val="4B96145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A045F"/>
    <w:multiLevelType w:val="hybridMultilevel"/>
    <w:tmpl w:val="B59E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227AD"/>
    <w:rsid w:val="00026D9C"/>
    <w:rsid w:val="00030CF7"/>
    <w:rsid w:val="0003280A"/>
    <w:rsid w:val="00040433"/>
    <w:rsid w:val="00042A42"/>
    <w:rsid w:val="00043406"/>
    <w:rsid w:val="00052EDA"/>
    <w:rsid w:val="00071107"/>
    <w:rsid w:val="00076648"/>
    <w:rsid w:val="000818E7"/>
    <w:rsid w:val="00087C5F"/>
    <w:rsid w:val="000906FF"/>
    <w:rsid w:val="000B1820"/>
    <w:rsid w:val="000C113A"/>
    <w:rsid w:val="000C64F6"/>
    <w:rsid w:val="000D3167"/>
    <w:rsid w:val="000D5BF6"/>
    <w:rsid w:val="000D76A0"/>
    <w:rsid w:val="000E39C6"/>
    <w:rsid w:val="000E4564"/>
    <w:rsid w:val="001029BB"/>
    <w:rsid w:val="00103C87"/>
    <w:rsid w:val="001043D2"/>
    <w:rsid w:val="0011305C"/>
    <w:rsid w:val="00115032"/>
    <w:rsid w:val="00115362"/>
    <w:rsid w:val="001159B6"/>
    <w:rsid w:val="001267EE"/>
    <w:rsid w:val="001361B7"/>
    <w:rsid w:val="001361E2"/>
    <w:rsid w:val="00141770"/>
    <w:rsid w:val="00145F69"/>
    <w:rsid w:val="00146945"/>
    <w:rsid w:val="00150992"/>
    <w:rsid w:val="00170F74"/>
    <w:rsid w:val="00172A4C"/>
    <w:rsid w:val="00181DF1"/>
    <w:rsid w:val="001B1470"/>
    <w:rsid w:val="001B4806"/>
    <w:rsid w:val="001B7448"/>
    <w:rsid w:val="001B7EA5"/>
    <w:rsid w:val="001C0783"/>
    <w:rsid w:val="001E10D9"/>
    <w:rsid w:val="001F1267"/>
    <w:rsid w:val="001F7AEB"/>
    <w:rsid w:val="00224003"/>
    <w:rsid w:val="00245CCA"/>
    <w:rsid w:val="00245FDE"/>
    <w:rsid w:val="00250D0D"/>
    <w:rsid w:val="00252646"/>
    <w:rsid w:val="00266CCC"/>
    <w:rsid w:val="00282F3D"/>
    <w:rsid w:val="00285DFE"/>
    <w:rsid w:val="00286182"/>
    <w:rsid w:val="002923F2"/>
    <w:rsid w:val="002972EB"/>
    <w:rsid w:val="002A39B7"/>
    <w:rsid w:val="002D2DFF"/>
    <w:rsid w:val="002D6A3C"/>
    <w:rsid w:val="002E4CFD"/>
    <w:rsid w:val="002E7C0E"/>
    <w:rsid w:val="002F14A1"/>
    <w:rsid w:val="002F7144"/>
    <w:rsid w:val="00316011"/>
    <w:rsid w:val="00325298"/>
    <w:rsid w:val="00331A5F"/>
    <w:rsid w:val="00337E7F"/>
    <w:rsid w:val="003436E3"/>
    <w:rsid w:val="0035508A"/>
    <w:rsid w:val="0035772A"/>
    <w:rsid w:val="00357DA0"/>
    <w:rsid w:val="0036387E"/>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E0137"/>
    <w:rsid w:val="003E4E82"/>
    <w:rsid w:val="003E7705"/>
    <w:rsid w:val="003F7740"/>
    <w:rsid w:val="0043673E"/>
    <w:rsid w:val="004414F8"/>
    <w:rsid w:val="00444930"/>
    <w:rsid w:val="004655A2"/>
    <w:rsid w:val="00471364"/>
    <w:rsid w:val="00472E41"/>
    <w:rsid w:val="00483923"/>
    <w:rsid w:val="004945F1"/>
    <w:rsid w:val="004A0DC8"/>
    <w:rsid w:val="004A1603"/>
    <w:rsid w:val="004A1A6A"/>
    <w:rsid w:val="004A1FE5"/>
    <w:rsid w:val="004B51E0"/>
    <w:rsid w:val="004F0610"/>
    <w:rsid w:val="004F4D4C"/>
    <w:rsid w:val="0050660B"/>
    <w:rsid w:val="005214D8"/>
    <w:rsid w:val="0053175E"/>
    <w:rsid w:val="00545442"/>
    <w:rsid w:val="00546C23"/>
    <w:rsid w:val="005472B9"/>
    <w:rsid w:val="005764EE"/>
    <w:rsid w:val="00582A59"/>
    <w:rsid w:val="00584CEB"/>
    <w:rsid w:val="00596FD8"/>
    <w:rsid w:val="005A21D0"/>
    <w:rsid w:val="005A27DC"/>
    <w:rsid w:val="005A2CBD"/>
    <w:rsid w:val="005A50FE"/>
    <w:rsid w:val="005B6258"/>
    <w:rsid w:val="006073A2"/>
    <w:rsid w:val="006346BB"/>
    <w:rsid w:val="00641336"/>
    <w:rsid w:val="00641D76"/>
    <w:rsid w:val="006501BE"/>
    <w:rsid w:val="00651936"/>
    <w:rsid w:val="006603FB"/>
    <w:rsid w:val="0066489E"/>
    <w:rsid w:val="0067063C"/>
    <w:rsid w:val="00671A90"/>
    <w:rsid w:val="0067228D"/>
    <w:rsid w:val="00674367"/>
    <w:rsid w:val="0068286D"/>
    <w:rsid w:val="00682DB1"/>
    <w:rsid w:val="0068383F"/>
    <w:rsid w:val="006879B6"/>
    <w:rsid w:val="00691B6F"/>
    <w:rsid w:val="006B65D0"/>
    <w:rsid w:val="006C4C2C"/>
    <w:rsid w:val="006D013C"/>
    <w:rsid w:val="007201D4"/>
    <w:rsid w:val="007217C3"/>
    <w:rsid w:val="00725EAE"/>
    <w:rsid w:val="00731220"/>
    <w:rsid w:val="00736E13"/>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40285"/>
    <w:rsid w:val="0085368E"/>
    <w:rsid w:val="008545F4"/>
    <w:rsid w:val="0087116F"/>
    <w:rsid w:val="00875A0F"/>
    <w:rsid w:val="00880BC6"/>
    <w:rsid w:val="008879B6"/>
    <w:rsid w:val="00892D18"/>
    <w:rsid w:val="00894CB8"/>
    <w:rsid w:val="008A3A74"/>
    <w:rsid w:val="008B26F8"/>
    <w:rsid w:val="008C1174"/>
    <w:rsid w:val="008C2D25"/>
    <w:rsid w:val="008E1B81"/>
    <w:rsid w:val="008E7765"/>
    <w:rsid w:val="00903FEF"/>
    <w:rsid w:val="00916301"/>
    <w:rsid w:val="00923A65"/>
    <w:rsid w:val="00934158"/>
    <w:rsid w:val="009410DF"/>
    <w:rsid w:val="009411E3"/>
    <w:rsid w:val="009428B4"/>
    <w:rsid w:val="009522E6"/>
    <w:rsid w:val="00952774"/>
    <w:rsid w:val="009534A6"/>
    <w:rsid w:val="00962BC9"/>
    <w:rsid w:val="009633CB"/>
    <w:rsid w:val="00963BF3"/>
    <w:rsid w:val="00966A31"/>
    <w:rsid w:val="009811DC"/>
    <w:rsid w:val="00992938"/>
    <w:rsid w:val="00997170"/>
    <w:rsid w:val="009C1746"/>
    <w:rsid w:val="009C24D7"/>
    <w:rsid w:val="009C3CD5"/>
    <w:rsid w:val="009C67AB"/>
    <w:rsid w:val="009E16CD"/>
    <w:rsid w:val="009E1AD6"/>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C45A8"/>
    <w:rsid w:val="00AD0975"/>
    <w:rsid w:val="00AD7E0A"/>
    <w:rsid w:val="00AE095B"/>
    <w:rsid w:val="00AF6011"/>
    <w:rsid w:val="00AF669D"/>
    <w:rsid w:val="00AF6E9C"/>
    <w:rsid w:val="00B0715D"/>
    <w:rsid w:val="00B111A3"/>
    <w:rsid w:val="00B13E55"/>
    <w:rsid w:val="00B171A1"/>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5E76"/>
    <w:rsid w:val="00BC0990"/>
    <w:rsid w:val="00BC1F3D"/>
    <w:rsid w:val="00BC1F9D"/>
    <w:rsid w:val="00BE2740"/>
    <w:rsid w:val="00BE4855"/>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6DD9"/>
    <w:rsid w:val="00C8300E"/>
    <w:rsid w:val="00CA7B29"/>
    <w:rsid w:val="00CB13D1"/>
    <w:rsid w:val="00CC2EE9"/>
    <w:rsid w:val="00CC4AF9"/>
    <w:rsid w:val="00CD2AE2"/>
    <w:rsid w:val="00CD724D"/>
    <w:rsid w:val="00CE73D7"/>
    <w:rsid w:val="00CF775D"/>
    <w:rsid w:val="00D020D4"/>
    <w:rsid w:val="00D113B7"/>
    <w:rsid w:val="00D1739D"/>
    <w:rsid w:val="00D17582"/>
    <w:rsid w:val="00D23F53"/>
    <w:rsid w:val="00D25DF8"/>
    <w:rsid w:val="00D266DD"/>
    <w:rsid w:val="00D27EB1"/>
    <w:rsid w:val="00D30787"/>
    <w:rsid w:val="00D36D20"/>
    <w:rsid w:val="00D46988"/>
    <w:rsid w:val="00D46F7C"/>
    <w:rsid w:val="00D527F3"/>
    <w:rsid w:val="00D56A0F"/>
    <w:rsid w:val="00D649E1"/>
    <w:rsid w:val="00D732DD"/>
    <w:rsid w:val="00D7450B"/>
    <w:rsid w:val="00D75125"/>
    <w:rsid w:val="00D761DC"/>
    <w:rsid w:val="00D77292"/>
    <w:rsid w:val="00D80E22"/>
    <w:rsid w:val="00D83EAF"/>
    <w:rsid w:val="00D92F50"/>
    <w:rsid w:val="00D94551"/>
    <w:rsid w:val="00D97700"/>
    <w:rsid w:val="00DA20BB"/>
    <w:rsid w:val="00DB04D2"/>
    <w:rsid w:val="00DB220A"/>
    <w:rsid w:val="00DC7DAF"/>
    <w:rsid w:val="00DE1C2E"/>
    <w:rsid w:val="00DE5BAE"/>
    <w:rsid w:val="00E022C1"/>
    <w:rsid w:val="00E10DD5"/>
    <w:rsid w:val="00E30AA4"/>
    <w:rsid w:val="00E30EB5"/>
    <w:rsid w:val="00E523E9"/>
    <w:rsid w:val="00E627EB"/>
    <w:rsid w:val="00E6509D"/>
    <w:rsid w:val="00E6540A"/>
    <w:rsid w:val="00E733BE"/>
    <w:rsid w:val="00E97E53"/>
    <w:rsid w:val="00EB0175"/>
    <w:rsid w:val="00EB0AC6"/>
    <w:rsid w:val="00EB2ED6"/>
    <w:rsid w:val="00EB4C48"/>
    <w:rsid w:val="00EB62B5"/>
    <w:rsid w:val="00EB7055"/>
    <w:rsid w:val="00EC2560"/>
    <w:rsid w:val="00ED38F9"/>
    <w:rsid w:val="00EE27E3"/>
    <w:rsid w:val="00F05207"/>
    <w:rsid w:val="00F077B7"/>
    <w:rsid w:val="00F07A99"/>
    <w:rsid w:val="00F11E59"/>
    <w:rsid w:val="00F20CB3"/>
    <w:rsid w:val="00F246E4"/>
    <w:rsid w:val="00F24A92"/>
    <w:rsid w:val="00F256FF"/>
    <w:rsid w:val="00F27811"/>
    <w:rsid w:val="00F37832"/>
    <w:rsid w:val="00F4666A"/>
    <w:rsid w:val="00F51B48"/>
    <w:rsid w:val="00F5674D"/>
    <w:rsid w:val="00F574E7"/>
    <w:rsid w:val="00F618C7"/>
    <w:rsid w:val="00F6648E"/>
    <w:rsid w:val="00F71CEE"/>
    <w:rsid w:val="00F73C77"/>
    <w:rsid w:val="00F80C6C"/>
    <w:rsid w:val="00F81BE2"/>
    <w:rsid w:val="00F81EBB"/>
    <w:rsid w:val="00F820FC"/>
    <w:rsid w:val="00F8669D"/>
    <w:rsid w:val="00F91918"/>
    <w:rsid w:val="00F97823"/>
    <w:rsid w:val="00FB1D71"/>
    <w:rsid w:val="00FB57C7"/>
    <w:rsid w:val="00FC2EF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paragraph" w:customStyle="1" w:styleId="ColorfulShading-Accent31">
    <w:name w:val="Colorful Shading - Accent 31"/>
    <w:basedOn w:val="Normal"/>
    <w:uiPriority w:val="34"/>
    <w:qFormat/>
    <w:rsid w:val="00FC2EF7"/>
    <w:pPr>
      <w:ind w:left="720"/>
      <w:contextualSpacing/>
    </w:pPr>
  </w:style>
  <w:style w:type="paragraph" w:customStyle="1" w:styleId="LightGrid-Accent31">
    <w:name w:val="Light Grid - Accent 31"/>
    <w:basedOn w:val="Normal"/>
    <w:qFormat/>
    <w:rsid w:val="00FC2E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2.xml><?xml version="1.0" encoding="utf-8"?>
<ds:datastoreItem xmlns:ds="http://schemas.openxmlformats.org/officeDocument/2006/customXml" ds:itemID="{023825D7-25F4-4626-B03E-3E46D1F7EA32}">
  <ds:schemaRefs>
    <ds:schemaRef ds:uri="http://schemas.openxmlformats.org/officeDocument/2006/bibliography"/>
  </ds:schemaRefs>
</ds:datastoreItem>
</file>

<file path=customXml/itemProps3.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4CD2E2-0956-4800-AD8D-18D91E03D7D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2</TotalTime>
  <Pages>10</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fellows</vt:lpstr>
    </vt:vector>
  </TitlesOfParts>
  <Company>Microsoft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dc:title>
  <dc:creator>carols</dc:creator>
  <cp:lastModifiedBy>Patricia Carr</cp:lastModifiedBy>
  <cp:revision>4</cp:revision>
  <cp:lastPrinted>2016-02-28T17:29:00Z</cp:lastPrinted>
  <dcterms:created xsi:type="dcterms:W3CDTF">2020-09-03T15:18:00Z</dcterms:created>
  <dcterms:modified xsi:type="dcterms:W3CDTF">2021-01-13T13:12:00Z</dcterms:modified>
</cp:coreProperties>
</file>