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F9D9" w14:textId="77777777" w:rsidR="00D46F7C" w:rsidRPr="009777ED" w:rsidRDefault="00D46F7C" w:rsidP="00D46F7C">
      <w:pPr>
        <w:rPr>
          <w:rFonts w:ascii="Times New Roman" w:hAnsi="Times New Roman"/>
          <w:szCs w:val="24"/>
        </w:rPr>
      </w:pPr>
    </w:p>
    <w:p w14:paraId="3039CCEE" w14:textId="1FAF125C" w:rsidR="00251271" w:rsidRPr="009777ED" w:rsidRDefault="007D60F2" w:rsidP="00D46F7C">
      <w:pPr>
        <w:rPr>
          <w:rFonts w:ascii="Times New Roman" w:hAnsi="Times New Roman"/>
          <w:szCs w:val="24"/>
        </w:rPr>
      </w:pPr>
      <w:r w:rsidRPr="000D7B57">
        <w:rPr>
          <w:rFonts w:ascii="Times New Roman" w:hAnsi="Times New Roman"/>
          <w:noProof/>
        </w:rPr>
        <w:drawing>
          <wp:inline distT="0" distB="0" distL="0" distR="0" wp14:anchorId="699FAD94" wp14:editId="36C0DB6F">
            <wp:extent cx="2562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8ACC" w14:textId="77777777" w:rsidR="00251271" w:rsidRPr="009777ED" w:rsidRDefault="00251271" w:rsidP="00D46F7C">
      <w:pPr>
        <w:rPr>
          <w:rFonts w:ascii="Times New Roman" w:hAnsi="Times New Roman"/>
          <w:szCs w:val="24"/>
        </w:rPr>
      </w:pPr>
    </w:p>
    <w:p w14:paraId="691480C2" w14:textId="77777777" w:rsidR="00F844D9" w:rsidRPr="009777ED" w:rsidRDefault="00F844D9" w:rsidP="00211DA4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clear" w:color="auto" w:fill="4F81BD" w:themeFill="accent1"/>
        <w:ind w:right="-810"/>
        <w:jc w:val="center"/>
        <w:rPr>
          <w:rFonts w:ascii="Times New Roman" w:hAnsi="Times New Roman"/>
          <w:b/>
          <w:caps/>
          <w:color w:val="FFFFFF" w:themeColor="background1"/>
          <w:sz w:val="36"/>
          <w:szCs w:val="36"/>
        </w:rPr>
      </w:pPr>
      <w:r w:rsidRPr="009777ED">
        <w:rPr>
          <w:rFonts w:ascii="Times New Roman" w:hAnsi="Times New Roman"/>
          <w:b/>
          <w:caps/>
          <w:color w:val="FFFFFF" w:themeColor="background1"/>
          <w:sz w:val="36"/>
          <w:szCs w:val="36"/>
        </w:rPr>
        <w:t>AIAA FELLOW</w:t>
      </w:r>
    </w:p>
    <w:p w14:paraId="529C8BB6" w14:textId="77777777" w:rsidR="00F844D9" w:rsidRPr="009777ED" w:rsidRDefault="00F844D9" w:rsidP="00F844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tabs>
          <w:tab w:val="left" w:pos="360"/>
          <w:tab w:val="left" w:pos="4320"/>
        </w:tabs>
        <w:ind w:right="-810"/>
        <w:jc w:val="center"/>
        <w:rPr>
          <w:rFonts w:ascii="Times New Roman" w:hAnsi="Times New Roman"/>
          <w:b/>
          <w:caps/>
          <w:color w:val="FFFFFF" w:themeColor="background1"/>
          <w:sz w:val="36"/>
          <w:szCs w:val="36"/>
        </w:rPr>
      </w:pPr>
      <w:r w:rsidRPr="009777ED">
        <w:rPr>
          <w:rFonts w:ascii="Times New Roman" w:hAnsi="Times New Roman"/>
          <w:b/>
          <w:caps/>
          <w:color w:val="FFFFFF" w:themeColor="background1"/>
          <w:sz w:val="36"/>
          <w:szCs w:val="36"/>
        </w:rPr>
        <w:t>REFERENCE FORM</w:t>
      </w:r>
    </w:p>
    <w:p w14:paraId="5AA89AE9" w14:textId="77777777" w:rsidR="00F844D9" w:rsidRPr="009777ED" w:rsidRDefault="00F844D9" w:rsidP="00F844D9">
      <w:pPr>
        <w:ind w:right="-450"/>
        <w:jc w:val="center"/>
        <w:rPr>
          <w:rFonts w:ascii="Times New Roman" w:hAnsi="Times New Roman"/>
          <w:i/>
          <w:color w:val="000000"/>
          <w:szCs w:val="24"/>
        </w:rPr>
      </w:pPr>
    </w:p>
    <w:p w14:paraId="114BB5AA" w14:textId="77777777" w:rsidR="00F844D9" w:rsidRPr="009777ED" w:rsidRDefault="00F844D9" w:rsidP="00F844D9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zCs w:val="24"/>
        </w:rPr>
      </w:pPr>
      <w:r w:rsidRPr="009777ED">
        <w:rPr>
          <w:rFonts w:ascii="Times New Roman" w:hAnsi="Times New Roman"/>
          <w:b/>
          <w:szCs w:val="24"/>
        </w:rPr>
        <w:t>** CONFIDENTIAL **</w:t>
      </w:r>
    </w:p>
    <w:p w14:paraId="1ECA2728" w14:textId="77777777" w:rsidR="009160FE" w:rsidRPr="009777ED" w:rsidRDefault="009160FE" w:rsidP="009160FE">
      <w:pPr>
        <w:tabs>
          <w:tab w:val="left" w:pos="360"/>
          <w:tab w:val="left" w:pos="3960"/>
          <w:tab w:val="left" w:pos="4320"/>
        </w:tabs>
        <w:ind w:right="-720"/>
        <w:jc w:val="center"/>
        <w:rPr>
          <w:rFonts w:ascii="Times New Roman" w:hAnsi="Times New Roman"/>
          <w:b/>
          <w:szCs w:val="24"/>
          <w:highlight w:val="yellow"/>
        </w:rPr>
      </w:pPr>
      <w:r w:rsidRPr="009777ED">
        <w:rPr>
          <w:rFonts w:ascii="Times New Roman" w:hAnsi="Times New Roman"/>
          <w:b/>
          <w:szCs w:val="24"/>
          <w:highlight w:val="yellow"/>
        </w:rPr>
        <w:t xml:space="preserve">THIS IS TO </w:t>
      </w:r>
      <w:proofErr w:type="gramStart"/>
      <w:r w:rsidRPr="009777ED">
        <w:rPr>
          <w:rFonts w:ascii="Times New Roman" w:hAnsi="Times New Roman"/>
          <w:b/>
          <w:szCs w:val="24"/>
          <w:highlight w:val="yellow"/>
        </w:rPr>
        <w:t>USED</w:t>
      </w:r>
      <w:proofErr w:type="gramEnd"/>
      <w:r w:rsidRPr="009777ED">
        <w:rPr>
          <w:rFonts w:ascii="Times New Roman" w:hAnsi="Times New Roman"/>
          <w:b/>
          <w:szCs w:val="24"/>
          <w:highlight w:val="yellow"/>
        </w:rPr>
        <w:t xml:space="preserve"> ONLY AS A WORKING DOCUMENT</w:t>
      </w:r>
    </w:p>
    <w:p w14:paraId="647F9D9F" w14:textId="76584F0B" w:rsidR="009160FE" w:rsidRPr="009777ED" w:rsidRDefault="009160FE" w:rsidP="009160FE">
      <w:pPr>
        <w:tabs>
          <w:tab w:val="left" w:pos="360"/>
          <w:tab w:val="left" w:pos="3960"/>
          <w:tab w:val="left" w:pos="4320"/>
        </w:tabs>
        <w:ind w:right="-720"/>
        <w:jc w:val="center"/>
        <w:rPr>
          <w:rFonts w:ascii="Times New Roman" w:hAnsi="Times New Roman"/>
          <w:b/>
          <w:szCs w:val="24"/>
        </w:rPr>
      </w:pPr>
      <w:r w:rsidRPr="009777ED">
        <w:rPr>
          <w:rFonts w:ascii="Times New Roman" w:hAnsi="Times New Roman"/>
          <w:b/>
          <w:szCs w:val="24"/>
          <w:highlight w:val="yellow"/>
        </w:rPr>
        <w:t>Submit through the online award system by July 15</w:t>
      </w:r>
    </w:p>
    <w:p w14:paraId="257DD370" w14:textId="77777777" w:rsidR="009633CB" w:rsidRPr="009777ED" w:rsidRDefault="009633CB" w:rsidP="00D020D4">
      <w:pPr>
        <w:tabs>
          <w:tab w:val="left" w:pos="5130"/>
        </w:tabs>
        <w:rPr>
          <w:rFonts w:ascii="Times New Roman" w:hAnsi="Times New Roman"/>
          <w:color w:val="000000"/>
          <w:szCs w:val="24"/>
        </w:rPr>
      </w:pPr>
    </w:p>
    <w:p w14:paraId="30D8D03E" w14:textId="268525AA" w:rsidR="00211DA4" w:rsidRPr="009777ED" w:rsidRDefault="009160FE" w:rsidP="009160FE">
      <w:pPr>
        <w:jc w:val="center"/>
        <w:rPr>
          <w:rFonts w:ascii="Times New Roman" w:hAnsi="Times New Roman"/>
          <w:b/>
          <w:color w:val="000000"/>
          <w:szCs w:val="24"/>
        </w:rPr>
      </w:pPr>
      <w:r w:rsidRPr="009777ED">
        <w:rPr>
          <w:rFonts w:ascii="Times New Roman" w:hAnsi="Times New Roman"/>
          <w:b/>
          <w:color w:val="000000"/>
          <w:szCs w:val="24"/>
        </w:rPr>
        <w:t>FELLOW CANDIDATE:</w:t>
      </w:r>
    </w:p>
    <w:p w14:paraId="253AF300" w14:textId="75B8CB98" w:rsidR="009160FE" w:rsidRPr="009777ED" w:rsidRDefault="009160FE" w:rsidP="00D46F7C">
      <w:pPr>
        <w:rPr>
          <w:rFonts w:ascii="Times New Roman" w:hAnsi="Times New Roman"/>
          <w:color w:val="000000"/>
          <w:szCs w:val="24"/>
        </w:rPr>
      </w:pPr>
    </w:p>
    <w:p w14:paraId="4D678ED0" w14:textId="77777777" w:rsidR="009160FE" w:rsidRPr="009777ED" w:rsidRDefault="009160FE" w:rsidP="009160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rFonts w:ascii="Times New Roman" w:hAnsi="Times New Roman"/>
          <w:color w:val="000000"/>
          <w:szCs w:val="24"/>
        </w:rPr>
      </w:pPr>
    </w:p>
    <w:p w14:paraId="33B70ACB" w14:textId="464508C1" w:rsidR="009160FE" w:rsidRPr="009777ED" w:rsidRDefault="009160FE" w:rsidP="00D46F7C">
      <w:pPr>
        <w:rPr>
          <w:rFonts w:ascii="Times New Roman" w:hAnsi="Times New Roman"/>
          <w:color w:val="000000"/>
          <w:szCs w:val="24"/>
        </w:rPr>
      </w:pPr>
    </w:p>
    <w:p w14:paraId="08B99545" w14:textId="77777777" w:rsidR="00D46F7C" w:rsidRPr="009777ED" w:rsidRDefault="00D672FB" w:rsidP="00BA1998">
      <w:pPr>
        <w:pStyle w:val="Default"/>
        <w:jc w:val="center"/>
        <w:rPr>
          <w:b/>
          <w:bCs/>
        </w:rPr>
      </w:pPr>
      <w:r w:rsidRPr="009777ED">
        <w:rPr>
          <w:b/>
          <w:bCs/>
        </w:rPr>
        <w:t xml:space="preserve">The definition of an </w:t>
      </w:r>
      <w:r w:rsidR="007E52BB" w:rsidRPr="009777ED">
        <w:rPr>
          <w:b/>
          <w:bCs/>
        </w:rPr>
        <w:t>AIAA</w:t>
      </w:r>
      <w:r w:rsidRPr="009777ED">
        <w:rPr>
          <w:b/>
          <w:bCs/>
        </w:rPr>
        <w:t xml:space="preserve"> Fellow as</w:t>
      </w:r>
      <w:r w:rsidR="007E52BB" w:rsidRPr="009777ED">
        <w:rPr>
          <w:b/>
          <w:bCs/>
        </w:rPr>
        <w:t xml:space="preserve"> stated in the </w:t>
      </w:r>
      <w:r w:rsidR="00C95F42" w:rsidRPr="009777ED">
        <w:rPr>
          <w:b/>
          <w:bCs/>
        </w:rPr>
        <w:t>AIAA Constitution (Article 3</w:t>
      </w:r>
      <w:r w:rsidR="00D46F7C" w:rsidRPr="009777ED">
        <w:rPr>
          <w:b/>
          <w:bCs/>
        </w:rPr>
        <w:t>.2):</w:t>
      </w:r>
    </w:p>
    <w:p w14:paraId="52A03B20" w14:textId="77777777" w:rsidR="00D46F7C" w:rsidRPr="009777ED" w:rsidRDefault="00C95F42" w:rsidP="004945F1">
      <w:pPr>
        <w:pStyle w:val="Default"/>
        <w:jc w:val="center"/>
        <w:rPr>
          <w:bCs/>
          <w:i/>
        </w:rPr>
      </w:pPr>
      <w:r w:rsidRPr="009777ED">
        <w:rPr>
          <w:bCs/>
          <w:i/>
        </w:rPr>
        <w:t>“</w:t>
      </w:r>
      <w:r w:rsidR="00D46F7C" w:rsidRPr="009777ED">
        <w:rPr>
          <w:bCs/>
          <w:i/>
        </w:rPr>
        <w:t>Fellow</w:t>
      </w:r>
      <w:r w:rsidRPr="009777ED">
        <w:rPr>
          <w:bCs/>
          <w:i/>
        </w:rPr>
        <w:t>s shall be</w:t>
      </w:r>
      <w:r w:rsidR="00D46F7C" w:rsidRPr="009777ED">
        <w:rPr>
          <w:bCs/>
          <w:i/>
        </w:rPr>
        <w:t xml:space="preserve"> person</w:t>
      </w:r>
      <w:r w:rsidRPr="009777ED">
        <w:rPr>
          <w:bCs/>
          <w:i/>
        </w:rPr>
        <w:t>s</w:t>
      </w:r>
      <w:r w:rsidR="00D46F7C" w:rsidRPr="009777ED">
        <w:rPr>
          <w:bCs/>
          <w:i/>
        </w:rPr>
        <w:t xml:space="preserve"> of distinction in aeronautics or </w:t>
      </w:r>
      <w:proofErr w:type="gramStart"/>
      <w:r w:rsidR="00D46F7C" w:rsidRPr="009777ED">
        <w:rPr>
          <w:bCs/>
          <w:i/>
        </w:rPr>
        <w:t>astronautics, and</w:t>
      </w:r>
      <w:proofErr w:type="gramEnd"/>
      <w:r w:rsidR="00D46F7C" w:rsidRPr="009777ED">
        <w:rPr>
          <w:bCs/>
          <w:i/>
        </w:rPr>
        <w:t xml:space="preserve"> shall have made notable and valuable contributions to the arts, sciences or technology thereof</w:t>
      </w:r>
      <w:r w:rsidR="00D46F7C" w:rsidRPr="009777ED">
        <w:rPr>
          <w:i/>
        </w:rPr>
        <w:t>.”</w:t>
      </w:r>
    </w:p>
    <w:p w14:paraId="68092A44" w14:textId="77777777" w:rsidR="00D46F7C" w:rsidRPr="009777ED" w:rsidRDefault="00D46F7C" w:rsidP="00D46F7C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42A76545" w14:textId="77777777" w:rsidR="004945F1" w:rsidRPr="009777ED" w:rsidRDefault="00D46F7C" w:rsidP="009777ED">
      <w:pPr>
        <w:pStyle w:val="ListParagraph"/>
        <w:ind w:left="-270" w:right="-270" w:hanging="30"/>
        <w:jc w:val="center"/>
        <w:rPr>
          <w:rFonts w:ascii="Times New Roman" w:hAnsi="Times New Roman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 xml:space="preserve">A </w:t>
      </w:r>
      <w:r w:rsidR="000818E7" w:rsidRPr="009777ED">
        <w:rPr>
          <w:rFonts w:ascii="Times New Roman" w:hAnsi="Times New Roman"/>
          <w:color w:val="000000"/>
          <w:szCs w:val="24"/>
        </w:rPr>
        <w:t>nominee</w:t>
      </w:r>
      <w:r w:rsidRPr="009777ED">
        <w:rPr>
          <w:rFonts w:ascii="Times New Roman" w:hAnsi="Times New Roman"/>
          <w:color w:val="000000"/>
          <w:szCs w:val="24"/>
        </w:rPr>
        <w:t xml:space="preserve"> for</w:t>
      </w:r>
      <w:r w:rsidR="00BE76DC" w:rsidRPr="009777ED">
        <w:rPr>
          <w:rFonts w:ascii="Times New Roman" w:hAnsi="Times New Roman"/>
          <w:color w:val="000000"/>
          <w:szCs w:val="24"/>
        </w:rPr>
        <w:t xml:space="preserve"> Fellow</w:t>
      </w:r>
      <w:r w:rsidR="000818E7" w:rsidRPr="009777ED">
        <w:rPr>
          <w:rFonts w:ascii="Times New Roman" w:hAnsi="Times New Roman"/>
          <w:color w:val="000000"/>
          <w:szCs w:val="24"/>
        </w:rPr>
        <w:t xml:space="preserve"> </w:t>
      </w:r>
      <w:r w:rsidRPr="009777ED">
        <w:rPr>
          <w:rFonts w:ascii="Times New Roman" w:hAnsi="Times New Roman"/>
          <w:color w:val="000000"/>
          <w:szCs w:val="24"/>
        </w:rPr>
        <w:t xml:space="preserve">shall be recognized by associates and others for </w:t>
      </w:r>
      <w:r w:rsidR="004945F1" w:rsidRPr="009777ED">
        <w:rPr>
          <w:rFonts w:ascii="Times New Roman" w:hAnsi="Times New Roman"/>
          <w:szCs w:val="24"/>
        </w:rPr>
        <w:t xml:space="preserve">notable and valuable </w:t>
      </w:r>
      <w:r w:rsidR="004945F1" w:rsidRPr="009777ED">
        <w:rPr>
          <w:rFonts w:ascii="Times New Roman" w:hAnsi="Times New Roman"/>
          <w:b/>
          <w:szCs w:val="24"/>
        </w:rPr>
        <w:t>contributions</w:t>
      </w:r>
      <w:r w:rsidR="004945F1" w:rsidRPr="009777ED">
        <w:rPr>
          <w:rFonts w:ascii="Times New Roman" w:hAnsi="Times New Roman"/>
          <w:szCs w:val="24"/>
        </w:rPr>
        <w:t xml:space="preserve"> the nominee has made to the arts, sciences or technology of aeronautics or astronautics or management of technical resources; and the </w:t>
      </w:r>
      <w:r w:rsidR="004945F1" w:rsidRPr="009777ED">
        <w:rPr>
          <w:rFonts w:ascii="Times New Roman" w:hAnsi="Times New Roman"/>
          <w:b/>
          <w:szCs w:val="24"/>
        </w:rPr>
        <w:t>impact</w:t>
      </w:r>
      <w:r w:rsidR="004945F1" w:rsidRPr="009777ED">
        <w:rPr>
          <w:rFonts w:ascii="Times New Roman" w:hAnsi="Times New Roman"/>
          <w:szCs w:val="24"/>
        </w:rPr>
        <w:t xml:space="preserve"> the nominee’s contributions have had on the aerospace body of knowledge, the aerospace profession, the aerospace industry, or the development, deployment and operation of aerospace products.</w:t>
      </w:r>
    </w:p>
    <w:p w14:paraId="2AE4D77E" w14:textId="77777777" w:rsidR="00D46F7C" w:rsidRPr="009777ED" w:rsidRDefault="00D46F7C" w:rsidP="004945F1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282BC4EE" w14:textId="77777777" w:rsidR="006A2864" w:rsidRPr="009777ED" w:rsidRDefault="006A2864" w:rsidP="004945F1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322EB53B" w14:textId="77777777" w:rsidR="00D46F7C" w:rsidRPr="009777ED" w:rsidRDefault="00D46F7C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  <w:r w:rsidRPr="009777ED">
        <w:rPr>
          <w:rFonts w:ascii="Times New Roman" w:hAnsi="Times New Roman"/>
          <w:b/>
          <w:color w:val="000000"/>
          <w:szCs w:val="24"/>
          <w:u w:val="single"/>
        </w:rPr>
        <w:t>VALUE JUDGEMENT</w:t>
      </w:r>
      <w:r w:rsidR="00D12E9B" w:rsidRPr="009777ED">
        <w:rPr>
          <w:rFonts w:ascii="Times New Roman" w:hAnsi="Times New Roman"/>
          <w:b/>
          <w:color w:val="000000"/>
          <w:szCs w:val="24"/>
          <w:u w:val="single"/>
        </w:rPr>
        <w:t xml:space="preserve"> / OVERALL IMPACT TO THE AEROSPACE COMMUNITY</w:t>
      </w:r>
    </w:p>
    <w:p w14:paraId="44EB58F2" w14:textId="77777777" w:rsidR="00D12E9B" w:rsidRPr="009777ED" w:rsidRDefault="00D12E9B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057"/>
        <w:gridCol w:w="3058"/>
      </w:tblGrid>
      <w:tr w:rsidR="00D12E9B" w:rsidRPr="009777ED" w14:paraId="4D5124CA" w14:textId="77777777" w:rsidTr="001F4BD3">
        <w:tc>
          <w:tcPr>
            <w:tcW w:w="9350" w:type="dxa"/>
            <w:gridSpan w:val="3"/>
            <w:shd w:val="clear" w:color="auto" w:fill="EEECE1" w:themeFill="background2"/>
          </w:tcPr>
          <w:p w14:paraId="13C024D1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b/>
                <w:color w:val="000000"/>
                <w:szCs w:val="24"/>
              </w:rPr>
              <w:t>Evaluate the impact the nominee’s contributions have had on the aerospace body of knowledge, the aerospace profession or industry, and or the development, deployment and operation of aerospace systems.</w:t>
            </w:r>
          </w:p>
        </w:tc>
      </w:tr>
      <w:tr w:rsidR="00D12E9B" w:rsidRPr="009777ED" w14:paraId="10B48529" w14:textId="77777777" w:rsidTr="001F4BD3">
        <w:tc>
          <w:tcPr>
            <w:tcW w:w="3235" w:type="dxa"/>
          </w:tcPr>
          <w:p w14:paraId="3CFD426F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AEA6920" w14:textId="09DB65F8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Exceptionally well-qualified for Fellow </w:t>
            </w:r>
          </w:p>
          <w:p w14:paraId="40E3934B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DCFD16E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Top 1%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</w:tc>
        <w:tc>
          <w:tcPr>
            <w:tcW w:w="3057" w:type="dxa"/>
          </w:tcPr>
          <w:p w14:paraId="58A25CE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7D1D736" w14:textId="5D385AC0" w:rsidR="00E47B6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Well-qualified for Fellow </w:t>
            </w:r>
          </w:p>
          <w:p w14:paraId="783A2AA6" w14:textId="2686290F" w:rsidR="00E47B6B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3E1E8B6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A83220E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Top 10 %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</w:tc>
        <w:tc>
          <w:tcPr>
            <w:tcW w:w="3058" w:type="dxa"/>
          </w:tcPr>
          <w:p w14:paraId="43BE67C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F97E32C" w14:textId="77777777" w:rsidR="009777ED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>Marginally qualified /</w:t>
            </w:r>
          </w:p>
          <w:p w14:paraId="7A9F0378" w14:textId="6CE085FB" w:rsidR="00D12E9B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>N</w:t>
            </w:r>
            <w:r w:rsidR="00D12E9B" w:rsidRPr="009777ED">
              <w:rPr>
                <w:rFonts w:ascii="Times New Roman" w:hAnsi="Times New Roman"/>
                <w:color w:val="000000"/>
                <w:szCs w:val="24"/>
              </w:rPr>
              <w:t>ot qualified for Fellow</w:t>
            </w:r>
          </w:p>
          <w:p w14:paraId="7C80CF96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15500D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Below Top 10%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  <w:p w14:paraId="750D0CE4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86532F5" w14:textId="77777777" w:rsidR="00D12E9B" w:rsidRPr="009777ED" w:rsidRDefault="00D12E9B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</w:p>
    <w:p w14:paraId="5D60E2A1" w14:textId="77777777" w:rsidR="00D46F7C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68E31D9E" w14:textId="77777777" w:rsidR="006A2864" w:rsidRPr="009777ED" w:rsidRDefault="006A2864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BF41C26" w14:textId="77777777" w:rsidR="00D46F7C" w:rsidRPr="009777ED" w:rsidRDefault="00BA1998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 xml:space="preserve">This judgment </w:t>
      </w:r>
      <w:r w:rsidR="00D46F7C" w:rsidRPr="009777ED">
        <w:rPr>
          <w:rFonts w:ascii="Times New Roman" w:hAnsi="Times New Roman"/>
          <w:color w:val="000000"/>
          <w:szCs w:val="24"/>
        </w:rPr>
        <w:t>is based upon:  (check one)</w:t>
      </w:r>
      <w:r w:rsidR="00CA642E" w:rsidRPr="009777ED">
        <w:rPr>
          <w:rFonts w:ascii="Times New Roman" w:hAnsi="Times New Roman"/>
          <w:color w:val="000000"/>
          <w:szCs w:val="24"/>
        </w:rPr>
        <w:t xml:space="preserve"> </w:t>
      </w:r>
      <w:r w:rsidR="00177C0B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P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ersonal knowledge of the </w:t>
      </w:r>
      <w:r w:rsidR="00B433EB" w:rsidRPr="009777ED">
        <w:rPr>
          <w:rFonts w:ascii="Times New Roman" w:hAnsi="Times New Roman"/>
          <w:color w:val="000000"/>
          <w:szCs w:val="24"/>
        </w:rPr>
        <w:t>nominee</w:t>
      </w:r>
    </w:p>
    <w:p w14:paraId="0EE8D146" w14:textId="7906A10F" w:rsidR="00D46F7C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Knowledge</w:t>
      </w:r>
      <w:r w:rsidRPr="009777ED">
        <w:rPr>
          <w:rFonts w:ascii="Times New Roman" w:hAnsi="Times New Roman"/>
          <w:color w:val="000000"/>
          <w:szCs w:val="24"/>
        </w:rPr>
        <w:t xml:space="preserve"> of the </w:t>
      </w:r>
      <w:r w:rsidR="00B433EB" w:rsidRPr="009777ED">
        <w:rPr>
          <w:rFonts w:ascii="Times New Roman" w:hAnsi="Times New Roman"/>
          <w:color w:val="000000"/>
          <w:szCs w:val="24"/>
        </w:rPr>
        <w:t>nominee’s</w:t>
      </w:r>
      <w:r w:rsidRPr="009777ED">
        <w:rPr>
          <w:rFonts w:ascii="Times New Roman" w:hAnsi="Times New Roman"/>
          <w:color w:val="000000"/>
          <w:szCs w:val="24"/>
        </w:rPr>
        <w:t xml:space="preserve"> work</w:t>
      </w:r>
    </w:p>
    <w:p w14:paraId="14B11A76" w14:textId="55681412" w:rsidR="00CA642E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E6540A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Both</w:t>
      </w:r>
      <w:r w:rsidRPr="009777ED">
        <w:rPr>
          <w:rFonts w:ascii="Times New Roman" w:hAnsi="Times New Roman"/>
          <w:color w:val="000000"/>
          <w:szCs w:val="24"/>
        </w:rPr>
        <w:t xml:space="preserve"> personal </w:t>
      </w:r>
      <w:r w:rsidR="00BC0990" w:rsidRPr="009777ED">
        <w:rPr>
          <w:rFonts w:ascii="Times New Roman" w:hAnsi="Times New Roman"/>
          <w:color w:val="000000"/>
          <w:szCs w:val="24"/>
        </w:rPr>
        <w:t xml:space="preserve">knowledge of the </w:t>
      </w:r>
      <w:r w:rsidR="003F7740" w:rsidRPr="009777ED">
        <w:rPr>
          <w:rFonts w:ascii="Times New Roman" w:hAnsi="Times New Roman"/>
          <w:color w:val="000000"/>
          <w:szCs w:val="24"/>
        </w:rPr>
        <w:t>nominee</w:t>
      </w:r>
    </w:p>
    <w:p w14:paraId="6950E4E6" w14:textId="2A477C09" w:rsidR="00D46F7C" w:rsidRPr="009777ED" w:rsidRDefault="00CA642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302460" w:rsidRPr="009777ED">
        <w:rPr>
          <w:rFonts w:ascii="Times New Roman" w:hAnsi="Times New Roman"/>
          <w:color w:val="000000"/>
          <w:szCs w:val="24"/>
        </w:rPr>
        <w:t xml:space="preserve">       </w:t>
      </w:r>
      <w:r w:rsidR="00992C98" w:rsidRPr="009777ED">
        <w:rPr>
          <w:rFonts w:ascii="Times New Roman" w:hAnsi="Times New Roman"/>
          <w:color w:val="000000"/>
          <w:szCs w:val="24"/>
        </w:rPr>
        <w:t xml:space="preserve">  a</w:t>
      </w:r>
      <w:r w:rsidR="00177C0B" w:rsidRPr="009777ED">
        <w:rPr>
          <w:rFonts w:ascii="Times New Roman" w:hAnsi="Times New Roman"/>
          <w:color w:val="000000"/>
          <w:szCs w:val="24"/>
        </w:rPr>
        <w:t xml:space="preserve">nd </w:t>
      </w:r>
      <w:r w:rsidR="00BC0990" w:rsidRPr="009777ED">
        <w:rPr>
          <w:rFonts w:ascii="Times New Roman" w:hAnsi="Times New Roman"/>
          <w:color w:val="000000"/>
          <w:szCs w:val="24"/>
        </w:rPr>
        <w:t>k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nowledge of the </w:t>
      </w:r>
      <w:r w:rsidR="00B433EB" w:rsidRPr="009777ED">
        <w:rPr>
          <w:rFonts w:ascii="Times New Roman" w:hAnsi="Times New Roman"/>
          <w:color w:val="000000"/>
          <w:szCs w:val="24"/>
        </w:rPr>
        <w:t>nominee’s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 work</w:t>
      </w:r>
    </w:p>
    <w:p w14:paraId="136E21BD" w14:textId="2FF36CE2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14:paraId="28A4D72B" w14:textId="1FBE8351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6AC073AB" w14:textId="77777777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5F6A490F" w14:textId="77777777" w:rsidR="00D16797" w:rsidRPr="009777ED" w:rsidRDefault="00D16797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  <w:r w:rsidRPr="009777ED">
        <w:rPr>
          <w:rFonts w:ascii="Times New Roman" w:hAnsi="Times New Roman"/>
          <w:b/>
          <w:color w:val="000000"/>
          <w:szCs w:val="24"/>
        </w:rPr>
        <w:t xml:space="preserve">In answering the following question, please draw upon your specific </w:t>
      </w:r>
      <w:r w:rsidR="00D12E9B" w:rsidRPr="009777ED">
        <w:rPr>
          <w:rFonts w:ascii="Times New Roman" w:hAnsi="Times New Roman"/>
          <w:b/>
          <w:color w:val="000000"/>
          <w:szCs w:val="24"/>
        </w:rPr>
        <w:t xml:space="preserve">and/or personal </w:t>
      </w:r>
      <w:r w:rsidRPr="009777ED">
        <w:rPr>
          <w:rFonts w:ascii="Times New Roman" w:hAnsi="Times New Roman"/>
          <w:b/>
          <w:color w:val="000000"/>
          <w:szCs w:val="24"/>
        </w:rPr>
        <w:t>knowledge of the nominee.</w:t>
      </w:r>
    </w:p>
    <w:p w14:paraId="0B81A7CF" w14:textId="77777777" w:rsidR="009A26B3" w:rsidRPr="009777ED" w:rsidRDefault="009A26B3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</w:p>
    <w:p w14:paraId="6538ECCB" w14:textId="3D6C1E61" w:rsidR="000577F4" w:rsidRPr="009777ED" w:rsidRDefault="009160F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szCs w:val="24"/>
        </w:rPr>
      </w:pPr>
      <w:r w:rsidRPr="009777ED">
        <w:rPr>
          <w:rFonts w:ascii="Times New Roman" w:hAnsi="Times New Roman"/>
          <w:szCs w:val="24"/>
        </w:rPr>
        <w:t xml:space="preserve">Please draw upon your specific and/or personal knowledge of the nominee.  Describe the notable technical and/or leadership contributions the nominee has made to the arts, sciences or technology of aeronautics or astronautics; and describe the impact the nominee’s contributions have had on the aerospace body of knowledge, the aerospace profession or industry, and/or the development, deployment and operation of aerospace systems.  What do you feel is most important or most significant?  Also include specific impacts of the </w:t>
      </w:r>
      <w:proofErr w:type="gramStart"/>
      <w:r w:rsidRPr="009777ED">
        <w:rPr>
          <w:rFonts w:ascii="Times New Roman" w:hAnsi="Times New Roman"/>
          <w:szCs w:val="24"/>
        </w:rPr>
        <w:t>nominees</w:t>
      </w:r>
      <w:proofErr w:type="gramEnd"/>
      <w:r w:rsidRPr="009777ED">
        <w:rPr>
          <w:rFonts w:ascii="Times New Roman" w:hAnsi="Times New Roman"/>
          <w:szCs w:val="24"/>
        </w:rPr>
        <w:t xml:space="preserve"> contributions/service to AIAA or other aerospace-related professional organizations in your description.  If you have knowledge of something significant that is not in the nomination, please add it here.</w:t>
      </w:r>
    </w:p>
    <w:p w14:paraId="53E126F9" w14:textId="1DAE5263" w:rsidR="00D46F7C" w:rsidRPr="009777ED" w:rsidRDefault="007D60F2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Be </w:t>
      </w:r>
      <w:r w:rsidR="00036814" w:rsidRPr="009777ED">
        <w:rPr>
          <w:rFonts w:ascii="Times New Roman" w:hAnsi="Times New Roman"/>
          <w:b/>
          <w:color w:val="000000"/>
          <w:szCs w:val="24"/>
        </w:rPr>
        <w:t xml:space="preserve">specific, use </w:t>
      </w:r>
      <w:r w:rsidR="00992C98" w:rsidRPr="009777ED">
        <w:rPr>
          <w:rFonts w:ascii="Times New Roman" w:hAnsi="Times New Roman"/>
          <w:b/>
          <w:color w:val="000000"/>
          <w:szCs w:val="24"/>
        </w:rPr>
        <w:t xml:space="preserve">narrative or </w:t>
      </w:r>
      <w:r w:rsidR="00036814" w:rsidRPr="009777ED">
        <w:rPr>
          <w:rFonts w:ascii="Times New Roman" w:hAnsi="Times New Roman"/>
          <w:b/>
          <w:color w:val="000000"/>
          <w:szCs w:val="24"/>
        </w:rPr>
        <w:t>bullet format</w:t>
      </w:r>
      <w:r>
        <w:rPr>
          <w:rFonts w:ascii="Times New Roman" w:hAnsi="Times New Roman"/>
          <w:b/>
          <w:color w:val="000000"/>
          <w:szCs w:val="24"/>
        </w:rPr>
        <w:t>.</w:t>
      </w:r>
    </w:p>
    <w:p w14:paraId="7FA108A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F9771C3" w14:textId="77777777" w:rsidR="007D60F2" w:rsidRPr="009777ED" w:rsidRDefault="007D60F2" w:rsidP="007D60F2">
      <w:pPr>
        <w:tabs>
          <w:tab w:val="left" w:pos="3960"/>
          <w:tab w:val="left" w:pos="4320"/>
        </w:tabs>
        <w:rPr>
          <w:rFonts w:ascii="Times New Roman" w:hAnsi="Times New Roman"/>
          <w:szCs w:val="24"/>
          <w:highlight w:val="yellow"/>
        </w:rPr>
      </w:pPr>
      <w:proofErr w:type="gramStart"/>
      <w:r w:rsidRPr="009777ED">
        <w:rPr>
          <w:rFonts w:ascii="Times New Roman" w:hAnsi="Times New Roman"/>
          <w:szCs w:val="24"/>
          <w:highlight w:val="yellow"/>
        </w:rPr>
        <w:t>500 word</w:t>
      </w:r>
      <w:proofErr w:type="gramEnd"/>
      <w:r w:rsidRPr="009777ED">
        <w:rPr>
          <w:rFonts w:ascii="Times New Roman" w:hAnsi="Times New Roman"/>
          <w:szCs w:val="24"/>
          <w:highlight w:val="yellow"/>
        </w:rPr>
        <w:t xml:space="preserve"> limit</w:t>
      </w:r>
    </w:p>
    <w:p w14:paraId="5FD4F116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731C8B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BEDC14A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B1CFF3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2769CF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B70A95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1D40F4" w14:textId="77777777" w:rsidR="00ED38F9" w:rsidRPr="009777ED" w:rsidRDefault="00ED38F9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9519C05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ADB3B5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77F618D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CCE30DE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D359BE6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AAABEF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A92C085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AF0A035" w14:textId="77777777" w:rsidR="00177C0B" w:rsidRPr="009777ED" w:rsidRDefault="00177C0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C3EEEB1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557C343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2EA9558" w14:textId="77777777" w:rsidR="00177C0B" w:rsidRPr="009777ED" w:rsidRDefault="00177C0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C7006B1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0BD9736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45E9D1B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BDC7E9" w14:textId="77777777" w:rsidR="000C0DAE" w:rsidRPr="009777ED" w:rsidRDefault="000C0DA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7AB1655" w14:textId="77777777" w:rsidR="000C0DAE" w:rsidRPr="009777ED" w:rsidRDefault="000C0DA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984AFEA" w14:textId="77777777" w:rsidR="00175582" w:rsidRPr="009777ED" w:rsidRDefault="00175582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25D9992" w14:textId="77777777" w:rsidR="00C035E1" w:rsidRPr="009777ED" w:rsidRDefault="00C035E1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BD94FA7" w14:textId="77777777" w:rsidR="009C1F4D" w:rsidRPr="009777ED" w:rsidRDefault="009C1F4D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AD19CCD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67923F0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0648243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AE5F02B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0DDDF70" w14:textId="77777777" w:rsidR="00CD724D" w:rsidRPr="009777ED" w:rsidRDefault="00CD724D" w:rsidP="009C1F4D">
      <w:pPr>
        <w:rPr>
          <w:rFonts w:ascii="Times New Roman" w:hAnsi="Times New Roman"/>
          <w:szCs w:val="24"/>
        </w:rPr>
      </w:pPr>
    </w:p>
    <w:sectPr w:rsidR="00CD724D" w:rsidRPr="009777ED" w:rsidSect="00D23F53">
      <w:footerReference w:type="default" r:id="rId12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9952" w14:textId="77777777" w:rsidR="009D4D02" w:rsidRDefault="009D4D02" w:rsidP="00E6509D">
      <w:r>
        <w:separator/>
      </w:r>
    </w:p>
  </w:endnote>
  <w:endnote w:type="continuationSeparator" w:id="0">
    <w:p w14:paraId="2713D042" w14:textId="77777777" w:rsidR="009D4D02" w:rsidRDefault="009D4D02" w:rsidP="00E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D0D8" w14:textId="37556F3C" w:rsidR="00251271" w:rsidRPr="00251271" w:rsidRDefault="009A26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251271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251271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251271">
      <w:rPr>
        <w:sz w:val="18"/>
        <w:szCs w:val="18"/>
      </w:rPr>
      <w:instrText xml:space="preserve"> PAGE   \* MERGEFORMAT </w:instrText>
    </w:r>
    <w:r w:rsidRPr="00251271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9777ED" w:rsidRPr="009777ED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251271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Pr="00251271">
      <w:rPr>
        <w:rFonts w:asciiTheme="majorHAnsi" w:eastAsiaTheme="majorEastAsia" w:hAnsiTheme="majorHAnsi" w:cstheme="majorBidi"/>
        <w:noProof/>
        <w:sz w:val="18"/>
        <w:szCs w:val="18"/>
      </w:rPr>
      <w:t xml:space="preserve"> of 2</w:t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 w:rsidR="00251271" w:rsidRPr="00251271">
      <w:rPr>
        <w:rFonts w:asciiTheme="majorHAnsi" w:eastAsiaTheme="majorEastAsia" w:hAnsiTheme="majorHAnsi" w:cstheme="majorBidi"/>
        <w:sz w:val="18"/>
        <w:szCs w:val="18"/>
      </w:rPr>
      <w:t>AIAA Fel</w:t>
    </w:r>
    <w:r w:rsidR="00AA0CE4">
      <w:rPr>
        <w:rFonts w:asciiTheme="majorHAnsi" w:eastAsiaTheme="majorEastAsia" w:hAnsiTheme="majorHAnsi" w:cstheme="majorBidi"/>
        <w:sz w:val="18"/>
        <w:szCs w:val="18"/>
      </w:rPr>
      <w:t>low Reference Form-</w:t>
    </w:r>
    <w:r>
      <w:rPr>
        <w:rFonts w:asciiTheme="majorHAnsi" w:eastAsiaTheme="majorEastAsia" w:hAnsiTheme="majorHAnsi" w:cstheme="majorBidi"/>
        <w:sz w:val="18"/>
        <w:szCs w:val="18"/>
      </w:rPr>
      <w:t>rev.</w:t>
    </w:r>
    <w:r w:rsidR="00D12E9B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D60F2">
      <w:rPr>
        <w:rFonts w:asciiTheme="majorHAnsi" w:eastAsiaTheme="majorEastAsia" w:hAnsiTheme="majorHAnsi" w:cstheme="majorBidi"/>
        <w:sz w:val="18"/>
        <w:szCs w:val="18"/>
      </w:rPr>
      <w:t>February 2019</w:t>
    </w:r>
  </w:p>
  <w:p w14:paraId="3F85D725" w14:textId="77777777" w:rsidR="00EE27E3" w:rsidRDefault="00EE2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C753" w14:textId="77777777" w:rsidR="009D4D02" w:rsidRDefault="009D4D02" w:rsidP="00E6509D">
      <w:r>
        <w:separator/>
      </w:r>
    </w:p>
  </w:footnote>
  <w:footnote w:type="continuationSeparator" w:id="0">
    <w:p w14:paraId="24642025" w14:textId="77777777" w:rsidR="009D4D02" w:rsidRDefault="009D4D02" w:rsidP="00E6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194"/>
    <w:multiLevelType w:val="hybridMultilevel"/>
    <w:tmpl w:val="E154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5D"/>
    <w:multiLevelType w:val="hybridMultilevel"/>
    <w:tmpl w:val="563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D6A"/>
    <w:multiLevelType w:val="hybridMultilevel"/>
    <w:tmpl w:val="56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E74C6"/>
    <w:multiLevelType w:val="hybridMultilevel"/>
    <w:tmpl w:val="A78086B8"/>
    <w:lvl w:ilvl="0" w:tplc="8C8EAE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F703C0"/>
    <w:multiLevelType w:val="multilevel"/>
    <w:tmpl w:val="164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1"/>
    <w:rsid w:val="00000F0E"/>
    <w:rsid w:val="000062F3"/>
    <w:rsid w:val="000227AD"/>
    <w:rsid w:val="00036814"/>
    <w:rsid w:val="00040433"/>
    <w:rsid w:val="00042A42"/>
    <w:rsid w:val="00043406"/>
    <w:rsid w:val="000470A1"/>
    <w:rsid w:val="00052EDA"/>
    <w:rsid w:val="000563E5"/>
    <w:rsid w:val="000577F4"/>
    <w:rsid w:val="000668C5"/>
    <w:rsid w:val="000818E7"/>
    <w:rsid w:val="00087C5F"/>
    <w:rsid w:val="000906FF"/>
    <w:rsid w:val="000C0DAE"/>
    <w:rsid w:val="000C113A"/>
    <w:rsid w:val="000D3167"/>
    <w:rsid w:val="000D5BF6"/>
    <w:rsid w:val="000D76A0"/>
    <w:rsid w:val="001029BB"/>
    <w:rsid w:val="001043D2"/>
    <w:rsid w:val="0011305C"/>
    <w:rsid w:val="001159B6"/>
    <w:rsid w:val="001267EE"/>
    <w:rsid w:val="001361B7"/>
    <w:rsid w:val="001361E2"/>
    <w:rsid w:val="00141770"/>
    <w:rsid w:val="00145F69"/>
    <w:rsid w:val="00146945"/>
    <w:rsid w:val="00170F74"/>
    <w:rsid w:val="00172A4C"/>
    <w:rsid w:val="00175582"/>
    <w:rsid w:val="00177C0B"/>
    <w:rsid w:val="00181DF1"/>
    <w:rsid w:val="001A2401"/>
    <w:rsid w:val="001B1470"/>
    <w:rsid w:val="001B4806"/>
    <w:rsid w:val="001B7EA5"/>
    <w:rsid w:val="001E10D9"/>
    <w:rsid w:val="001F1267"/>
    <w:rsid w:val="001F7AEB"/>
    <w:rsid w:val="002104A9"/>
    <w:rsid w:val="00211DA4"/>
    <w:rsid w:val="00224003"/>
    <w:rsid w:val="00245CCA"/>
    <w:rsid w:val="00245FDE"/>
    <w:rsid w:val="00250D0D"/>
    <w:rsid w:val="00251271"/>
    <w:rsid w:val="00266CCC"/>
    <w:rsid w:val="00282F3D"/>
    <w:rsid w:val="00285DFE"/>
    <w:rsid w:val="00286182"/>
    <w:rsid w:val="002923F2"/>
    <w:rsid w:val="002972EB"/>
    <w:rsid w:val="002D2DFF"/>
    <w:rsid w:val="002D6A3C"/>
    <w:rsid w:val="002E4CFD"/>
    <w:rsid w:val="002E7C0E"/>
    <w:rsid w:val="002F7144"/>
    <w:rsid w:val="00302460"/>
    <w:rsid w:val="00331A5F"/>
    <w:rsid w:val="003436E3"/>
    <w:rsid w:val="0036387E"/>
    <w:rsid w:val="003814E6"/>
    <w:rsid w:val="0039045D"/>
    <w:rsid w:val="003924F3"/>
    <w:rsid w:val="003966A3"/>
    <w:rsid w:val="0039677B"/>
    <w:rsid w:val="003A362C"/>
    <w:rsid w:val="003C233B"/>
    <w:rsid w:val="003D248D"/>
    <w:rsid w:val="003E0137"/>
    <w:rsid w:val="003E4E82"/>
    <w:rsid w:val="003E7705"/>
    <w:rsid w:val="003F1226"/>
    <w:rsid w:val="003F7740"/>
    <w:rsid w:val="0043673E"/>
    <w:rsid w:val="00437A8D"/>
    <w:rsid w:val="004414F8"/>
    <w:rsid w:val="00444930"/>
    <w:rsid w:val="004945F1"/>
    <w:rsid w:val="004A1FE5"/>
    <w:rsid w:val="004B51E0"/>
    <w:rsid w:val="004F4D4C"/>
    <w:rsid w:val="0050660B"/>
    <w:rsid w:val="0053175E"/>
    <w:rsid w:val="0053771F"/>
    <w:rsid w:val="00545442"/>
    <w:rsid w:val="00546C23"/>
    <w:rsid w:val="005472B9"/>
    <w:rsid w:val="00555283"/>
    <w:rsid w:val="00582A59"/>
    <w:rsid w:val="00584CEB"/>
    <w:rsid w:val="00596FD8"/>
    <w:rsid w:val="005A21D0"/>
    <w:rsid w:val="005A27DC"/>
    <w:rsid w:val="005A2CBD"/>
    <w:rsid w:val="005A2DF1"/>
    <w:rsid w:val="005B1A73"/>
    <w:rsid w:val="005B6258"/>
    <w:rsid w:val="005E285B"/>
    <w:rsid w:val="005F46BE"/>
    <w:rsid w:val="006073A2"/>
    <w:rsid w:val="006346BB"/>
    <w:rsid w:val="00641336"/>
    <w:rsid w:val="00641D76"/>
    <w:rsid w:val="006501BE"/>
    <w:rsid w:val="00651936"/>
    <w:rsid w:val="006603FB"/>
    <w:rsid w:val="0066489E"/>
    <w:rsid w:val="00670B0E"/>
    <w:rsid w:val="00671A90"/>
    <w:rsid w:val="0067228D"/>
    <w:rsid w:val="00682DB1"/>
    <w:rsid w:val="0068383F"/>
    <w:rsid w:val="006A2864"/>
    <w:rsid w:val="006B65D0"/>
    <w:rsid w:val="006C4C2C"/>
    <w:rsid w:val="007201D4"/>
    <w:rsid w:val="00725EAE"/>
    <w:rsid w:val="00731107"/>
    <w:rsid w:val="00731220"/>
    <w:rsid w:val="00736E13"/>
    <w:rsid w:val="00747AF3"/>
    <w:rsid w:val="007506A2"/>
    <w:rsid w:val="00753111"/>
    <w:rsid w:val="00754B3A"/>
    <w:rsid w:val="007839D1"/>
    <w:rsid w:val="007863A6"/>
    <w:rsid w:val="007914E8"/>
    <w:rsid w:val="00791DBC"/>
    <w:rsid w:val="007C240B"/>
    <w:rsid w:val="007D2092"/>
    <w:rsid w:val="007D3339"/>
    <w:rsid w:val="007D60F2"/>
    <w:rsid w:val="007E1F32"/>
    <w:rsid w:val="007E3D4F"/>
    <w:rsid w:val="007E52BB"/>
    <w:rsid w:val="007E5859"/>
    <w:rsid w:val="008025A5"/>
    <w:rsid w:val="008102E9"/>
    <w:rsid w:val="00812FE5"/>
    <w:rsid w:val="00816884"/>
    <w:rsid w:val="0081783A"/>
    <w:rsid w:val="0085368E"/>
    <w:rsid w:val="008545F4"/>
    <w:rsid w:val="0087116F"/>
    <w:rsid w:val="008879B6"/>
    <w:rsid w:val="00892D18"/>
    <w:rsid w:val="00894CB8"/>
    <w:rsid w:val="008A3A74"/>
    <w:rsid w:val="008B26F8"/>
    <w:rsid w:val="008C2D25"/>
    <w:rsid w:val="008E1B81"/>
    <w:rsid w:val="008E76F9"/>
    <w:rsid w:val="008E7765"/>
    <w:rsid w:val="00901115"/>
    <w:rsid w:val="00903FEF"/>
    <w:rsid w:val="009160FE"/>
    <w:rsid w:val="00916301"/>
    <w:rsid w:val="00923A65"/>
    <w:rsid w:val="00934158"/>
    <w:rsid w:val="009410DF"/>
    <w:rsid w:val="009428B4"/>
    <w:rsid w:val="00952774"/>
    <w:rsid w:val="009534A6"/>
    <w:rsid w:val="009633CB"/>
    <w:rsid w:val="00963BF3"/>
    <w:rsid w:val="00966A31"/>
    <w:rsid w:val="009777ED"/>
    <w:rsid w:val="00981C5B"/>
    <w:rsid w:val="00992C98"/>
    <w:rsid w:val="00994E89"/>
    <w:rsid w:val="009A26B3"/>
    <w:rsid w:val="009C1746"/>
    <w:rsid w:val="009C1F4D"/>
    <w:rsid w:val="009C24D7"/>
    <w:rsid w:val="009C3CD5"/>
    <w:rsid w:val="009D4D02"/>
    <w:rsid w:val="00A03B38"/>
    <w:rsid w:val="00A10D71"/>
    <w:rsid w:val="00A12E45"/>
    <w:rsid w:val="00A16CA2"/>
    <w:rsid w:val="00A32513"/>
    <w:rsid w:val="00A35AB4"/>
    <w:rsid w:val="00A35FC2"/>
    <w:rsid w:val="00A4208E"/>
    <w:rsid w:val="00A53F1F"/>
    <w:rsid w:val="00A56AC5"/>
    <w:rsid w:val="00A67336"/>
    <w:rsid w:val="00A86B4B"/>
    <w:rsid w:val="00A90BAE"/>
    <w:rsid w:val="00A92FAB"/>
    <w:rsid w:val="00A94906"/>
    <w:rsid w:val="00AA0CE4"/>
    <w:rsid w:val="00AC45A8"/>
    <w:rsid w:val="00AD0975"/>
    <w:rsid w:val="00AD7E0A"/>
    <w:rsid w:val="00AE095B"/>
    <w:rsid w:val="00AF2674"/>
    <w:rsid w:val="00AF6011"/>
    <w:rsid w:val="00AF669D"/>
    <w:rsid w:val="00B0715D"/>
    <w:rsid w:val="00B07DD5"/>
    <w:rsid w:val="00B111A3"/>
    <w:rsid w:val="00B13E55"/>
    <w:rsid w:val="00B171A1"/>
    <w:rsid w:val="00B4189B"/>
    <w:rsid w:val="00B433EB"/>
    <w:rsid w:val="00B44F20"/>
    <w:rsid w:val="00B456D5"/>
    <w:rsid w:val="00B5368C"/>
    <w:rsid w:val="00B544ED"/>
    <w:rsid w:val="00B60FEE"/>
    <w:rsid w:val="00B63B16"/>
    <w:rsid w:val="00B7087E"/>
    <w:rsid w:val="00B80824"/>
    <w:rsid w:val="00B92BEC"/>
    <w:rsid w:val="00BA1998"/>
    <w:rsid w:val="00BA595E"/>
    <w:rsid w:val="00BB27DA"/>
    <w:rsid w:val="00BB35EA"/>
    <w:rsid w:val="00BC0990"/>
    <w:rsid w:val="00BC1F3D"/>
    <w:rsid w:val="00BC1F9D"/>
    <w:rsid w:val="00BC562D"/>
    <w:rsid w:val="00BE2740"/>
    <w:rsid w:val="00BE76DC"/>
    <w:rsid w:val="00C02F2A"/>
    <w:rsid w:val="00C035E1"/>
    <w:rsid w:val="00C07404"/>
    <w:rsid w:val="00C1007B"/>
    <w:rsid w:val="00C116A3"/>
    <w:rsid w:val="00C16AC7"/>
    <w:rsid w:val="00C34B7E"/>
    <w:rsid w:val="00C37EB0"/>
    <w:rsid w:val="00C4075D"/>
    <w:rsid w:val="00C422A9"/>
    <w:rsid w:val="00C516B6"/>
    <w:rsid w:val="00C578F5"/>
    <w:rsid w:val="00C95F42"/>
    <w:rsid w:val="00CA642E"/>
    <w:rsid w:val="00CA7B29"/>
    <w:rsid w:val="00CB13D1"/>
    <w:rsid w:val="00CC2EE9"/>
    <w:rsid w:val="00CC4AF9"/>
    <w:rsid w:val="00CD2AE2"/>
    <w:rsid w:val="00CD724D"/>
    <w:rsid w:val="00CE035D"/>
    <w:rsid w:val="00CE73D7"/>
    <w:rsid w:val="00D020D4"/>
    <w:rsid w:val="00D113B7"/>
    <w:rsid w:val="00D12E9B"/>
    <w:rsid w:val="00D16797"/>
    <w:rsid w:val="00D1739D"/>
    <w:rsid w:val="00D17582"/>
    <w:rsid w:val="00D23F53"/>
    <w:rsid w:val="00D25DF8"/>
    <w:rsid w:val="00D266DD"/>
    <w:rsid w:val="00D27EB1"/>
    <w:rsid w:val="00D36D20"/>
    <w:rsid w:val="00D46F7C"/>
    <w:rsid w:val="00D527F3"/>
    <w:rsid w:val="00D56A0F"/>
    <w:rsid w:val="00D672FB"/>
    <w:rsid w:val="00D732DD"/>
    <w:rsid w:val="00D7450B"/>
    <w:rsid w:val="00D75125"/>
    <w:rsid w:val="00D77292"/>
    <w:rsid w:val="00D80E22"/>
    <w:rsid w:val="00D83EAF"/>
    <w:rsid w:val="00D97700"/>
    <w:rsid w:val="00DB04D2"/>
    <w:rsid w:val="00DB220A"/>
    <w:rsid w:val="00DD3CA2"/>
    <w:rsid w:val="00E022C1"/>
    <w:rsid w:val="00E10DD5"/>
    <w:rsid w:val="00E30EB5"/>
    <w:rsid w:val="00E47B6B"/>
    <w:rsid w:val="00E523E9"/>
    <w:rsid w:val="00E6509D"/>
    <w:rsid w:val="00E6540A"/>
    <w:rsid w:val="00E733BE"/>
    <w:rsid w:val="00E84D5C"/>
    <w:rsid w:val="00E97E53"/>
    <w:rsid w:val="00EA6150"/>
    <w:rsid w:val="00EB0175"/>
    <w:rsid w:val="00EB0AC6"/>
    <w:rsid w:val="00EB16AC"/>
    <w:rsid w:val="00EB2ED6"/>
    <w:rsid w:val="00EB4C48"/>
    <w:rsid w:val="00EB4D7E"/>
    <w:rsid w:val="00EB62B5"/>
    <w:rsid w:val="00EB7055"/>
    <w:rsid w:val="00EC2560"/>
    <w:rsid w:val="00ED38F9"/>
    <w:rsid w:val="00EE27E3"/>
    <w:rsid w:val="00F05207"/>
    <w:rsid w:val="00F077B7"/>
    <w:rsid w:val="00F07A99"/>
    <w:rsid w:val="00F11E59"/>
    <w:rsid w:val="00F20CB3"/>
    <w:rsid w:val="00F246E4"/>
    <w:rsid w:val="00F24A92"/>
    <w:rsid w:val="00F256FF"/>
    <w:rsid w:val="00F37832"/>
    <w:rsid w:val="00F4666A"/>
    <w:rsid w:val="00F51B48"/>
    <w:rsid w:val="00F574E7"/>
    <w:rsid w:val="00F6648E"/>
    <w:rsid w:val="00F80C6C"/>
    <w:rsid w:val="00F81EBB"/>
    <w:rsid w:val="00F820FC"/>
    <w:rsid w:val="00F844D9"/>
    <w:rsid w:val="00F8669D"/>
    <w:rsid w:val="00F91918"/>
    <w:rsid w:val="00F97823"/>
    <w:rsid w:val="00FA33F9"/>
    <w:rsid w:val="00FB31D6"/>
    <w:rsid w:val="00FB57C7"/>
    <w:rsid w:val="00FD7A2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EB3342"/>
  <w15:docId w15:val="{300E82F1-C00A-4192-8649-ADF1D7F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B4"/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A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uiPriority w:val="99"/>
    <w:semiHidden/>
    <w:rsid w:val="00BA595E"/>
    <w:rPr>
      <w:color w:val="808080"/>
    </w:rPr>
  </w:style>
  <w:style w:type="character" w:customStyle="1" w:styleId="10pointfont">
    <w:name w:val="10 point font"/>
    <w:uiPriority w:val="1"/>
    <w:qFormat/>
    <w:rsid w:val="00F51B48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D46F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46F7C"/>
    <w:rPr>
      <w:color w:val="0000FF"/>
      <w:u w:val="single"/>
    </w:rPr>
  </w:style>
  <w:style w:type="table" w:styleId="TableGrid">
    <w:name w:val="Table Grid"/>
    <w:basedOn w:val="TableNormal"/>
    <w:uiPriority w:val="59"/>
    <w:rsid w:val="00D0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s\AppData\Local\Microsoft\Windows\Temporary%20Internet%20Files\Content.Outlook\OQUJ32YX\Fellows%20Nomination%20Form%207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D2E2-0956-4800-AD8D-18D91E03D7D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9BD337-01BC-411F-B211-E707D34F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D75587-A48E-408E-AC0B-88B3E318D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63415-E0E0-4DB7-850B-77D7935E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 Nomination Form 7 TEMPLATE (2)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TRicia</dc:title>
  <dc:creator>carols</dc:creator>
  <cp:lastModifiedBy>Patricia Carr</cp:lastModifiedBy>
  <cp:revision>2</cp:revision>
  <dcterms:created xsi:type="dcterms:W3CDTF">2019-02-05T19:29:00Z</dcterms:created>
  <dcterms:modified xsi:type="dcterms:W3CDTF">2019-02-05T19:29:00Z</dcterms:modified>
</cp:coreProperties>
</file>