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69063" w14:textId="112907ED" w:rsidR="00880BC6" w:rsidRDefault="006E05EF" w:rsidP="00674367">
      <w:pPr>
        <w:ind w:right="-720"/>
        <w:rPr>
          <w:rFonts w:ascii="Times New Roman" w:hAnsi="Times New Roman"/>
          <w:b/>
          <w:caps/>
          <w:color w:val="000000"/>
          <w:sz w:val="34"/>
          <w:szCs w:val="34"/>
        </w:rPr>
      </w:pPr>
      <w:r w:rsidRPr="006E05EF">
        <w:rPr>
          <w:rFonts w:ascii="Times New Roman" w:hAnsi="Times New Roman"/>
          <w:noProof/>
        </w:rPr>
        <w:drawing>
          <wp:inline distT="0" distB="0" distL="0" distR="0" wp14:anchorId="7221D113" wp14:editId="1031D472">
            <wp:extent cx="1832324" cy="60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991" cy="612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B92165" w14:textId="77777777" w:rsidR="00475D84" w:rsidRPr="006E05EF" w:rsidRDefault="00475D84" w:rsidP="00674367">
      <w:pPr>
        <w:ind w:right="-720"/>
        <w:rPr>
          <w:rFonts w:ascii="Times New Roman" w:hAnsi="Times New Roman"/>
          <w:b/>
          <w:caps/>
          <w:color w:val="000000"/>
          <w:sz w:val="34"/>
          <w:szCs w:val="34"/>
        </w:rPr>
      </w:pPr>
    </w:p>
    <w:p w14:paraId="41A40A83" w14:textId="1AC49CEB" w:rsidR="006A216A" w:rsidRPr="006E05EF" w:rsidRDefault="00331A5F" w:rsidP="00475D84">
      <w:pPr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79646" w:themeFill="accent6"/>
        <w:jc w:val="center"/>
        <w:rPr>
          <w:rFonts w:ascii="Times New Roman" w:hAnsi="Times New Roman"/>
          <w:b/>
          <w:caps/>
          <w:sz w:val="40"/>
          <w:szCs w:val="40"/>
        </w:rPr>
      </w:pPr>
      <w:r w:rsidRPr="006E05EF">
        <w:rPr>
          <w:rFonts w:ascii="Times New Roman" w:hAnsi="Times New Roman"/>
          <w:b/>
          <w:caps/>
          <w:sz w:val="40"/>
          <w:szCs w:val="40"/>
        </w:rPr>
        <w:t>AIAA</w:t>
      </w:r>
      <w:r w:rsidR="006A216A" w:rsidRPr="006E05EF">
        <w:rPr>
          <w:rFonts w:ascii="Times New Roman" w:hAnsi="Times New Roman"/>
          <w:b/>
          <w:caps/>
          <w:sz w:val="40"/>
          <w:szCs w:val="40"/>
        </w:rPr>
        <w:t xml:space="preserve"> </w:t>
      </w:r>
      <w:r w:rsidR="006F0D89" w:rsidRPr="006E05EF">
        <w:rPr>
          <w:rFonts w:ascii="Times New Roman" w:hAnsi="Times New Roman"/>
          <w:b/>
          <w:caps/>
          <w:sz w:val="40"/>
          <w:szCs w:val="40"/>
        </w:rPr>
        <w:t>PUBLICATIon</w:t>
      </w:r>
      <w:r w:rsidR="00DA1E23" w:rsidRPr="006E05EF">
        <w:rPr>
          <w:rFonts w:ascii="Times New Roman" w:hAnsi="Times New Roman"/>
          <w:b/>
          <w:caps/>
          <w:sz w:val="40"/>
          <w:szCs w:val="40"/>
        </w:rPr>
        <w:t xml:space="preserve"> AWARD</w:t>
      </w:r>
      <w:r w:rsidR="006A216A" w:rsidRPr="006E05EF">
        <w:rPr>
          <w:rFonts w:ascii="Times New Roman" w:hAnsi="Times New Roman"/>
          <w:b/>
          <w:caps/>
          <w:sz w:val="40"/>
          <w:szCs w:val="40"/>
        </w:rPr>
        <w:t xml:space="preserve"> </w:t>
      </w:r>
    </w:p>
    <w:p w14:paraId="44BFA2AC" w14:textId="1F5A5053" w:rsidR="004F0610" w:rsidRPr="006E05EF" w:rsidRDefault="006A216A" w:rsidP="00495322">
      <w:pPr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79646" w:themeFill="accent6"/>
        <w:jc w:val="center"/>
        <w:rPr>
          <w:rFonts w:ascii="Times New Roman" w:hAnsi="Times New Roman"/>
          <w:b/>
          <w:caps/>
          <w:sz w:val="40"/>
          <w:szCs w:val="40"/>
        </w:rPr>
      </w:pPr>
      <w:r w:rsidRPr="006E05EF">
        <w:rPr>
          <w:rFonts w:ascii="Times New Roman" w:hAnsi="Times New Roman"/>
          <w:b/>
          <w:caps/>
          <w:sz w:val="40"/>
          <w:szCs w:val="40"/>
        </w:rPr>
        <w:t>NOMINATION FORM</w:t>
      </w:r>
    </w:p>
    <w:p w14:paraId="39666ADE" w14:textId="77777777" w:rsidR="00475D84" w:rsidRDefault="00475D84" w:rsidP="00E64904">
      <w:pPr>
        <w:tabs>
          <w:tab w:val="left" w:pos="360"/>
          <w:tab w:val="left" w:pos="3960"/>
          <w:tab w:val="left" w:pos="4320"/>
        </w:tabs>
        <w:jc w:val="both"/>
        <w:rPr>
          <w:rFonts w:ascii="Times New Roman" w:hAnsi="Times New Roman"/>
          <w:sz w:val="20"/>
        </w:rPr>
      </w:pPr>
    </w:p>
    <w:p w14:paraId="5AA27151" w14:textId="2EA44A76" w:rsidR="00475D84" w:rsidRPr="00475D84" w:rsidRDefault="00251BEA" w:rsidP="00E64904">
      <w:pPr>
        <w:tabs>
          <w:tab w:val="left" w:pos="360"/>
          <w:tab w:val="left" w:pos="3960"/>
          <w:tab w:val="left" w:pos="4320"/>
        </w:tabs>
        <w:jc w:val="both"/>
        <w:rPr>
          <w:rFonts w:ascii="Times New Roman" w:hAnsi="Times New Roman"/>
          <w:sz w:val="22"/>
          <w:szCs w:val="22"/>
        </w:rPr>
      </w:pPr>
      <w:r w:rsidRPr="00475D84">
        <w:rPr>
          <w:rFonts w:ascii="Times New Roman" w:hAnsi="Times New Roman"/>
          <w:sz w:val="22"/>
          <w:szCs w:val="22"/>
        </w:rPr>
        <w:t>Th</w:t>
      </w:r>
      <w:r w:rsidR="00DA1E23" w:rsidRPr="00475D84">
        <w:rPr>
          <w:rFonts w:ascii="Times New Roman" w:hAnsi="Times New Roman"/>
          <w:sz w:val="22"/>
          <w:szCs w:val="22"/>
        </w:rPr>
        <w:t>e</w:t>
      </w:r>
      <w:r w:rsidRPr="00475D84">
        <w:rPr>
          <w:rFonts w:ascii="Times New Roman" w:hAnsi="Times New Roman"/>
          <w:sz w:val="22"/>
          <w:szCs w:val="22"/>
        </w:rPr>
        <w:t xml:space="preserve"> nominati</w:t>
      </w:r>
      <w:r w:rsidR="00024549" w:rsidRPr="00475D84">
        <w:rPr>
          <w:rFonts w:ascii="Times New Roman" w:hAnsi="Times New Roman"/>
          <w:sz w:val="22"/>
          <w:szCs w:val="22"/>
        </w:rPr>
        <w:t>on packag</w:t>
      </w:r>
      <w:r w:rsidRPr="00475D84">
        <w:rPr>
          <w:rFonts w:ascii="Times New Roman" w:hAnsi="Times New Roman"/>
          <w:sz w:val="22"/>
          <w:szCs w:val="22"/>
        </w:rPr>
        <w:t xml:space="preserve">e must include this </w:t>
      </w:r>
      <w:r w:rsidR="007509E0" w:rsidRPr="00475D84">
        <w:rPr>
          <w:rFonts w:ascii="Times New Roman" w:hAnsi="Times New Roman"/>
          <w:sz w:val="22"/>
          <w:szCs w:val="22"/>
        </w:rPr>
        <w:t>nomination</w:t>
      </w:r>
      <w:r w:rsidR="00DA1E23" w:rsidRPr="00475D84">
        <w:rPr>
          <w:rFonts w:ascii="Times New Roman" w:hAnsi="Times New Roman"/>
          <w:sz w:val="22"/>
          <w:szCs w:val="22"/>
        </w:rPr>
        <w:t xml:space="preserve"> form</w:t>
      </w:r>
      <w:r w:rsidR="007509E0" w:rsidRPr="00475D84">
        <w:rPr>
          <w:rFonts w:ascii="Times New Roman" w:hAnsi="Times New Roman"/>
          <w:sz w:val="22"/>
          <w:szCs w:val="22"/>
        </w:rPr>
        <w:t xml:space="preserve"> </w:t>
      </w:r>
      <w:r w:rsidR="00DA1E23" w:rsidRPr="00475D84">
        <w:rPr>
          <w:rFonts w:ascii="Times New Roman" w:hAnsi="Times New Roman"/>
          <w:sz w:val="22"/>
          <w:szCs w:val="22"/>
        </w:rPr>
        <w:t xml:space="preserve">and letters of endorsement </w:t>
      </w:r>
      <w:r w:rsidR="007509E0" w:rsidRPr="00475D84">
        <w:rPr>
          <w:rFonts w:ascii="Times New Roman" w:hAnsi="Times New Roman"/>
          <w:sz w:val="22"/>
          <w:szCs w:val="22"/>
        </w:rPr>
        <w:t>(</w:t>
      </w:r>
      <w:r w:rsidR="00DA1E23" w:rsidRPr="00475D84">
        <w:rPr>
          <w:rFonts w:ascii="Times New Roman" w:hAnsi="Times New Roman"/>
          <w:sz w:val="22"/>
          <w:szCs w:val="22"/>
        </w:rPr>
        <w:t>up to three references</w:t>
      </w:r>
      <w:r w:rsidR="00475D84" w:rsidRPr="00475D84">
        <w:rPr>
          <w:rFonts w:ascii="Times New Roman" w:hAnsi="Times New Roman"/>
          <w:sz w:val="22"/>
          <w:szCs w:val="22"/>
        </w:rPr>
        <w:t>)</w:t>
      </w:r>
      <w:r w:rsidRPr="00475D84">
        <w:rPr>
          <w:rFonts w:ascii="Times New Roman" w:hAnsi="Times New Roman"/>
          <w:sz w:val="22"/>
          <w:szCs w:val="22"/>
        </w:rPr>
        <w:t>.</w:t>
      </w:r>
      <w:r w:rsidR="00E64904" w:rsidRPr="00475D84">
        <w:rPr>
          <w:rFonts w:ascii="Times New Roman" w:hAnsi="Times New Roman"/>
          <w:sz w:val="22"/>
          <w:szCs w:val="22"/>
        </w:rPr>
        <w:t xml:space="preserve"> </w:t>
      </w:r>
      <w:r w:rsidR="00DA1E23" w:rsidRPr="00475D84">
        <w:rPr>
          <w:rFonts w:ascii="Times New Roman" w:hAnsi="Times New Roman"/>
          <w:sz w:val="22"/>
          <w:szCs w:val="22"/>
        </w:rPr>
        <w:t xml:space="preserve">Although reference letters are optional, their support can significantly </w:t>
      </w:r>
      <w:r w:rsidR="00DB7E23" w:rsidRPr="00475D84">
        <w:rPr>
          <w:rFonts w:ascii="Times New Roman" w:hAnsi="Times New Roman"/>
          <w:sz w:val="22"/>
          <w:szCs w:val="22"/>
        </w:rPr>
        <w:t>help the selection committee in their evaluation</w:t>
      </w:r>
      <w:r w:rsidR="00DA1E23" w:rsidRPr="00475D84">
        <w:rPr>
          <w:rFonts w:ascii="Times New Roman" w:hAnsi="Times New Roman"/>
          <w:sz w:val="22"/>
          <w:szCs w:val="22"/>
        </w:rPr>
        <w:t>.</w:t>
      </w:r>
      <w:r w:rsidR="00475D84" w:rsidRPr="00475D84">
        <w:rPr>
          <w:rFonts w:ascii="Times New Roman" w:hAnsi="Times New Roman"/>
          <w:sz w:val="22"/>
          <w:szCs w:val="22"/>
        </w:rPr>
        <w:t xml:space="preserve"> Please include website or active links to access the publication or manuscr</w:t>
      </w:r>
      <w:r w:rsidR="007E2297">
        <w:rPr>
          <w:rFonts w:ascii="Times New Roman" w:hAnsi="Times New Roman"/>
          <w:sz w:val="22"/>
          <w:szCs w:val="22"/>
        </w:rPr>
        <w:t>ipt</w:t>
      </w:r>
      <w:r w:rsidR="00475D84" w:rsidRPr="00475D84">
        <w:rPr>
          <w:rFonts w:ascii="Times New Roman" w:hAnsi="Times New Roman"/>
          <w:sz w:val="22"/>
          <w:szCs w:val="22"/>
        </w:rPr>
        <w:t xml:space="preserve">.  This must be the complete publication. </w:t>
      </w:r>
    </w:p>
    <w:p w14:paraId="1C79A17C" w14:textId="24E21AC0" w:rsidR="005A16EC" w:rsidRPr="00475D84" w:rsidRDefault="005A16EC" w:rsidP="00E64904">
      <w:pPr>
        <w:tabs>
          <w:tab w:val="left" w:pos="360"/>
          <w:tab w:val="left" w:pos="3960"/>
          <w:tab w:val="left" w:pos="4320"/>
        </w:tabs>
        <w:jc w:val="both"/>
        <w:rPr>
          <w:rFonts w:ascii="Times New Roman" w:hAnsi="Times New Roman"/>
          <w:sz w:val="22"/>
          <w:szCs w:val="22"/>
        </w:rPr>
      </w:pPr>
      <w:r w:rsidRPr="00475D84">
        <w:rPr>
          <w:rFonts w:ascii="Times New Roman" w:hAnsi="Times New Roman"/>
          <w:sz w:val="22"/>
          <w:szCs w:val="22"/>
        </w:rPr>
        <w:t xml:space="preserve">This </w:t>
      </w:r>
      <w:r w:rsidR="00252849" w:rsidRPr="00475D84">
        <w:rPr>
          <w:rFonts w:ascii="Times New Roman" w:hAnsi="Times New Roman"/>
          <w:sz w:val="22"/>
          <w:szCs w:val="22"/>
        </w:rPr>
        <w:t>nomination</w:t>
      </w:r>
      <w:r w:rsidRPr="00475D84">
        <w:rPr>
          <w:rFonts w:ascii="Times New Roman" w:hAnsi="Times New Roman"/>
          <w:sz w:val="22"/>
          <w:szCs w:val="22"/>
        </w:rPr>
        <w:t xml:space="preserve"> package must be emailed from the Nominator to </w:t>
      </w:r>
      <w:hyperlink r:id="rId12" w:history="1">
        <w:r w:rsidRPr="00475D84">
          <w:rPr>
            <w:rStyle w:val="Hyperlink"/>
            <w:rFonts w:ascii="Times New Roman" w:hAnsi="Times New Roman"/>
            <w:sz w:val="22"/>
            <w:szCs w:val="22"/>
          </w:rPr>
          <w:t>awards@aiaa.org</w:t>
        </w:r>
      </w:hyperlink>
      <w:r w:rsidRPr="00475D84">
        <w:rPr>
          <w:rFonts w:ascii="Times New Roman" w:hAnsi="Times New Roman"/>
          <w:sz w:val="22"/>
          <w:szCs w:val="22"/>
        </w:rPr>
        <w:t xml:space="preserve"> by COB of the Award Deadline.</w:t>
      </w:r>
    </w:p>
    <w:p w14:paraId="6526D5A4" w14:textId="77777777" w:rsidR="006F0D89" w:rsidRPr="006E05EF" w:rsidRDefault="006F0D89" w:rsidP="00571C0F">
      <w:pPr>
        <w:tabs>
          <w:tab w:val="left" w:pos="360"/>
          <w:tab w:val="left" w:pos="3960"/>
          <w:tab w:val="left" w:pos="4320"/>
        </w:tabs>
        <w:jc w:val="center"/>
        <w:rPr>
          <w:rFonts w:ascii="Times New Roman" w:hAnsi="Times New Roman"/>
          <w:sz w:val="20"/>
        </w:rPr>
      </w:pPr>
    </w:p>
    <w:p w14:paraId="615093CE" w14:textId="77777777" w:rsidR="00D533F4" w:rsidRPr="006E05EF" w:rsidRDefault="00D533F4" w:rsidP="00187EB5">
      <w:pPr>
        <w:tabs>
          <w:tab w:val="left" w:pos="360"/>
          <w:tab w:val="left" w:pos="3960"/>
          <w:tab w:val="left" w:pos="4320"/>
        </w:tabs>
        <w:ind w:right="-450"/>
        <w:rPr>
          <w:rFonts w:ascii="Times New Roman" w:hAnsi="Times New Roman"/>
          <w:sz w:val="4"/>
          <w:szCs w:val="4"/>
        </w:rPr>
      </w:pPr>
    </w:p>
    <w:tbl>
      <w:tblPr>
        <w:tblW w:w="100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65"/>
        <w:gridCol w:w="7440"/>
        <w:gridCol w:w="261"/>
        <w:gridCol w:w="261"/>
      </w:tblGrid>
      <w:tr w:rsidR="00187EB5" w:rsidRPr="006E05EF" w14:paraId="56C2A877" w14:textId="77777777" w:rsidTr="00475D84">
        <w:trPr>
          <w:trHeight w:val="1115"/>
        </w:trPr>
        <w:tc>
          <w:tcPr>
            <w:tcW w:w="206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294FCB" w14:textId="1EFCC200" w:rsidR="00187EB5" w:rsidRPr="006E05EF" w:rsidRDefault="00ED43C2" w:rsidP="00475D84">
            <w:pPr>
              <w:ind w:left="150" w:right="-110" w:firstLine="13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6E05E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NAME OF </w:t>
            </w:r>
            <w:r w:rsidR="006F0D89" w:rsidRPr="006E05E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PUBL</w:t>
            </w:r>
            <w:r w:rsidR="00894EDB" w:rsidRPr="006E05E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I</w:t>
            </w:r>
            <w:r w:rsidR="006F0D89" w:rsidRPr="006E05E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C</w:t>
            </w:r>
            <w:r w:rsidR="00894EDB" w:rsidRPr="006E05E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AT</w:t>
            </w:r>
            <w:r w:rsidR="006F0D89" w:rsidRPr="006E05E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ION</w:t>
            </w:r>
            <w:r w:rsidR="006F0D89" w:rsidRPr="006E05EF">
              <w:rPr>
                <w:rFonts w:ascii="Times New Roman" w:hAnsi="Times New Roman"/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="006F0D89" w:rsidRPr="006E05E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AWARD</w:t>
            </w:r>
            <w:r w:rsidR="00187EB5" w:rsidRPr="006E05E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4E6DBBE" w14:textId="6EA52DA8" w:rsidR="00187EB5" w:rsidRPr="006E05EF" w:rsidRDefault="00187EB5" w:rsidP="008653EC">
            <w:pPr>
              <w:ind w:right="72"/>
              <w:jc w:val="center"/>
              <w:rPr>
                <w:rStyle w:val="10pointfont"/>
                <w:b/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788B5F5" w14:textId="77777777" w:rsidR="00187EB5" w:rsidRPr="006E05EF" w:rsidRDefault="00187EB5" w:rsidP="00187EB5">
            <w:pPr>
              <w:ind w:left="4904" w:right="-450"/>
              <w:rPr>
                <w:rStyle w:val="10pointfont"/>
                <w:b/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938BE" w14:textId="77777777" w:rsidR="00187EB5" w:rsidRPr="006E05EF" w:rsidRDefault="00187EB5" w:rsidP="00F40018">
            <w:pPr>
              <w:ind w:right="181"/>
              <w:rPr>
                <w:rStyle w:val="10pointfont"/>
                <w:b/>
                <w:sz w:val="22"/>
                <w:szCs w:val="22"/>
              </w:rPr>
            </w:pPr>
          </w:p>
        </w:tc>
      </w:tr>
    </w:tbl>
    <w:p w14:paraId="7CBEC9CA" w14:textId="77777777" w:rsidR="00187EB5" w:rsidRPr="006E05EF" w:rsidRDefault="00187EB5" w:rsidP="00CD7818">
      <w:pPr>
        <w:tabs>
          <w:tab w:val="left" w:pos="360"/>
          <w:tab w:val="left" w:pos="3960"/>
          <w:tab w:val="left" w:pos="4320"/>
        </w:tabs>
        <w:ind w:right="-450"/>
        <w:jc w:val="center"/>
        <w:rPr>
          <w:rFonts w:ascii="Times New Roman" w:hAnsi="Times New Roman"/>
          <w:sz w:val="4"/>
          <w:szCs w:val="4"/>
        </w:rPr>
      </w:pPr>
    </w:p>
    <w:p w14:paraId="105F1575" w14:textId="77777777" w:rsidR="006E05EF" w:rsidRPr="006E05EF" w:rsidRDefault="006E05EF" w:rsidP="00571C0F">
      <w:pPr>
        <w:tabs>
          <w:tab w:val="left" w:pos="360"/>
          <w:tab w:val="left" w:pos="3960"/>
          <w:tab w:val="left" w:pos="4320"/>
        </w:tabs>
        <w:jc w:val="center"/>
        <w:rPr>
          <w:rFonts w:ascii="Times New Roman" w:hAnsi="Times New Roman"/>
          <w:b/>
          <w:smallCaps/>
          <w:color w:val="000000"/>
          <w:sz w:val="22"/>
          <w:szCs w:val="22"/>
        </w:rPr>
      </w:pPr>
    </w:p>
    <w:p w14:paraId="29634301" w14:textId="77777777" w:rsidR="006E05EF" w:rsidRPr="006E05EF" w:rsidRDefault="006E05EF" w:rsidP="00571C0F">
      <w:pPr>
        <w:tabs>
          <w:tab w:val="left" w:pos="360"/>
          <w:tab w:val="left" w:pos="3960"/>
          <w:tab w:val="left" w:pos="4320"/>
        </w:tabs>
        <w:jc w:val="center"/>
        <w:rPr>
          <w:rFonts w:ascii="Times New Roman" w:hAnsi="Times New Roman"/>
          <w:b/>
          <w:smallCaps/>
          <w:color w:val="000000"/>
          <w:sz w:val="22"/>
          <w:szCs w:val="22"/>
        </w:rPr>
      </w:pPr>
    </w:p>
    <w:p w14:paraId="04D5C604" w14:textId="782BEB49" w:rsidR="006A216A" w:rsidRPr="006E05EF" w:rsidRDefault="00894EDB" w:rsidP="00571C0F">
      <w:pPr>
        <w:tabs>
          <w:tab w:val="left" w:pos="360"/>
          <w:tab w:val="left" w:pos="3960"/>
          <w:tab w:val="left" w:pos="4320"/>
        </w:tabs>
        <w:jc w:val="center"/>
        <w:rPr>
          <w:rFonts w:ascii="Times New Roman" w:hAnsi="Times New Roman"/>
          <w:sz w:val="22"/>
          <w:szCs w:val="22"/>
        </w:rPr>
      </w:pPr>
      <w:r w:rsidRPr="006E05EF">
        <w:rPr>
          <w:rFonts w:ascii="Times New Roman" w:hAnsi="Times New Roman"/>
          <w:b/>
          <w:smallCaps/>
          <w:color w:val="000000"/>
          <w:sz w:val="22"/>
          <w:szCs w:val="22"/>
        </w:rPr>
        <w:t>A</w:t>
      </w:r>
      <w:r w:rsidR="006E05EF">
        <w:rPr>
          <w:rFonts w:ascii="Times New Roman" w:hAnsi="Times New Roman"/>
          <w:b/>
          <w:smallCaps/>
          <w:color w:val="000000"/>
          <w:sz w:val="22"/>
          <w:szCs w:val="22"/>
        </w:rPr>
        <w:t>uthor</w:t>
      </w:r>
      <w:r w:rsidRPr="006E05EF">
        <w:rPr>
          <w:rFonts w:ascii="Times New Roman" w:hAnsi="Times New Roman"/>
          <w:b/>
          <w:smallCaps/>
          <w:color w:val="000000"/>
          <w:sz w:val="22"/>
          <w:szCs w:val="22"/>
        </w:rPr>
        <w:t>/</w:t>
      </w:r>
      <w:r w:rsidR="00D731B0" w:rsidRPr="006E05EF">
        <w:rPr>
          <w:rFonts w:ascii="Times New Roman" w:hAnsi="Times New Roman"/>
          <w:b/>
          <w:smallCaps/>
          <w:color w:val="000000"/>
          <w:sz w:val="22"/>
          <w:szCs w:val="22"/>
        </w:rPr>
        <w:t>Nominee’s Information</w:t>
      </w:r>
    </w:p>
    <w:tbl>
      <w:tblPr>
        <w:tblW w:w="100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3600"/>
        <w:gridCol w:w="14"/>
        <w:gridCol w:w="1103"/>
        <w:gridCol w:w="3293"/>
      </w:tblGrid>
      <w:tr w:rsidR="003436E3" w:rsidRPr="006E05EF" w14:paraId="5F343DE4" w14:textId="77777777" w:rsidTr="008653EC">
        <w:trPr>
          <w:trHeight w:val="242"/>
        </w:trPr>
        <w:tc>
          <w:tcPr>
            <w:tcW w:w="2070" w:type="dxa"/>
            <w:shd w:val="clear" w:color="auto" w:fill="F2F2F2" w:themeFill="background1" w:themeFillShade="F2"/>
            <w:vAlign w:val="center"/>
          </w:tcPr>
          <w:p w14:paraId="3C94E256" w14:textId="0A4ECF2F" w:rsidR="008C1174" w:rsidRPr="006E05EF" w:rsidRDefault="008653EC" w:rsidP="00CD7818">
            <w:pPr>
              <w:ind w:right="-45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6E05E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8010" w:type="dxa"/>
            <w:gridSpan w:val="4"/>
            <w:tcBorders>
              <w:top w:val="single" w:sz="4" w:space="0" w:color="auto"/>
            </w:tcBorders>
            <w:vAlign w:val="center"/>
          </w:tcPr>
          <w:p w14:paraId="36BBD702" w14:textId="77777777" w:rsidR="003436E3" w:rsidRPr="006E05EF" w:rsidRDefault="003436E3" w:rsidP="008653EC">
            <w:pPr>
              <w:tabs>
                <w:tab w:val="left" w:pos="6888"/>
              </w:tabs>
              <w:ind w:right="91"/>
              <w:rPr>
                <w:rStyle w:val="10pointfont"/>
                <w:sz w:val="22"/>
                <w:szCs w:val="22"/>
              </w:rPr>
            </w:pPr>
          </w:p>
        </w:tc>
      </w:tr>
      <w:tr w:rsidR="008653EC" w:rsidRPr="006E05EF" w14:paraId="5C3FFDF0" w14:textId="77777777" w:rsidTr="00BC4F8B">
        <w:trPr>
          <w:trHeight w:val="431"/>
        </w:trPr>
        <w:tc>
          <w:tcPr>
            <w:tcW w:w="2070" w:type="dxa"/>
            <w:shd w:val="clear" w:color="auto" w:fill="F2F2F2" w:themeFill="background1" w:themeFillShade="F2"/>
            <w:vAlign w:val="center"/>
          </w:tcPr>
          <w:p w14:paraId="6D9439C9" w14:textId="0B0D9DA3" w:rsidR="008653EC" w:rsidRPr="006E05EF" w:rsidRDefault="008653EC" w:rsidP="00BC4F8B">
            <w:pPr>
              <w:ind w:right="-45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6E05E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Name</w:t>
            </w:r>
            <w:r w:rsidR="00475D8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/Author(s)</w:t>
            </w:r>
          </w:p>
        </w:tc>
        <w:tc>
          <w:tcPr>
            <w:tcW w:w="8010" w:type="dxa"/>
            <w:gridSpan w:val="4"/>
            <w:tcBorders>
              <w:top w:val="single" w:sz="4" w:space="0" w:color="auto"/>
            </w:tcBorders>
            <w:vAlign w:val="center"/>
          </w:tcPr>
          <w:p w14:paraId="6A79C323" w14:textId="77777777" w:rsidR="008653EC" w:rsidRPr="006E05EF" w:rsidRDefault="008653EC" w:rsidP="00BC4F8B">
            <w:pPr>
              <w:tabs>
                <w:tab w:val="left" w:pos="6888"/>
              </w:tabs>
              <w:ind w:right="91"/>
              <w:jc w:val="center"/>
              <w:rPr>
                <w:rStyle w:val="10pointfont"/>
                <w:b/>
                <w:sz w:val="22"/>
                <w:szCs w:val="22"/>
              </w:rPr>
            </w:pPr>
          </w:p>
        </w:tc>
      </w:tr>
      <w:tr w:rsidR="00A35AB4" w:rsidRPr="006E05EF" w14:paraId="3A53717F" w14:textId="77777777" w:rsidTr="008653EC">
        <w:trPr>
          <w:trHeight w:val="287"/>
        </w:trPr>
        <w:tc>
          <w:tcPr>
            <w:tcW w:w="2070" w:type="dxa"/>
            <w:shd w:val="clear" w:color="auto" w:fill="F2F2F2" w:themeFill="background1" w:themeFillShade="F2"/>
            <w:vAlign w:val="center"/>
          </w:tcPr>
          <w:p w14:paraId="72374FAF" w14:textId="77777777" w:rsidR="00A35AB4" w:rsidRPr="006E05EF" w:rsidRDefault="00804A6A" w:rsidP="00CD7818">
            <w:pPr>
              <w:ind w:right="-45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6E05E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Job </w:t>
            </w:r>
            <w:r w:rsidR="00A35AB4" w:rsidRPr="006E05E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Title</w:t>
            </w:r>
          </w:p>
        </w:tc>
        <w:tc>
          <w:tcPr>
            <w:tcW w:w="8010" w:type="dxa"/>
            <w:gridSpan w:val="4"/>
            <w:vAlign w:val="center"/>
          </w:tcPr>
          <w:p w14:paraId="4EF8D014" w14:textId="77777777" w:rsidR="00A35AB4" w:rsidRPr="006E05EF" w:rsidRDefault="00A35AB4" w:rsidP="008653EC">
            <w:pPr>
              <w:ind w:left="72" w:right="91"/>
              <w:rPr>
                <w:rStyle w:val="10pointfont"/>
                <w:sz w:val="22"/>
                <w:szCs w:val="22"/>
              </w:rPr>
            </w:pPr>
          </w:p>
        </w:tc>
      </w:tr>
      <w:tr w:rsidR="00A35AB4" w:rsidRPr="006E05EF" w14:paraId="7A8F77D6" w14:textId="77777777" w:rsidTr="008653EC">
        <w:trPr>
          <w:trHeight w:val="350"/>
        </w:trPr>
        <w:tc>
          <w:tcPr>
            <w:tcW w:w="2070" w:type="dxa"/>
            <w:shd w:val="clear" w:color="auto" w:fill="F2F2F2" w:themeFill="background1" w:themeFillShade="F2"/>
            <w:vAlign w:val="center"/>
          </w:tcPr>
          <w:p w14:paraId="2E35F3FF" w14:textId="77777777" w:rsidR="00A35AB4" w:rsidRPr="006E05EF" w:rsidRDefault="00076648" w:rsidP="00CD7818">
            <w:pPr>
              <w:ind w:right="-45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6E05E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Organization</w:t>
            </w:r>
          </w:p>
        </w:tc>
        <w:tc>
          <w:tcPr>
            <w:tcW w:w="8010" w:type="dxa"/>
            <w:gridSpan w:val="4"/>
            <w:vAlign w:val="center"/>
          </w:tcPr>
          <w:p w14:paraId="66DE55D3" w14:textId="77777777" w:rsidR="00A35AB4" w:rsidRPr="006E05EF" w:rsidRDefault="00A35AB4" w:rsidP="008653EC">
            <w:pPr>
              <w:ind w:right="91"/>
              <w:rPr>
                <w:rStyle w:val="10pointfont"/>
                <w:sz w:val="22"/>
                <w:szCs w:val="22"/>
              </w:rPr>
            </w:pPr>
          </w:p>
        </w:tc>
      </w:tr>
      <w:tr w:rsidR="00A35AB4" w:rsidRPr="006E05EF" w14:paraId="1B7C2D21" w14:textId="77777777" w:rsidTr="008653EC">
        <w:trPr>
          <w:trHeight w:val="350"/>
        </w:trPr>
        <w:tc>
          <w:tcPr>
            <w:tcW w:w="2070" w:type="dxa"/>
            <w:shd w:val="clear" w:color="auto" w:fill="F2F2F2" w:themeFill="background1" w:themeFillShade="F2"/>
            <w:vAlign w:val="center"/>
          </w:tcPr>
          <w:p w14:paraId="6CF53411" w14:textId="77777777" w:rsidR="00A35AB4" w:rsidRPr="006E05EF" w:rsidRDefault="00A35AB4" w:rsidP="00CD7818">
            <w:pPr>
              <w:ind w:right="-45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6E05E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8010" w:type="dxa"/>
            <w:gridSpan w:val="4"/>
            <w:vAlign w:val="center"/>
          </w:tcPr>
          <w:p w14:paraId="15DB5C9A" w14:textId="77777777" w:rsidR="00A35AB4" w:rsidRPr="006E05EF" w:rsidRDefault="00A35AB4" w:rsidP="008653EC">
            <w:pPr>
              <w:ind w:right="91"/>
              <w:rPr>
                <w:rStyle w:val="10pointfont"/>
                <w:sz w:val="22"/>
                <w:szCs w:val="22"/>
              </w:rPr>
            </w:pPr>
          </w:p>
        </w:tc>
      </w:tr>
      <w:tr w:rsidR="00D731B0" w:rsidRPr="006E05EF" w14:paraId="08E4A626" w14:textId="59B30039" w:rsidTr="008653EC">
        <w:trPr>
          <w:trHeight w:val="287"/>
        </w:trPr>
        <w:tc>
          <w:tcPr>
            <w:tcW w:w="2070" w:type="dxa"/>
            <w:shd w:val="clear" w:color="auto" w:fill="F2F2F2" w:themeFill="background1" w:themeFillShade="F2"/>
            <w:vAlign w:val="center"/>
          </w:tcPr>
          <w:p w14:paraId="786A4BE8" w14:textId="2A0FB53C" w:rsidR="00D731B0" w:rsidRPr="006E05EF" w:rsidRDefault="00D731B0" w:rsidP="00024549">
            <w:pPr>
              <w:ind w:right="-45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6E05E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City/State/</w:t>
            </w:r>
            <w:r w:rsidR="00024549" w:rsidRPr="006E05E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Zip</w:t>
            </w:r>
          </w:p>
        </w:tc>
        <w:tc>
          <w:tcPr>
            <w:tcW w:w="3614" w:type="dxa"/>
            <w:gridSpan w:val="2"/>
            <w:vAlign w:val="center"/>
          </w:tcPr>
          <w:p w14:paraId="20EEEC1C" w14:textId="77777777" w:rsidR="00D731B0" w:rsidRPr="006E05EF" w:rsidRDefault="00D731B0" w:rsidP="008653EC">
            <w:pPr>
              <w:ind w:right="91"/>
              <w:rPr>
                <w:rStyle w:val="10pointfont"/>
                <w:sz w:val="22"/>
                <w:szCs w:val="22"/>
              </w:rPr>
            </w:pPr>
          </w:p>
        </w:tc>
        <w:tc>
          <w:tcPr>
            <w:tcW w:w="1103" w:type="dxa"/>
            <w:shd w:val="clear" w:color="auto" w:fill="F2F2F2" w:themeFill="background1" w:themeFillShade="F2"/>
            <w:vAlign w:val="center"/>
          </w:tcPr>
          <w:p w14:paraId="431C827B" w14:textId="681CF902" w:rsidR="00D731B0" w:rsidRPr="006E05EF" w:rsidRDefault="00D731B0" w:rsidP="008653EC">
            <w:pPr>
              <w:ind w:right="9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05E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Country</w:t>
            </w:r>
          </w:p>
        </w:tc>
        <w:tc>
          <w:tcPr>
            <w:tcW w:w="3293" w:type="dxa"/>
            <w:vAlign w:val="center"/>
          </w:tcPr>
          <w:p w14:paraId="37C67CE7" w14:textId="77777777" w:rsidR="00D731B0" w:rsidRPr="006E05EF" w:rsidRDefault="00D731B0" w:rsidP="008653EC">
            <w:pPr>
              <w:spacing w:after="200"/>
              <w:ind w:right="9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731B0" w:rsidRPr="006E05EF" w14:paraId="7C873211" w14:textId="3A89AF6C" w:rsidTr="008653EC">
        <w:trPr>
          <w:trHeight w:val="260"/>
        </w:trPr>
        <w:tc>
          <w:tcPr>
            <w:tcW w:w="2070" w:type="dxa"/>
            <w:shd w:val="clear" w:color="auto" w:fill="F2F2F2" w:themeFill="background1" w:themeFillShade="F2"/>
            <w:vAlign w:val="center"/>
          </w:tcPr>
          <w:p w14:paraId="6AA2E002" w14:textId="6AE8932A" w:rsidR="00D731B0" w:rsidRPr="006E05EF" w:rsidRDefault="00D731B0" w:rsidP="00CD7818">
            <w:pPr>
              <w:ind w:right="-45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6E05E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Telephone</w:t>
            </w:r>
          </w:p>
        </w:tc>
        <w:tc>
          <w:tcPr>
            <w:tcW w:w="3614" w:type="dxa"/>
            <w:gridSpan w:val="2"/>
            <w:vAlign w:val="center"/>
          </w:tcPr>
          <w:p w14:paraId="05788B5D" w14:textId="77777777" w:rsidR="00D731B0" w:rsidRPr="006E05EF" w:rsidRDefault="00D731B0" w:rsidP="008653EC">
            <w:pPr>
              <w:ind w:right="91"/>
              <w:rPr>
                <w:rStyle w:val="10pointfont"/>
                <w:sz w:val="22"/>
                <w:szCs w:val="22"/>
              </w:rPr>
            </w:pPr>
          </w:p>
        </w:tc>
        <w:tc>
          <w:tcPr>
            <w:tcW w:w="1103" w:type="dxa"/>
            <w:shd w:val="clear" w:color="auto" w:fill="F2F2F2" w:themeFill="background1" w:themeFillShade="F2"/>
            <w:vAlign w:val="center"/>
          </w:tcPr>
          <w:p w14:paraId="4F1B9913" w14:textId="776297EF" w:rsidR="00D731B0" w:rsidRPr="006E05EF" w:rsidRDefault="00D731B0" w:rsidP="008653EC">
            <w:pPr>
              <w:ind w:right="9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05E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Email</w:t>
            </w:r>
          </w:p>
        </w:tc>
        <w:tc>
          <w:tcPr>
            <w:tcW w:w="3293" w:type="dxa"/>
            <w:vAlign w:val="center"/>
          </w:tcPr>
          <w:p w14:paraId="70CC5BBF" w14:textId="77777777" w:rsidR="00D731B0" w:rsidRPr="006E05EF" w:rsidRDefault="00D731B0" w:rsidP="008653EC">
            <w:pPr>
              <w:spacing w:after="200"/>
              <w:ind w:right="9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731B0" w:rsidRPr="006E05EF" w14:paraId="235ACFB1" w14:textId="77777777" w:rsidTr="008653EC">
        <w:trPr>
          <w:trHeight w:val="234"/>
        </w:trPr>
        <w:tc>
          <w:tcPr>
            <w:tcW w:w="10080" w:type="dxa"/>
            <w:gridSpan w:val="5"/>
            <w:tcBorders>
              <w:left w:val="nil"/>
              <w:right w:val="nil"/>
            </w:tcBorders>
            <w:vAlign w:val="center"/>
          </w:tcPr>
          <w:p w14:paraId="6D0CF348" w14:textId="77777777" w:rsidR="00D731B0" w:rsidRPr="006E05EF" w:rsidRDefault="00D731B0" w:rsidP="008653EC">
            <w:pPr>
              <w:ind w:left="-18" w:right="91"/>
              <w:jc w:val="center"/>
              <w:rPr>
                <w:rFonts w:ascii="Times New Roman" w:hAnsi="Times New Roman"/>
                <w:b/>
                <w:smallCaps/>
                <w:color w:val="000000"/>
                <w:sz w:val="22"/>
                <w:szCs w:val="22"/>
              </w:rPr>
            </w:pPr>
          </w:p>
          <w:p w14:paraId="4650A8F0" w14:textId="77777777" w:rsidR="006F0D89" w:rsidRPr="006E05EF" w:rsidRDefault="006F0D89" w:rsidP="006F0D89">
            <w:pPr>
              <w:ind w:left="-18" w:right="91"/>
              <w:jc w:val="center"/>
              <w:rPr>
                <w:rFonts w:ascii="Times New Roman" w:hAnsi="Times New Roman"/>
                <w:b/>
                <w:smallCaps/>
                <w:color w:val="000000"/>
                <w:sz w:val="22"/>
                <w:szCs w:val="22"/>
              </w:rPr>
            </w:pPr>
          </w:p>
          <w:p w14:paraId="7019A84F" w14:textId="1E5EF029" w:rsidR="00024549" w:rsidRPr="006E05EF" w:rsidRDefault="00D731B0" w:rsidP="006F0D89">
            <w:pPr>
              <w:ind w:left="-18" w:right="91"/>
              <w:jc w:val="center"/>
              <w:rPr>
                <w:rFonts w:ascii="Times New Roman" w:hAnsi="Times New Roman"/>
                <w:b/>
                <w:smallCaps/>
                <w:color w:val="000000"/>
                <w:sz w:val="22"/>
                <w:szCs w:val="22"/>
              </w:rPr>
            </w:pPr>
            <w:r w:rsidRPr="006E05EF">
              <w:rPr>
                <w:rFonts w:ascii="Times New Roman" w:hAnsi="Times New Roman"/>
                <w:b/>
                <w:smallCaps/>
                <w:color w:val="000000"/>
                <w:sz w:val="22"/>
                <w:szCs w:val="22"/>
              </w:rPr>
              <w:t>Nominee’s AIAA Member Information</w:t>
            </w:r>
            <w:r w:rsidR="006F0D89" w:rsidRPr="006E05EF">
              <w:rPr>
                <w:rFonts w:ascii="Times New Roman" w:hAnsi="Times New Roman"/>
                <w:b/>
                <w:smallCaps/>
                <w:color w:val="000000"/>
                <w:sz w:val="22"/>
                <w:szCs w:val="22"/>
              </w:rPr>
              <w:t xml:space="preserve"> (if applicable)</w:t>
            </w:r>
          </w:p>
        </w:tc>
      </w:tr>
      <w:tr w:rsidR="008313CE" w:rsidRPr="006E05EF" w14:paraId="43FB7D99" w14:textId="77777777" w:rsidTr="006E05EF">
        <w:trPr>
          <w:cantSplit/>
          <w:trHeight w:val="377"/>
        </w:trPr>
        <w:tc>
          <w:tcPr>
            <w:tcW w:w="2070" w:type="dxa"/>
            <w:shd w:val="clear" w:color="auto" w:fill="F2F2F2" w:themeFill="background1" w:themeFillShade="F2"/>
          </w:tcPr>
          <w:p w14:paraId="61101384" w14:textId="4DBBBAF6" w:rsidR="008313CE" w:rsidRPr="006E05EF" w:rsidRDefault="008313CE" w:rsidP="00252EC2">
            <w:pPr>
              <w:ind w:left="-23" w:right="72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6E05E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AIAA Member ID</w:t>
            </w:r>
          </w:p>
        </w:tc>
        <w:tc>
          <w:tcPr>
            <w:tcW w:w="3600" w:type="dxa"/>
            <w:shd w:val="clear" w:color="auto" w:fill="F2F2F2" w:themeFill="background1" w:themeFillShade="F2"/>
          </w:tcPr>
          <w:p w14:paraId="6DDE8FD7" w14:textId="42DBD43E" w:rsidR="008313CE" w:rsidRPr="006E05EF" w:rsidRDefault="008313CE" w:rsidP="008653EC">
            <w:pPr>
              <w:ind w:left="-108" w:right="91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6E05E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AIAA Member Grade</w:t>
            </w:r>
          </w:p>
        </w:tc>
        <w:tc>
          <w:tcPr>
            <w:tcW w:w="4410" w:type="dxa"/>
            <w:gridSpan w:val="3"/>
            <w:shd w:val="clear" w:color="auto" w:fill="F2F2F2" w:themeFill="background1" w:themeFillShade="F2"/>
          </w:tcPr>
          <w:p w14:paraId="73F97519" w14:textId="066A39E6" w:rsidR="008313CE" w:rsidRPr="006E05EF" w:rsidRDefault="008313CE" w:rsidP="008653EC">
            <w:pPr>
              <w:tabs>
                <w:tab w:val="left" w:pos="318"/>
              </w:tabs>
              <w:ind w:left="-108" w:right="91"/>
              <w:jc w:val="center"/>
              <w:rPr>
                <w:rStyle w:val="10pointfont"/>
                <w:b/>
                <w:color w:val="000000"/>
                <w:sz w:val="22"/>
                <w:szCs w:val="22"/>
              </w:rPr>
            </w:pPr>
            <w:r w:rsidRPr="006E05E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Year Joined AIAA</w:t>
            </w:r>
          </w:p>
        </w:tc>
      </w:tr>
      <w:tr w:rsidR="008313CE" w:rsidRPr="006E05EF" w14:paraId="2E5DD4DD" w14:textId="77777777" w:rsidTr="006E05EF">
        <w:trPr>
          <w:cantSplit/>
          <w:trHeight w:val="530"/>
        </w:trPr>
        <w:tc>
          <w:tcPr>
            <w:tcW w:w="2070" w:type="dxa"/>
            <w:shd w:val="clear" w:color="auto" w:fill="auto"/>
          </w:tcPr>
          <w:p w14:paraId="739903C9" w14:textId="77777777" w:rsidR="008313CE" w:rsidRPr="006E05EF" w:rsidRDefault="008313CE" w:rsidP="00746EFD">
            <w:pPr>
              <w:ind w:left="-23" w:right="7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</w:tcPr>
          <w:p w14:paraId="50332789" w14:textId="77777777" w:rsidR="008313CE" w:rsidRPr="006E05EF" w:rsidRDefault="008313CE" w:rsidP="008653EC">
            <w:pPr>
              <w:ind w:right="9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410" w:type="dxa"/>
            <w:gridSpan w:val="3"/>
          </w:tcPr>
          <w:p w14:paraId="558093CD" w14:textId="77777777" w:rsidR="008313CE" w:rsidRPr="006E05EF" w:rsidRDefault="008313CE" w:rsidP="008653EC">
            <w:pPr>
              <w:tabs>
                <w:tab w:val="left" w:pos="318"/>
              </w:tabs>
              <w:ind w:right="9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74B8727F" w14:textId="7125B4E4" w:rsidR="00495322" w:rsidRPr="006E05EF" w:rsidRDefault="00495322" w:rsidP="00495322">
      <w:pPr>
        <w:ind w:right="-450"/>
        <w:jc w:val="center"/>
        <w:rPr>
          <w:rFonts w:ascii="Times New Roman" w:hAnsi="Times New Roman"/>
          <w:b/>
          <w:smallCaps/>
          <w:color w:val="000000"/>
          <w:sz w:val="22"/>
          <w:szCs w:val="22"/>
          <w:u w:val="single"/>
        </w:rPr>
      </w:pPr>
    </w:p>
    <w:p w14:paraId="4E998716" w14:textId="77777777" w:rsidR="006E05EF" w:rsidRPr="006E05EF" w:rsidRDefault="006E05EF" w:rsidP="00495322">
      <w:pPr>
        <w:ind w:right="-450"/>
        <w:jc w:val="center"/>
        <w:rPr>
          <w:rFonts w:ascii="Times New Roman" w:hAnsi="Times New Roman"/>
          <w:b/>
          <w:smallCaps/>
          <w:color w:val="000000"/>
          <w:sz w:val="22"/>
          <w:szCs w:val="22"/>
          <w:u w:val="single"/>
        </w:rPr>
      </w:pPr>
    </w:p>
    <w:p w14:paraId="2DB8A7E3" w14:textId="1DC06D97" w:rsidR="00495322" w:rsidRPr="006E05EF" w:rsidRDefault="00DF7574" w:rsidP="006E05EF">
      <w:pPr>
        <w:jc w:val="center"/>
        <w:rPr>
          <w:rStyle w:val="10pointfont"/>
          <w:b/>
          <w:smallCaps/>
          <w:color w:val="000000"/>
          <w:sz w:val="22"/>
          <w:szCs w:val="22"/>
        </w:rPr>
      </w:pPr>
      <w:r w:rsidRPr="006E05EF">
        <w:rPr>
          <w:rFonts w:ascii="Times New Roman" w:hAnsi="Times New Roman"/>
          <w:b/>
          <w:smallCaps/>
          <w:color w:val="000000"/>
          <w:sz w:val="22"/>
          <w:szCs w:val="22"/>
        </w:rPr>
        <w:t xml:space="preserve">Publication </w:t>
      </w:r>
      <w:r w:rsidR="00495322" w:rsidRPr="006E05EF">
        <w:rPr>
          <w:rFonts w:ascii="Times New Roman" w:hAnsi="Times New Roman"/>
          <w:b/>
          <w:smallCaps/>
          <w:color w:val="000000"/>
          <w:sz w:val="22"/>
          <w:szCs w:val="22"/>
        </w:rPr>
        <w:t>I</w:t>
      </w:r>
      <w:r w:rsidRPr="006E05EF">
        <w:rPr>
          <w:rFonts w:ascii="Times New Roman" w:hAnsi="Times New Roman"/>
          <w:b/>
          <w:smallCaps/>
          <w:color w:val="000000"/>
          <w:sz w:val="22"/>
          <w:szCs w:val="22"/>
        </w:rPr>
        <w:t>nformation</w:t>
      </w:r>
    </w:p>
    <w:tbl>
      <w:tblPr>
        <w:tblW w:w="1010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90"/>
        <w:gridCol w:w="6419"/>
      </w:tblGrid>
      <w:tr w:rsidR="00475D84" w:rsidRPr="006E05EF" w14:paraId="3B13985A" w14:textId="77777777" w:rsidTr="00A84D84">
        <w:trPr>
          <w:trHeight w:val="359"/>
        </w:trPr>
        <w:tc>
          <w:tcPr>
            <w:tcW w:w="3690" w:type="dxa"/>
            <w:shd w:val="clear" w:color="auto" w:fill="F2F2F2" w:themeFill="background1" w:themeFillShade="F2"/>
            <w:vAlign w:val="center"/>
          </w:tcPr>
          <w:p w14:paraId="09C2EF2B" w14:textId="540FB9B0" w:rsidR="00475D84" w:rsidRPr="00475D84" w:rsidRDefault="00475D84" w:rsidP="00475D84">
            <w:pPr>
              <w:ind w:right="75"/>
              <w:rPr>
                <w:rFonts w:ascii="Times New Roman" w:hAnsi="Times New Roman"/>
                <w:b/>
                <w:caps/>
                <w:color w:val="000000"/>
                <w:sz w:val="22"/>
                <w:szCs w:val="22"/>
              </w:rPr>
            </w:pPr>
            <w:r w:rsidRPr="00475D84">
              <w:rPr>
                <w:rFonts w:ascii="Times New Roman" w:hAnsi="Times New Roman"/>
                <w:b/>
                <w:caps/>
                <w:color w:val="000000"/>
                <w:sz w:val="22"/>
                <w:szCs w:val="22"/>
                <w:highlight w:val="yellow"/>
              </w:rPr>
              <w:t>Children’s Literature Award</w:t>
            </w:r>
          </w:p>
          <w:p w14:paraId="0C6F6AD6" w14:textId="165E012B" w:rsidR="00475D84" w:rsidRDefault="00475D84" w:rsidP="00475D84">
            <w:pPr>
              <w:ind w:right="75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6E05E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Book title:</w:t>
            </w:r>
          </w:p>
        </w:tc>
        <w:tc>
          <w:tcPr>
            <w:tcW w:w="6419" w:type="dxa"/>
          </w:tcPr>
          <w:p w14:paraId="29624C3D" w14:textId="77777777" w:rsidR="00475D84" w:rsidRPr="006E05EF" w:rsidRDefault="00475D84" w:rsidP="00475D84">
            <w:pPr>
              <w:ind w:right="101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475D84" w:rsidRPr="006E05EF" w14:paraId="5516311A" w14:textId="77777777" w:rsidTr="00A84D84">
        <w:trPr>
          <w:trHeight w:val="359"/>
        </w:trPr>
        <w:tc>
          <w:tcPr>
            <w:tcW w:w="3690" w:type="dxa"/>
            <w:shd w:val="clear" w:color="auto" w:fill="F2F2F2" w:themeFill="background1" w:themeFillShade="F2"/>
            <w:vAlign w:val="center"/>
          </w:tcPr>
          <w:p w14:paraId="73505936" w14:textId="2F5F791B" w:rsidR="00475D84" w:rsidRDefault="00475D84" w:rsidP="00475D84">
            <w:pPr>
              <w:ind w:right="75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75D84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 xml:space="preserve">Has this book won </w:t>
            </w:r>
            <w:r w:rsidRPr="00475D84">
              <w:rPr>
                <w:rFonts w:ascii="Times New Roman" w:hAnsi="Times New Roman"/>
                <w:b/>
                <w:i/>
                <w:snapToGrid w:val="0"/>
                <w:color w:val="000000"/>
              </w:rPr>
              <w:t>AIAA History Manuscript Award</w:t>
            </w:r>
          </w:p>
        </w:tc>
        <w:tc>
          <w:tcPr>
            <w:tcW w:w="6419" w:type="dxa"/>
          </w:tcPr>
          <w:p w14:paraId="1AB3590E" w14:textId="77777777" w:rsidR="00475D84" w:rsidRDefault="00475D84" w:rsidP="00475D84">
            <w:pPr>
              <w:ind w:right="10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Yes                  No</w:t>
            </w:r>
          </w:p>
          <w:p w14:paraId="6C7B6673" w14:textId="6D6C3950" w:rsidR="00475D84" w:rsidRPr="006E05EF" w:rsidRDefault="00475D84" w:rsidP="00475D84">
            <w:pPr>
              <w:ind w:right="10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(circle one)</w:t>
            </w:r>
          </w:p>
        </w:tc>
      </w:tr>
      <w:tr w:rsidR="00475D84" w:rsidRPr="006E05EF" w14:paraId="26EED8CF" w14:textId="77777777" w:rsidTr="00A84D84">
        <w:trPr>
          <w:trHeight w:val="359"/>
        </w:trPr>
        <w:tc>
          <w:tcPr>
            <w:tcW w:w="3690" w:type="dxa"/>
            <w:shd w:val="clear" w:color="auto" w:fill="F2F2F2" w:themeFill="background1" w:themeFillShade="F2"/>
            <w:vAlign w:val="center"/>
          </w:tcPr>
          <w:p w14:paraId="4E982C13" w14:textId="1F23417F" w:rsidR="00475D84" w:rsidRDefault="006F41C2" w:rsidP="00475D84">
            <w:pPr>
              <w:ind w:right="75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6E05EF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Year Published and ISBN:</w:t>
            </w:r>
          </w:p>
        </w:tc>
        <w:tc>
          <w:tcPr>
            <w:tcW w:w="6419" w:type="dxa"/>
          </w:tcPr>
          <w:p w14:paraId="3EDFB350" w14:textId="77777777" w:rsidR="00475D84" w:rsidRPr="006E05EF" w:rsidRDefault="00475D84" w:rsidP="00475D84">
            <w:pPr>
              <w:ind w:right="101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475D84" w:rsidRPr="006E05EF" w14:paraId="124D423A" w14:textId="77777777" w:rsidTr="00A84D84">
        <w:trPr>
          <w:trHeight w:val="359"/>
        </w:trPr>
        <w:tc>
          <w:tcPr>
            <w:tcW w:w="3690" w:type="dxa"/>
            <w:shd w:val="clear" w:color="auto" w:fill="F2F2F2" w:themeFill="background1" w:themeFillShade="F2"/>
            <w:vAlign w:val="center"/>
          </w:tcPr>
          <w:p w14:paraId="0F53BB54" w14:textId="6783849F" w:rsidR="00475D84" w:rsidRDefault="00475D84" w:rsidP="00475D84">
            <w:pPr>
              <w:ind w:right="75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75D84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E-book/website links:</w:t>
            </w:r>
          </w:p>
        </w:tc>
        <w:tc>
          <w:tcPr>
            <w:tcW w:w="6419" w:type="dxa"/>
          </w:tcPr>
          <w:p w14:paraId="1A463433" w14:textId="77777777" w:rsidR="00475D84" w:rsidRPr="006E05EF" w:rsidRDefault="00475D84" w:rsidP="00475D84">
            <w:pPr>
              <w:ind w:right="101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475D84" w:rsidRPr="006E05EF" w14:paraId="2572DE5E" w14:textId="77777777" w:rsidTr="00A84D84">
        <w:trPr>
          <w:trHeight w:val="359"/>
        </w:trPr>
        <w:tc>
          <w:tcPr>
            <w:tcW w:w="3690" w:type="dxa"/>
            <w:shd w:val="clear" w:color="auto" w:fill="F2F2F2" w:themeFill="background1" w:themeFillShade="F2"/>
            <w:vAlign w:val="center"/>
          </w:tcPr>
          <w:p w14:paraId="63A52987" w14:textId="77777777" w:rsidR="00475D84" w:rsidRPr="00475D84" w:rsidRDefault="00475D84" w:rsidP="00475D84">
            <w:pPr>
              <w:ind w:right="75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6419" w:type="dxa"/>
          </w:tcPr>
          <w:p w14:paraId="52371023" w14:textId="77777777" w:rsidR="00475D84" w:rsidRPr="006E05EF" w:rsidRDefault="00475D84" w:rsidP="00475D84">
            <w:pPr>
              <w:ind w:right="10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475D84" w:rsidRPr="006E05EF" w14:paraId="13B5FD45" w14:textId="77777777" w:rsidTr="00A84D84">
        <w:trPr>
          <w:trHeight w:val="359"/>
        </w:trPr>
        <w:tc>
          <w:tcPr>
            <w:tcW w:w="3690" w:type="dxa"/>
            <w:shd w:val="clear" w:color="auto" w:fill="F2F2F2" w:themeFill="background1" w:themeFillShade="F2"/>
            <w:vAlign w:val="center"/>
          </w:tcPr>
          <w:p w14:paraId="596121FE" w14:textId="77777777" w:rsidR="00475D84" w:rsidRDefault="00475D84" w:rsidP="00475D84">
            <w:pPr>
              <w:ind w:right="75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75D84">
              <w:rPr>
                <w:rFonts w:ascii="Times New Roman" w:hAnsi="Times New Roman"/>
                <w:b/>
                <w:color w:val="000000"/>
                <w:sz w:val="22"/>
                <w:szCs w:val="22"/>
                <w:highlight w:val="yellow"/>
              </w:rPr>
              <w:lastRenderedPageBreak/>
              <w:t>GARDNER-LASSER AEROSPACE LITERATURE AWARD</w:t>
            </w:r>
          </w:p>
          <w:p w14:paraId="6B9A1ACC" w14:textId="7E61FE1D" w:rsidR="00475D84" w:rsidRPr="00475D84" w:rsidRDefault="00475D84" w:rsidP="00475D84">
            <w:pPr>
              <w:ind w:right="75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E05E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Book title:</w:t>
            </w:r>
          </w:p>
        </w:tc>
        <w:tc>
          <w:tcPr>
            <w:tcW w:w="6419" w:type="dxa"/>
          </w:tcPr>
          <w:p w14:paraId="1202E272" w14:textId="77777777" w:rsidR="00475D84" w:rsidRPr="006E05EF" w:rsidRDefault="00475D84" w:rsidP="00475D84">
            <w:pPr>
              <w:ind w:right="101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475D84" w:rsidRPr="006E05EF" w14:paraId="56F27126" w14:textId="77777777" w:rsidTr="00A84D84">
        <w:trPr>
          <w:trHeight w:val="359"/>
        </w:trPr>
        <w:tc>
          <w:tcPr>
            <w:tcW w:w="3690" w:type="dxa"/>
            <w:shd w:val="clear" w:color="auto" w:fill="F2F2F2" w:themeFill="background1" w:themeFillShade="F2"/>
            <w:vAlign w:val="center"/>
          </w:tcPr>
          <w:p w14:paraId="0CD7116E" w14:textId="16676828" w:rsidR="00475D84" w:rsidRPr="00475D84" w:rsidRDefault="00475D84" w:rsidP="00475D84">
            <w:pPr>
              <w:ind w:right="75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475D84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 xml:space="preserve">Has this book won </w:t>
            </w:r>
            <w:r w:rsidRPr="00475D84">
              <w:rPr>
                <w:rFonts w:ascii="Times New Roman" w:hAnsi="Times New Roman"/>
                <w:b/>
                <w:i/>
                <w:snapToGrid w:val="0"/>
                <w:color w:val="000000"/>
              </w:rPr>
              <w:t>AIAA History Manuscript Award</w:t>
            </w:r>
          </w:p>
        </w:tc>
        <w:tc>
          <w:tcPr>
            <w:tcW w:w="6419" w:type="dxa"/>
          </w:tcPr>
          <w:p w14:paraId="3166B115" w14:textId="77777777" w:rsidR="00475D84" w:rsidRDefault="00475D84" w:rsidP="00475D84">
            <w:pPr>
              <w:ind w:right="10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Yes                  No</w:t>
            </w:r>
          </w:p>
          <w:p w14:paraId="31C468BA" w14:textId="4BA43D7B" w:rsidR="00475D84" w:rsidRPr="006E05EF" w:rsidRDefault="00475D84" w:rsidP="00475D84">
            <w:pPr>
              <w:ind w:right="10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(circle one)</w:t>
            </w:r>
          </w:p>
        </w:tc>
      </w:tr>
      <w:tr w:rsidR="00475D84" w:rsidRPr="006E05EF" w14:paraId="32962884" w14:textId="77777777" w:rsidTr="00A84D84">
        <w:trPr>
          <w:trHeight w:val="359"/>
        </w:trPr>
        <w:tc>
          <w:tcPr>
            <w:tcW w:w="3690" w:type="dxa"/>
            <w:shd w:val="clear" w:color="auto" w:fill="F2F2F2" w:themeFill="background1" w:themeFillShade="F2"/>
            <w:vAlign w:val="center"/>
          </w:tcPr>
          <w:p w14:paraId="47DECEA7" w14:textId="74639569" w:rsidR="00475D84" w:rsidRPr="00475D84" w:rsidRDefault="006F41C2" w:rsidP="00475D84">
            <w:pPr>
              <w:ind w:right="75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 xml:space="preserve">ISBN and </w:t>
            </w:r>
            <w:r w:rsidR="00475D84" w:rsidRPr="00475D84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Year Published:</w:t>
            </w:r>
            <w:r w:rsidR="00475D84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 xml:space="preserve"> (must be within 5 years of this award submission)</w:t>
            </w:r>
          </w:p>
        </w:tc>
        <w:tc>
          <w:tcPr>
            <w:tcW w:w="6419" w:type="dxa"/>
          </w:tcPr>
          <w:p w14:paraId="49AAA559" w14:textId="77777777" w:rsidR="00475D84" w:rsidRPr="006E05EF" w:rsidRDefault="00475D84" w:rsidP="00475D84">
            <w:pPr>
              <w:ind w:right="101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862990" w:rsidRPr="006E05EF" w14:paraId="58CAD25E" w14:textId="77777777" w:rsidTr="00A84D84">
        <w:trPr>
          <w:trHeight w:val="359"/>
        </w:trPr>
        <w:tc>
          <w:tcPr>
            <w:tcW w:w="3690" w:type="dxa"/>
            <w:shd w:val="clear" w:color="auto" w:fill="F2F2F2" w:themeFill="background1" w:themeFillShade="F2"/>
            <w:vAlign w:val="center"/>
          </w:tcPr>
          <w:p w14:paraId="1A7BAEE3" w14:textId="77F5339E" w:rsidR="00862990" w:rsidRPr="00475D84" w:rsidRDefault="00862990" w:rsidP="00475D84">
            <w:pPr>
              <w:ind w:right="75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E-book/website links:</w:t>
            </w:r>
          </w:p>
        </w:tc>
        <w:tc>
          <w:tcPr>
            <w:tcW w:w="6419" w:type="dxa"/>
          </w:tcPr>
          <w:p w14:paraId="15F0FA9B" w14:textId="77777777" w:rsidR="00862990" w:rsidRPr="006E05EF" w:rsidRDefault="00862990" w:rsidP="00475D84">
            <w:pPr>
              <w:ind w:right="101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475D84" w:rsidRPr="006E05EF" w14:paraId="5F1DF766" w14:textId="77777777" w:rsidTr="00475D84">
        <w:trPr>
          <w:trHeight w:val="359"/>
        </w:trPr>
        <w:tc>
          <w:tcPr>
            <w:tcW w:w="3690" w:type="dxa"/>
            <w:shd w:val="clear" w:color="auto" w:fill="F2F2F2" w:themeFill="background1" w:themeFillShade="F2"/>
            <w:vAlign w:val="center"/>
          </w:tcPr>
          <w:p w14:paraId="6E57712D" w14:textId="77777777" w:rsidR="00475D84" w:rsidRPr="00475D84" w:rsidRDefault="00475D84" w:rsidP="00475D84">
            <w:pPr>
              <w:ind w:right="75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6419" w:type="dxa"/>
            <w:shd w:val="clear" w:color="auto" w:fill="F2F2F2" w:themeFill="background1" w:themeFillShade="F2"/>
          </w:tcPr>
          <w:p w14:paraId="2B9DC868" w14:textId="77777777" w:rsidR="00475D84" w:rsidRPr="006E05EF" w:rsidRDefault="00475D84" w:rsidP="00475D84">
            <w:pPr>
              <w:ind w:right="101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475D84" w:rsidRPr="006E05EF" w14:paraId="56DE356F" w14:textId="77777777" w:rsidTr="00A84D84">
        <w:trPr>
          <w:trHeight w:val="359"/>
        </w:trPr>
        <w:tc>
          <w:tcPr>
            <w:tcW w:w="3690" w:type="dxa"/>
            <w:shd w:val="clear" w:color="auto" w:fill="F2F2F2" w:themeFill="background1" w:themeFillShade="F2"/>
            <w:vAlign w:val="center"/>
          </w:tcPr>
          <w:p w14:paraId="41EC3C03" w14:textId="77777777" w:rsidR="00475D84" w:rsidRDefault="00475D84" w:rsidP="00475D84">
            <w:pPr>
              <w:ind w:right="75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75D84">
              <w:rPr>
                <w:rFonts w:ascii="Times New Roman" w:hAnsi="Times New Roman"/>
                <w:b/>
                <w:color w:val="000000"/>
                <w:sz w:val="22"/>
                <w:szCs w:val="22"/>
                <w:highlight w:val="yellow"/>
              </w:rPr>
              <w:t>HISTORY MANUSCRIPT AWARD</w:t>
            </w:r>
          </w:p>
          <w:p w14:paraId="16163285" w14:textId="31CEB3D4" w:rsidR="00475D84" w:rsidRPr="00475D84" w:rsidRDefault="00475D84" w:rsidP="00475D84">
            <w:pPr>
              <w:ind w:right="75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Manuscript</w:t>
            </w:r>
            <w:r w:rsidRPr="006E05E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title:</w:t>
            </w:r>
          </w:p>
        </w:tc>
        <w:tc>
          <w:tcPr>
            <w:tcW w:w="6419" w:type="dxa"/>
          </w:tcPr>
          <w:p w14:paraId="6C9CCFD6" w14:textId="77777777" w:rsidR="00475D84" w:rsidRPr="006E05EF" w:rsidRDefault="00475D84" w:rsidP="00475D84">
            <w:pPr>
              <w:ind w:right="101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475D84" w:rsidRPr="006E05EF" w14:paraId="478F6769" w14:textId="77777777" w:rsidTr="00A84D84">
        <w:trPr>
          <w:trHeight w:val="359"/>
        </w:trPr>
        <w:tc>
          <w:tcPr>
            <w:tcW w:w="3690" w:type="dxa"/>
            <w:shd w:val="clear" w:color="auto" w:fill="F2F2F2" w:themeFill="background1" w:themeFillShade="F2"/>
            <w:vAlign w:val="center"/>
          </w:tcPr>
          <w:p w14:paraId="2F22CA5B" w14:textId="552E69FD" w:rsidR="00475D84" w:rsidRPr="00475D84" w:rsidRDefault="00475D84" w:rsidP="00475D84">
            <w:pPr>
              <w:ind w:right="75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475D84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Website link:</w:t>
            </w:r>
          </w:p>
        </w:tc>
        <w:tc>
          <w:tcPr>
            <w:tcW w:w="6419" w:type="dxa"/>
          </w:tcPr>
          <w:p w14:paraId="64B9D0E2" w14:textId="77777777" w:rsidR="00475D84" w:rsidRPr="006E05EF" w:rsidRDefault="00475D84" w:rsidP="00475D84">
            <w:pPr>
              <w:ind w:right="101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475D84" w:rsidRPr="006E05EF" w14:paraId="346A4FD3" w14:textId="77777777" w:rsidTr="00475D84">
        <w:trPr>
          <w:trHeight w:val="359"/>
        </w:trPr>
        <w:tc>
          <w:tcPr>
            <w:tcW w:w="3690" w:type="dxa"/>
            <w:shd w:val="clear" w:color="auto" w:fill="F2F2F2" w:themeFill="background1" w:themeFillShade="F2"/>
            <w:vAlign w:val="center"/>
          </w:tcPr>
          <w:p w14:paraId="2D048078" w14:textId="77777777" w:rsidR="00475D84" w:rsidRPr="00475D84" w:rsidRDefault="00475D84" w:rsidP="00475D84">
            <w:pPr>
              <w:ind w:right="75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6419" w:type="dxa"/>
            <w:shd w:val="clear" w:color="auto" w:fill="F2F2F2" w:themeFill="background1" w:themeFillShade="F2"/>
          </w:tcPr>
          <w:p w14:paraId="20C1586F" w14:textId="77777777" w:rsidR="00475D84" w:rsidRPr="006E05EF" w:rsidRDefault="00475D84" w:rsidP="00475D84">
            <w:pPr>
              <w:ind w:right="101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475D84" w:rsidRPr="006E05EF" w14:paraId="0607966B" w14:textId="77777777" w:rsidTr="00A84D84">
        <w:trPr>
          <w:trHeight w:val="359"/>
        </w:trPr>
        <w:tc>
          <w:tcPr>
            <w:tcW w:w="3690" w:type="dxa"/>
            <w:shd w:val="clear" w:color="auto" w:fill="F2F2F2" w:themeFill="background1" w:themeFillShade="F2"/>
            <w:vAlign w:val="center"/>
          </w:tcPr>
          <w:p w14:paraId="7005D582" w14:textId="77777777" w:rsidR="00475D84" w:rsidRPr="006E05EF" w:rsidRDefault="00475D84" w:rsidP="00475D84">
            <w:pPr>
              <w:ind w:right="75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75D84">
              <w:rPr>
                <w:rFonts w:ascii="Times New Roman" w:hAnsi="Times New Roman"/>
                <w:b/>
                <w:color w:val="000000"/>
                <w:sz w:val="22"/>
                <w:szCs w:val="22"/>
                <w:highlight w:val="yellow"/>
              </w:rPr>
              <w:t>PENDRAY AWARD</w:t>
            </w:r>
          </w:p>
          <w:p w14:paraId="7E0C5E13" w14:textId="2ADCC8B9" w:rsidR="00475D84" w:rsidRPr="00475D84" w:rsidRDefault="00475D84" w:rsidP="00475D84">
            <w:pPr>
              <w:ind w:right="75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E05E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Nominee and representative literary publications: </w:t>
            </w:r>
          </w:p>
        </w:tc>
        <w:tc>
          <w:tcPr>
            <w:tcW w:w="6419" w:type="dxa"/>
          </w:tcPr>
          <w:p w14:paraId="3B820506" w14:textId="77777777" w:rsidR="00475D84" w:rsidRPr="006E05EF" w:rsidRDefault="00475D84" w:rsidP="00475D84">
            <w:pPr>
              <w:ind w:right="101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475D84" w:rsidRPr="006E05EF" w14:paraId="224EFDA9" w14:textId="77777777" w:rsidTr="00A84D84">
        <w:trPr>
          <w:trHeight w:val="359"/>
        </w:trPr>
        <w:tc>
          <w:tcPr>
            <w:tcW w:w="3690" w:type="dxa"/>
            <w:shd w:val="clear" w:color="auto" w:fill="F2F2F2" w:themeFill="background1" w:themeFillShade="F2"/>
            <w:vAlign w:val="center"/>
          </w:tcPr>
          <w:p w14:paraId="0E348760" w14:textId="0794C3B4" w:rsidR="00475D84" w:rsidRPr="00475D84" w:rsidRDefault="006F41C2" w:rsidP="00475D84">
            <w:pPr>
              <w:ind w:right="75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E05EF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Year Published and ISBN:</w:t>
            </w:r>
          </w:p>
        </w:tc>
        <w:tc>
          <w:tcPr>
            <w:tcW w:w="6419" w:type="dxa"/>
          </w:tcPr>
          <w:p w14:paraId="103A294C" w14:textId="77777777" w:rsidR="00475D84" w:rsidRPr="006E05EF" w:rsidRDefault="00475D84" w:rsidP="00475D84">
            <w:pPr>
              <w:ind w:right="101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475D84" w:rsidRPr="006E05EF" w14:paraId="7EF2FA67" w14:textId="77777777" w:rsidTr="00A84D84">
        <w:trPr>
          <w:trHeight w:val="359"/>
        </w:trPr>
        <w:tc>
          <w:tcPr>
            <w:tcW w:w="3690" w:type="dxa"/>
            <w:shd w:val="clear" w:color="auto" w:fill="F2F2F2" w:themeFill="background1" w:themeFillShade="F2"/>
            <w:vAlign w:val="center"/>
          </w:tcPr>
          <w:p w14:paraId="4A0DEC4A" w14:textId="5DB60BFF" w:rsidR="00475D84" w:rsidRPr="00475D84" w:rsidRDefault="00475D84" w:rsidP="00475D84">
            <w:pPr>
              <w:ind w:right="75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475D84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E-book/website links:</w:t>
            </w:r>
          </w:p>
        </w:tc>
        <w:tc>
          <w:tcPr>
            <w:tcW w:w="6419" w:type="dxa"/>
          </w:tcPr>
          <w:p w14:paraId="132EA169" w14:textId="77777777" w:rsidR="00475D84" w:rsidRPr="006E05EF" w:rsidRDefault="00475D84" w:rsidP="00475D84">
            <w:pPr>
              <w:ind w:right="101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475D84" w:rsidRPr="006E05EF" w14:paraId="0D307F79" w14:textId="77777777" w:rsidTr="00475D84">
        <w:trPr>
          <w:trHeight w:val="359"/>
        </w:trPr>
        <w:tc>
          <w:tcPr>
            <w:tcW w:w="3690" w:type="dxa"/>
            <w:shd w:val="clear" w:color="auto" w:fill="F2F2F2" w:themeFill="background1" w:themeFillShade="F2"/>
            <w:vAlign w:val="center"/>
          </w:tcPr>
          <w:p w14:paraId="73B477C1" w14:textId="77777777" w:rsidR="00475D84" w:rsidRPr="00475D84" w:rsidRDefault="00475D84" w:rsidP="00475D84">
            <w:pPr>
              <w:ind w:right="75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6419" w:type="dxa"/>
            <w:shd w:val="clear" w:color="auto" w:fill="F2F2F2" w:themeFill="background1" w:themeFillShade="F2"/>
          </w:tcPr>
          <w:p w14:paraId="6D63152E" w14:textId="77777777" w:rsidR="00475D84" w:rsidRPr="006E05EF" w:rsidRDefault="00475D84" w:rsidP="00475D84">
            <w:pPr>
              <w:ind w:right="101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475D84" w:rsidRPr="006E05EF" w14:paraId="58F503EC" w14:textId="77777777" w:rsidTr="00A84D84">
        <w:trPr>
          <w:trHeight w:val="359"/>
        </w:trPr>
        <w:tc>
          <w:tcPr>
            <w:tcW w:w="3690" w:type="dxa"/>
            <w:shd w:val="clear" w:color="auto" w:fill="F2F2F2" w:themeFill="background1" w:themeFillShade="F2"/>
            <w:vAlign w:val="center"/>
          </w:tcPr>
          <w:p w14:paraId="4956BC7E" w14:textId="77777777" w:rsidR="00475D84" w:rsidRPr="006E05EF" w:rsidRDefault="00475D84" w:rsidP="00475D84">
            <w:pPr>
              <w:ind w:right="75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475D84">
              <w:rPr>
                <w:rFonts w:ascii="Times New Roman" w:hAnsi="Times New Roman"/>
                <w:b/>
                <w:color w:val="000000"/>
                <w:sz w:val="22"/>
                <w:szCs w:val="22"/>
                <w:highlight w:val="yellow"/>
              </w:rPr>
              <w:t>SUMMERFIELD AWARD</w:t>
            </w:r>
          </w:p>
          <w:p w14:paraId="2B4021A0" w14:textId="1F89FCAD" w:rsidR="00475D84" w:rsidRPr="00475D84" w:rsidRDefault="00475D84" w:rsidP="00475D84">
            <w:pPr>
              <w:ind w:right="75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E05E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Book title/author being nominated: </w:t>
            </w:r>
          </w:p>
        </w:tc>
        <w:tc>
          <w:tcPr>
            <w:tcW w:w="6419" w:type="dxa"/>
          </w:tcPr>
          <w:p w14:paraId="5656BF48" w14:textId="77777777" w:rsidR="00475D84" w:rsidRPr="006E05EF" w:rsidRDefault="00475D84" w:rsidP="00475D84">
            <w:pPr>
              <w:ind w:right="101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475D84" w:rsidRPr="006E05EF" w14:paraId="1147FBEB" w14:textId="77777777" w:rsidTr="00A84D84">
        <w:trPr>
          <w:trHeight w:val="359"/>
        </w:trPr>
        <w:tc>
          <w:tcPr>
            <w:tcW w:w="3690" w:type="dxa"/>
            <w:shd w:val="clear" w:color="auto" w:fill="F2F2F2" w:themeFill="background1" w:themeFillShade="F2"/>
            <w:vAlign w:val="center"/>
          </w:tcPr>
          <w:p w14:paraId="3161BE45" w14:textId="0BAF3698" w:rsidR="00475D84" w:rsidRPr="00475D84" w:rsidRDefault="00475D84" w:rsidP="00475D84">
            <w:pPr>
              <w:ind w:right="75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6E05EF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Year Published and ISBN:</w:t>
            </w:r>
          </w:p>
        </w:tc>
        <w:tc>
          <w:tcPr>
            <w:tcW w:w="6419" w:type="dxa"/>
          </w:tcPr>
          <w:p w14:paraId="0DCD1FC2" w14:textId="77777777" w:rsidR="00475D84" w:rsidRPr="006E05EF" w:rsidRDefault="00475D84" w:rsidP="00475D84">
            <w:pPr>
              <w:ind w:right="101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475D84" w:rsidRPr="006E05EF" w14:paraId="17F5F52D" w14:textId="77777777" w:rsidTr="00A84D84">
        <w:trPr>
          <w:trHeight w:val="359"/>
        </w:trPr>
        <w:tc>
          <w:tcPr>
            <w:tcW w:w="3690" w:type="dxa"/>
            <w:shd w:val="clear" w:color="auto" w:fill="F2F2F2" w:themeFill="background1" w:themeFillShade="F2"/>
            <w:vAlign w:val="center"/>
          </w:tcPr>
          <w:p w14:paraId="06D18517" w14:textId="5BCE0C1B" w:rsidR="00475D84" w:rsidRPr="00475D84" w:rsidRDefault="00475D84" w:rsidP="00475D84">
            <w:pPr>
              <w:ind w:right="75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475D84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E-book/website links:</w:t>
            </w:r>
          </w:p>
        </w:tc>
        <w:tc>
          <w:tcPr>
            <w:tcW w:w="6419" w:type="dxa"/>
          </w:tcPr>
          <w:p w14:paraId="2EEB67B2" w14:textId="77777777" w:rsidR="00475D84" w:rsidRPr="006E05EF" w:rsidRDefault="00475D84" w:rsidP="00475D84">
            <w:pPr>
              <w:ind w:right="101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39D75289" w14:textId="77777777" w:rsidR="006E05EF" w:rsidRPr="006E05EF" w:rsidRDefault="006E05EF" w:rsidP="00475D84">
      <w:pPr>
        <w:tabs>
          <w:tab w:val="left" w:pos="9450"/>
        </w:tabs>
        <w:ind w:right="-1080"/>
        <w:rPr>
          <w:rFonts w:ascii="Times New Roman" w:hAnsi="Times New Roman"/>
          <w:b/>
          <w:smallCaps/>
          <w:color w:val="000000"/>
          <w:sz w:val="22"/>
          <w:szCs w:val="22"/>
          <w:u w:val="single"/>
        </w:rPr>
      </w:pPr>
    </w:p>
    <w:p w14:paraId="586B6BB0" w14:textId="2BC38AB4" w:rsidR="006E05EF" w:rsidRPr="006E05EF" w:rsidRDefault="006E05EF" w:rsidP="006E05EF">
      <w:pPr>
        <w:tabs>
          <w:tab w:val="left" w:pos="9450"/>
        </w:tabs>
        <w:jc w:val="center"/>
        <w:rPr>
          <w:rFonts w:ascii="Times New Roman" w:hAnsi="Times New Roman"/>
          <w:b/>
          <w:smallCaps/>
          <w:color w:val="000000"/>
          <w:sz w:val="22"/>
          <w:szCs w:val="22"/>
          <w:u w:val="single"/>
        </w:rPr>
      </w:pPr>
      <w:r w:rsidRPr="006E05EF">
        <w:rPr>
          <w:rFonts w:ascii="Times New Roman" w:hAnsi="Times New Roman"/>
          <w:b/>
          <w:smallCaps/>
          <w:color w:val="000000"/>
          <w:sz w:val="22"/>
          <w:szCs w:val="22"/>
          <w:u w:val="single"/>
        </w:rPr>
        <w:t>Award Citation</w:t>
      </w:r>
    </w:p>
    <w:p w14:paraId="07ACEF04" w14:textId="105A14D8" w:rsidR="006E05EF" w:rsidRPr="006E05EF" w:rsidRDefault="006E05EF" w:rsidP="006E05EF">
      <w:pPr>
        <w:tabs>
          <w:tab w:val="left" w:pos="9450"/>
        </w:tabs>
        <w:jc w:val="center"/>
        <w:rPr>
          <w:rFonts w:ascii="Times New Roman" w:hAnsi="Times New Roman"/>
          <w:b/>
          <w:smallCaps/>
          <w:color w:val="000000"/>
          <w:sz w:val="22"/>
          <w:szCs w:val="22"/>
          <w:u w:val="single"/>
        </w:rPr>
      </w:pPr>
      <w:r w:rsidRPr="006E05EF">
        <w:rPr>
          <w:rFonts w:ascii="Times New Roman" w:hAnsi="Times New Roman"/>
          <w:b/>
          <w:sz w:val="22"/>
          <w:szCs w:val="22"/>
        </w:rPr>
        <w:t>Brief statement that captures the importance of the literary work(s) (25 words or fewer):</w:t>
      </w:r>
    </w:p>
    <w:p w14:paraId="642422BE" w14:textId="5955C716" w:rsidR="006E05EF" w:rsidRPr="006E05EF" w:rsidRDefault="006E05EF" w:rsidP="00571C0F">
      <w:pPr>
        <w:tabs>
          <w:tab w:val="left" w:pos="9450"/>
        </w:tabs>
        <w:ind w:right="-1080"/>
        <w:jc w:val="center"/>
        <w:rPr>
          <w:rFonts w:ascii="Times New Roman" w:hAnsi="Times New Roman"/>
          <w:b/>
          <w:smallCaps/>
          <w:color w:val="000000"/>
          <w:sz w:val="22"/>
          <w:szCs w:val="22"/>
          <w:u w:val="single"/>
        </w:rPr>
      </w:pPr>
    </w:p>
    <w:tbl>
      <w:tblPr>
        <w:tblW w:w="100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48"/>
      </w:tblGrid>
      <w:tr w:rsidR="006E05EF" w:rsidRPr="006E05EF" w14:paraId="119E20A8" w14:textId="77777777" w:rsidTr="006E05EF">
        <w:trPr>
          <w:trHeight w:val="269"/>
        </w:trPr>
        <w:tc>
          <w:tcPr>
            <w:tcW w:w="10048" w:type="dxa"/>
          </w:tcPr>
          <w:p w14:paraId="6D1278DD" w14:textId="77777777" w:rsidR="006E05EF" w:rsidRPr="006E05EF" w:rsidRDefault="006E05EF" w:rsidP="00DD354E">
            <w:pPr>
              <w:ind w:right="101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14:paraId="1FA95F8A" w14:textId="77777777" w:rsidR="006E05EF" w:rsidRPr="006E05EF" w:rsidRDefault="006E05EF" w:rsidP="00DD354E">
            <w:pPr>
              <w:ind w:right="101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14:paraId="340AF7DC" w14:textId="77777777" w:rsidR="006E05EF" w:rsidRPr="006E05EF" w:rsidRDefault="006E05EF" w:rsidP="00DD354E">
            <w:pPr>
              <w:ind w:right="101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14:paraId="113DF9A0" w14:textId="3FC2ED00" w:rsidR="006E05EF" w:rsidRPr="006E05EF" w:rsidRDefault="006E05EF" w:rsidP="00DD354E">
            <w:pPr>
              <w:ind w:right="101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4AC37EB1" w14:textId="77777777" w:rsidR="006E05EF" w:rsidRPr="006E05EF" w:rsidRDefault="006E05EF" w:rsidP="00571C0F">
      <w:pPr>
        <w:tabs>
          <w:tab w:val="left" w:pos="9450"/>
        </w:tabs>
        <w:ind w:right="-1080"/>
        <w:jc w:val="center"/>
        <w:rPr>
          <w:rFonts w:ascii="Times New Roman" w:hAnsi="Times New Roman"/>
          <w:b/>
          <w:smallCaps/>
          <w:color w:val="000000"/>
          <w:sz w:val="22"/>
          <w:szCs w:val="22"/>
          <w:u w:val="single"/>
        </w:rPr>
      </w:pPr>
    </w:p>
    <w:p w14:paraId="0109821B" w14:textId="1D3E466A" w:rsidR="00DA1E23" w:rsidRPr="006E05EF" w:rsidRDefault="003962BE" w:rsidP="006E05EF">
      <w:pPr>
        <w:tabs>
          <w:tab w:val="left" w:pos="9450"/>
        </w:tabs>
        <w:ind w:right="-180"/>
        <w:jc w:val="center"/>
        <w:rPr>
          <w:rFonts w:ascii="Times New Roman" w:hAnsi="Times New Roman"/>
          <w:smallCaps/>
          <w:color w:val="000000"/>
          <w:sz w:val="22"/>
          <w:szCs w:val="22"/>
        </w:rPr>
      </w:pPr>
      <w:r w:rsidRPr="006E05EF">
        <w:rPr>
          <w:rFonts w:ascii="Times New Roman" w:hAnsi="Times New Roman"/>
          <w:b/>
          <w:smallCaps/>
          <w:color w:val="000000"/>
          <w:sz w:val="22"/>
          <w:szCs w:val="22"/>
        </w:rPr>
        <w:t>Nominator and Referenc</w:t>
      </w:r>
      <w:r w:rsidR="00DA1E23" w:rsidRPr="006E05EF">
        <w:rPr>
          <w:rFonts w:ascii="Times New Roman" w:hAnsi="Times New Roman"/>
          <w:b/>
          <w:smallCaps/>
          <w:color w:val="000000"/>
          <w:sz w:val="22"/>
          <w:szCs w:val="22"/>
        </w:rPr>
        <w:t>e</w:t>
      </w:r>
      <w:r w:rsidRPr="006E05EF">
        <w:rPr>
          <w:rFonts w:ascii="Times New Roman" w:hAnsi="Times New Roman"/>
          <w:b/>
          <w:smallCaps/>
          <w:color w:val="000000"/>
          <w:sz w:val="22"/>
          <w:szCs w:val="22"/>
        </w:rPr>
        <w:t xml:space="preserve"> Information</w:t>
      </w:r>
    </w:p>
    <w:p w14:paraId="6FE6C842" w14:textId="14AB0C74" w:rsidR="00170F74" w:rsidRPr="006E05EF" w:rsidRDefault="00DA1E23" w:rsidP="006E05EF">
      <w:pPr>
        <w:tabs>
          <w:tab w:val="left" w:pos="9450"/>
        </w:tabs>
        <w:ind w:right="-180"/>
        <w:rPr>
          <w:rFonts w:ascii="Times New Roman" w:hAnsi="Times New Roman"/>
          <w:smallCaps/>
          <w:color w:val="000000"/>
          <w:sz w:val="18"/>
          <w:szCs w:val="18"/>
          <w:u w:val="single"/>
        </w:rPr>
      </w:pPr>
      <w:r w:rsidRPr="006E05EF">
        <w:rPr>
          <w:rFonts w:ascii="Times New Roman" w:hAnsi="Times New Roman"/>
          <w:i/>
          <w:color w:val="000000" w:themeColor="text1"/>
          <w:sz w:val="18"/>
          <w:szCs w:val="18"/>
        </w:rPr>
        <w:t xml:space="preserve"> </w:t>
      </w:r>
      <w:r w:rsidR="00DB220A" w:rsidRPr="006E05EF">
        <w:rPr>
          <w:rFonts w:ascii="Times New Roman" w:hAnsi="Times New Roman"/>
          <w:i/>
          <w:color w:val="000000" w:themeColor="text1"/>
          <w:sz w:val="18"/>
          <w:szCs w:val="18"/>
        </w:rPr>
        <w:t>(</w:t>
      </w:r>
      <w:r w:rsidR="00F4682D" w:rsidRPr="006E05EF">
        <w:rPr>
          <w:rFonts w:ascii="Times New Roman" w:hAnsi="Times New Roman"/>
          <w:i/>
          <w:color w:val="000000" w:themeColor="text1"/>
          <w:sz w:val="18"/>
          <w:szCs w:val="18"/>
        </w:rPr>
        <w:t xml:space="preserve">All </w:t>
      </w:r>
      <w:r w:rsidR="00D731B0" w:rsidRPr="006E05EF">
        <w:rPr>
          <w:rFonts w:ascii="Times New Roman" w:hAnsi="Times New Roman"/>
          <w:i/>
          <w:color w:val="000000" w:themeColor="text1"/>
          <w:sz w:val="18"/>
          <w:szCs w:val="18"/>
        </w:rPr>
        <w:t>must be AIAA Memb</w:t>
      </w:r>
      <w:r w:rsidR="00F4682D" w:rsidRPr="006E05EF">
        <w:rPr>
          <w:rFonts w:ascii="Times New Roman" w:hAnsi="Times New Roman"/>
          <w:i/>
          <w:color w:val="000000" w:themeColor="text1"/>
          <w:sz w:val="18"/>
          <w:szCs w:val="18"/>
        </w:rPr>
        <w:t>ers in good standing. Nominators are</w:t>
      </w:r>
      <w:r w:rsidR="00D731B0" w:rsidRPr="006E05EF">
        <w:rPr>
          <w:rFonts w:ascii="Times New Roman" w:hAnsi="Times New Roman"/>
          <w:i/>
          <w:color w:val="000000" w:themeColor="text1"/>
          <w:sz w:val="18"/>
          <w:szCs w:val="18"/>
        </w:rPr>
        <w:t xml:space="preserve"> not eligible to be a reference.</w:t>
      </w:r>
      <w:r w:rsidR="00495322" w:rsidRPr="006E05EF">
        <w:rPr>
          <w:rFonts w:ascii="Times New Roman" w:hAnsi="Times New Roman"/>
          <w:i/>
          <w:color w:val="000000" w:themeColor="text1"/>
          <w:sz w:val="18"/>
          <w:szCs w:val="18"/>
        </w:rPr>
        <w:t xml:space="preserve"> References are </w:t>
      </w:r>
      <w:r w:rsidRPr="006E05EF">
        <w:rPr>
          <w:rFonts w:ascii="Times New Roman" w:hAnsi="Times New Roman"/>
          <w:i/>
          <w:color w:val="000000" w:themeColor="text1"/>
          <w:sz w:val="18"/>
          <w:szCs w:val="18"/>
        </w:rPr>
        <w:t>optional but preferred</w:t>
      </w:r>
      <w:r w:rsidR="00024549" w:rsidRPr="006E05EF">
        <w:rPr>
          <w:rFonts w:ascii="Times New Roman" w:hAnsi="Times New Roman"/>
          <w:i/>
          <w:color w:val="000000" w:themeColor="text1"/>
          <w:sz w:val="18"/>
          <w:szCs w:val="18"/>
        </w:rPr>
        <w:t>)</w:t>
      </w:r>
    </w:p>
    <w:tbl>
      <w:tblPr>
        <w:tblW w:w="10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85"/>
        <w:gridCol w:w="2762"/>
        <w:gridCol w:w="1747"/>
        <w:gridCol w:w="3758"/>
      </w:tblGrid>
      <w:tr w:rsidR="006F0D89" w:rsidRPr="006E05EF" w14:paraId="1DC7338D" w14:textId="77777777" w:rsidTr="006E05EF">
        <w:trPr>
          <w:trHeight w:val="1673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5D6C041" w14:textId="7A1815F5" w:rsidR="006F0D89" w:rsidRPr="006E05EF" w:rsidRDefault="006F0D89" w:rsidP="00495322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6E05EF">
              <w:rPr>
                <w:rFonts w:ascii="Times New Roman" w:hAnsi="Times New Roman"/>
                <w:b/>
                <w:color w:val="000000"/>
                <w:sz w:val="20"/>
              </w:rPr>
              <w:t>NOMINATOR</w:t>
            </w:r>
            <w:r w:rsidR="006E05EF">
              <w:rPr>
                <w:rFonts w:ascii="Times New Roman" w:hAnsi="Times New Roman"/>
                <w:b/>
                <w:color w:val="000000"/>
                <w:sz w:val="20"/>
              </w:rPr>
              <w:t>*</w:t>
            </w:r>
          </w:p>
          <w:p w14:paraId="0A9A3E48" w14:textId="77777777" w:rsidR="006F0D89" w:rsidRPr="006E05EF" w:rsidRDefault="006F0D89" w:rsidP="00495322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6E05EF">
              <w:rPr>
                <w:rFonts w:ascii="Times New Roman" w:hAnsi="Times New Roman"/>
                <w:b/>
                <w:color w:val="000000"/>
                <w:sz w:val="20"/>
              </w:rPr>
              <w:t>Name</w:t>
            </w:r>
            <w:r w:rsidRPr="006E05EF">
              <w:rPr>
                <w:rFonts w:ascii="Times New Roman" w:hAnsi="Times New Roman"/>
                <w:color w:val="000000"/>
                <w:sz w:val="20"/>
              </w:rPr>
              <w:t xml:space="preserve">  </w:t>
            </w:r>
          </w:p>
          <w:p w14:paraId="5A53FA44" w14:textId="77777777" w:rsidR="006F0D89" w:rsidRPr="006E05EF" w:rsidRDefault="006F0D89" w:rsidP="00495322">
            <w:pPr>
              <w:rPr>
                <w:rFonts w:ascii="Times New Roman" w:hAnsi="Times New Roman"/>
                <w:color w:val="000000"/>
                <w:sz w:val="20"/>
              </w:rPr>
            </w:pPr>
            <w:r w:rsidRPr="006E05EF">
              <w:rPr>
                <w:rFonts w:ascii="Times New Roman" w:hAnsi="Times New Roman"/>
                <w:color w:val="000000"/>
                <w:sz w:val="20"/>
              </w:rPr>
              <w:t>Email</w:t>
            </w:r>
          </w:p>
          <w:p w14:paraId="62B4DFB0" w14:textId="77777777" w:rsidR="006F0D89" w:rsidRPr="006E05EF" w:rsidRDefault="006F0D89" w:rsidP="00495322">
            <w:pPr>
              <w:rPr>
                <w:rFonts w:ascii="Times New Roman" w:hAnsi="Times New Roman"/>
                <w:color w:val="000000"/>
                <w:sz w:val="20"/>
              </w:rPr>
            </w:pPr>
            <w:r w:rsidRPr="006E05EF">
              <w:rPr>
                <w:rFonts w:ascii="Times New Roman" w:hAnsi="Times New Roman"/>
                <w:color w:val="000000"/>
                <w:sz w:val="20"/>
              </w:rPr>
              <w:t xml:space="preserve">Member Grade </w:t>
            </w:r>
          </w:p>
          <w:p w14:paraId="03263C26" w14:textId="2E6D8EF3" w:rsidR="006F0D89" w:rsidRPr="006E05EF" w:rsidRDefault="00495322" w:rsidP="006F0D89">
            <w:pPr>
              <w:ind w:right="-450"/>
              <w:rPr>
                <w:rFonts w:ascii="Times New Roman" w:hAnsi="Times New Roman"/>
                <w:color w:val="000000"/>
                <w:sz w:val="20"/>
              </w:rPr>
            </w:pPr>
            <w:r w:rsidRPr="006E05EF">
              <w:rPr>
                <w:rFonts w:ascii="Times New Roman" w:hAnsi="Times New Roman"/>
                <w:color w:val="000000"/>
                <w:sz w:val="20"/>
              </w:rPr>
              <w:t>E-</w:t>
            </w:r>
            <w:r w:rsidR="006F0D89" w:rsidRPr="006E05EF">
              <w:rPr>
                <w:rFonts w:ascii="Times New Roman" w:hAnsi="Times New Roman"/>
                <w:color w:val="000000"/>
                <w:sz w:val="20"/>
              </w:rPr>
              <w:t>Signature/Date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E352D" w14:textId="77777777" w:rsidR="006F0D89" w:rsidRPr="006E05EF" w:rsidRDefault="006F0D89" w:rsidP="006F0D89">
            <w:pPr>
              <w:ind w:right="136"/>
              <w:rPr>
                <w:rStyle w:val="10pointfont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2AD461" w14:textId="487BBB89" w:rsidR="00495322" w:rsidRPr="006E05EF" w:rsidRDefault="00495322" w:rsidP="00495322">
            <w:pPr>
              <w:ind w:right="-450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6E05EF">
              <w:rPr>
                <w:rFonts w:ascii="Times New Roman" w:hAnsi="Times New Roman"/>
                <w:b/>
                <w:color w:val="000000"/>
                <w:sz w:val="20"/>
              </w:rPr>
              <w:t>1. REFERENCE</w:t>
            </w:r>
          </w:p>
          <w:p w14:paraId="39227491" w14:textId="77777777" w:rsidR="00495322" w:rsidRPr="006E05EF" w:rsidRDefault="00495322" w:rsidP="00495322">
            <w:pPr>
              <w:ind w:right="-450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6E05EF">
              <w:rPr>
                <w:rFonts w:ascii="Times New Roman" w:hAnsi="Times New Roman"/>
                <w:b/>
                <w:color w:val="000000"/>
                <w:sz w:val="20"/>
              </w:rPr>
              <w:t>Name</w:t>
            </w:r>
          </w:p>
          <w:p w14:paraId="46C68A3F" w14:textId="79DEA4A8" w:rsidR="006F0D89" w:rsidRPr="006E05EF" w:rsidRDefault="00495322" w:rsidP="00495322">
            <w:pPr>
              <w:ind w:right="-450"/>
              <w:rPr>
                <w:rFonts w:ascii="Times New Roman" w:hAnsi="Times New Roman"/>
                <w:color w:val="000000"/>
                <w:sz w:val="20"/>
              </w:rPr>
            </w:pPr>
            <w:r w:rsidRPr="006E05EF">
              <w:rPr>
                <w:rFonts w:ascii="Times New Roman" w:hAnsi="Times New Roman"/>
                <w:color w:val="000000"/>
                <w:sz w:val="20"/>
              </w:rPr>
              <w:t>Member Grade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B27E1C" w14:textId="77777777" w:rsidR="006F0D89" w:rsidRPr="006E05EF" w:rsidRDefault="006F0D89" w:rsidP="006F0D89">
            <w:pPr>
              <w:ind w:right="59"/>
              <w:rPr>
                <w:rStyle w:val="10pointfont"/>
              </w:rPr>
            </w:pPr>
          </w:p>
          <w:p w14:paraId="5F9CCF3D" w14:textId="77777777" w:rsidR="006F0D89" w:rsidRPr="006E05EF" w:rsidRDefault="006F0D89" w:rsidP="006F0D89">
            <w:pPr>
              <w:spacing w:line="280" w:lineRule="exact"/>
              <w:ind w:right="63"/>
              <w:rPr>
                <w:rStyle w:val="10pointfont"/>
              </w:rPr>
            </w:pPr>
          </w:p>
        </w:tc>
      </w:tr>
      <w:tr w:rsidR="006F0D89" w:rsidRPr="006E05EF" w14:paraId="2E013A09" w14:textId="77777777" w:rsidTr="006E05EF">
        <w:trPr>
          <w:trHeight w:val="1322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36188" w14:textId="4611FBCE" w:rsidR="006F0D89" w:rsidRPr="006E05EF" w:rsidRDefault="00495322" w:rsidP="006F0D89">
            <w:pPr>
              <w:ind w:right="-450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6E05EF">
              <w:rPr>
                <w:rFonts w:ascii="Times New Roman" w:hAnsi="Times New Roman"/>
                <w:b/>
                <w:color w:val="000000"/>
                <w:sz w:val="20"/>
              </w:rPr>
              <w:t>2</w:t>
            </w:r>
            <w:r w:rsidR="006F0D89" w:rsidRPr="006E05EF">
              <w:rPr>
                <w:rFonts w:ascii="Times New Roman" w:hAnsi="Times New Roman"/>
                <w:b/>
                <w:color w:val="000000"/>
                <w:sz w:val="20"/>
              </w:rPr>
              <w:t xml:space="preserve">. </w:t>
            </w:r>
            <w:r w:rsidRPr="006E05EF">
              <w:rPr>
                <w:rFonts w:ascii="Times New Roman" w:hAnsi="Times New Roman"/>
                <w:b/>
                <w:color w:val="000000"/>
                <w:sz w:val="20"/>
              </w:rPr>
              <w:t>REFERENCE</w:t>
            </w:r>
          </w:p>
          <w:p w14:paraId="733B51BD" w14:textId="74245E52" w:rsidR="006F0D89" w:rsidRPr="006E05EF" w:rsidRDefault="006F0D89" w:rsidP="006F0D89">
            <w:pPr>
              <w:ind w:right="-450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6E05EF">
              <w:rPr>
                <w:rFonts w:ascii="Times New Roman" w:hAnsi="Times New Roman"/>
                <w:b/>
                <w:color w:val="000000"/>
                <w:sz w:val="20"/>
              </w:rPr>
              <w:t>Name</w:t>
            </w:r>
          </w:p>
          <w:p w14:paraId="109E7E97" w14:textId="45BBBDC4" w:rsidR="006F0D89" w:rsidRPr="006E05EF" w:rsidRDefault="006F0D89" w:rsidP="006F0D89">
            <w:pPr>
              <w:ind w:right="-450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6E05EF">
              <w:rPr>
                <w:rFonts w:ascii="Times New Roman" w:hAnsi="Times New Roman"/>
                <w:color w:val="000000"/>
                <w:sz w:val="20"/>
              </w:rPr>
              <w:t xml:space="preserve">Member Grade 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B1098" w14:textId="77777777" w:rsidR="006F0D89" w:rsidRPr="006E05EF" w:rsidRDefault="006F0D89" w:rsidP="006F0D89">
            <w:pPr>
              <w:ind w:right="46"/>
              <w:rPr>
                <w:rStyle w:val="10pointfont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8DF68" w14:textId="552789F1" w:rsidR="00495322" w:rsidRPr="006E05EF" w:rsidRDefault="00495322" w:rsidP="00495322">
            <w:pPr>
              <w:ind w:right="-450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6E05EF">
              <w:rPr>
                <w:rFonts w:ascii="Times New Roman" w:hAnsi="Times New Roman"/>
                <w:b/>
                <w:color w:val="000000"/>
                <w:sz w:val="20"/>
              </w:rPr>
              <w:t>3. REFERENCE</w:t>
            </w:r>
          </w:p>
          <w:p w14:paraId="726F82CD" w14:textId="77777777" w:rsidR="00495322" w:rsidRPr="006E05EF" w:rsidRDefault="00495322" w:rsidP="00495322">
            <w:pPr>
              <w:ind w:right="-450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6E05EF">
              <w:rPr>
                <w:rFonts w:ascii="Times New Roman" w:hAnsi="Times New Roman"/>
                <w:b/>
                <w:color w:val="000000"/>
                <w:sz w:val="20"/>
              </w:rPr>
              <w:t>Name</w:t>
            </w:r>
          </w:p>
          <w:p w14:paraId="6DB1C7DB" w14:textId="3AF9F380" w:rsidR="006F0D89" w:rsidRPr="006E05EF" w:rsidRDefault="00495322" w:rsidP="00495322">
            <w:pPr>
              <w:ind w:right="-450"/>
              <w:rPr>
                <w:rFonts w:ascii="Times New Roman" w:hAnsi="Times New Roman"/>
                <w:color w:val="000000"/>
                <w:sz w:val="20"/>
              </w:rPr>
            </w:pPr>
            <w:r w:rsidRPr="006E05EF">
              <w:rPr>
                <w:rFonts w:ascii="Times New Roman" w:hAnsi="Times New Roman"/>
                <w:color w:val="000000"/>
                <w:sz w:val="20"/>
              </w:rPr>
              <w:t>Member Grade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3C174" w14:textId="77777777" w:rsidR="006F0D89" w:rsidRPr="006E05EF" w:rsidRDefault="006F0D89" w:rsidP="006F0D89">
            <w:pPr>
              <w:spacing w:line="280" w:lineRule="exact"/>
              <w:ind w:right="63"/>
              <w:rPr>
                <w:rStyle w:val="10pointfont"/>
              </w:rPr>
            </w:pPr>
          </w:p>
        </w:tc>
      </w:tr>
    </w:tbl>
    <w:p w14:paraId="2DB51068" w14:textId="77777777" w:rsidR="00DC0EBD" w:rsidRPr="006E05EF" w:rsidRDefault="00DC0EBD" w:rsidP="00DC0EBD">
      <w:pPr>
        <w:jc w:val="center"/>
        <w:rPr>
          <w:rFonts w:ascii="Times New Roman" w:hAnsi="Times New Roman"/>
          <w:b/>
        </w:rPr>
      </w:pPr>
    </w:p>
    <w:p w14:paraId="2A4626F5" w14:textId="6E1909DE" w:rsidR="006E05EF" w:rsidRPr="00475D84" w:rsidRDefault="006E05EF" w:rsidP="00475D84">
      <w:pPr>
        <w:pStyle w:val="Footer"/>
        <w:tabs>
          <w:tab w:val="clear" w:pos="9360"/>
        </w:tabs>
        <w:ind w:left="-90"/>
        <w:rPr>
          <w:i/>
          <w:sz w:val="18"/>
          <w:szCs w:val="18"/>
        </w:rPr>
      </w:pPr>
      <w:r w:rsidRPr="006E05EF">
        <w:rPr>
          <w:i/>
          <w:sz w:val="18"/>
          <w:szCs w:val="18"/>
        </w:rPr>
        <w:t>* By signing and submitting this form, the Nominator certifies that he or she has read the AIAA Award Guidelines and that all information is true and accurate</w:t>
      </w:r>
    </w:p>
    <w:p w14:paraId="06509513" w14:textId="4BF80E7C" w:rsidR="00DC0EBD" w:rsidRPr="006E05EF" w:rsidRDefault="00DC0EBD" w:rsidP="00DC0EBD">
      <w:pPr>
        <w:jc w:val="center"/>
        <w:rPr>
          <w:rFonts w:ascii="Times New Roman" w:hAnsi="Times New Roman"/>
          <w:b/>
        </w:rPr>
      </w:pPr>
    </w:p>
    <w:p w14:paraId="3BE7933D" w14:textId="5C73AE33" w:rsidR="00DC0EBD" w:rsidRDefault="00DC0EBD" w:rsidP="00DC0EBD">
      <w:pPr>
        <w:jc w:val="center"/>
        <w:rPr>
          <w:rFonts w:ascii="Times New Roman" w:hAnsi="Times New Roman"/>
          <w:b/>
        </w:rPr>
      </w:pPr>
      <w:r w:rsidRPr="006E05EF">
        <w:rPr>
          <w:rFonts w:ascii="Times New Roman" w:hAnsi="Times New Roman"/>
          <w:b/>
        </w:rPr>
        <w:t>BASIS FOR AWARD</w:t>
      </w:r>
    </w:p>
    <w:p w14:paraId="5CEED27C" w14:textId="77777777" w:rsidR="006E05EF" w:rsidRPr="006E05EF" w:rsidRDefault="006E05EF" w:rsidP="00DC0EBD">
      <w:pPr>
        <w:jc w:val="center"/>
        <w:rPr>
          <w:rFonts w:ascii="Times New Roman" w:hAnsi="Times New Roman"/>
          <w:b/>
          <w:szCs w:val="24"/>
        </w:rPr>
      </w:pPr>
    </w:p>
    <w:p w14:paraId="3E086FB7" w14:textId="2421EF19" w:rsidR="00DC0EBD" w:rsidRPr="006E05EF" w:rsidRDefault="00DC0EBD" w:rsidP="00DC0EBD">
      <w:pPr>
        <w:rPr>
          <w:rFonts w:ascii="Times New Roman" w:hAnsi="Times New Roman"/>
          <w:i/>
          <w:szCs w:val="24"/>
        </w:rPr>
      </w:pPr>
      <w:r w:rsidRPr="006E05EF">
        <w:rPr>
          <w:rFonts w:ascii="Times New Roman" w:hAnsi="Times New Roman"/>
          <w:i/>
          <w:szCs w:val="24"/>
        </w:rPr>
        <w:t>In one page, please describe the significance/influence of the literary contributions that serve as the basis for this nomination, relative to the specific award criteria. (</w:t>
      </w:r>
      <w:proofErr w:type="gramStart"/>
      <w:r w:rsidRPr="006E05EF">
        <w:rPr>
          <w:rFonts w:ascii="Times New Roman" w:hAnsi="Times New Roman"/>
          <w:i/>
          <w:szCs w:val="24"/>
        </w:rPr>
        <w:t>10 point</w:t>
      </w:r>
      <w:proofErr w:type="gramEnd"/>
      <w:r w:rsidRPr="006E05EF">
        <w:rPr>
          <w:rFonts w:ascii="Times New Roman" w:hAnsi="Times New Roman"/>
          <w:i/>
          <w:szCs w:val="24"/>
        </w:rPr>
        <w:t xml:space="preserve"> font or larger)</w:t>
      </w:r>
    </w:p>
    <w:p w14:paraId="7E61F3ED" w14:textId="77777777" w:rsidR="006C113D" w:rsidRPr="006E05EF" w:rsidRDefault="006C113D">
      <w:pPr>
        <w:spacing w:line="276" w:lineRule="auto"/>
        <w:jc w:val="center"/>
        <w:rPr>
          <w:rFonts w:ascii="Times New Roman" w:hAnsi="Times New Roman"/>
          <w:sz w:val="20"/>
        </w:rPr>
      </w:pPr>
    </w:p>
    <w:sectPr w:rsidR="006C113D" w:rsidRPr="006E05EF" w:rsidSect="006E05EF">
      <w:footerReference w:type="default" r:id="rId13"/>
      <w:pgSz w:w="12240" w:h="15840"/>
      <w:pgMar w:top="1080" w:right="720" w:bottom="288" w:left="1440" w:header="720" w:footer="5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676C42" w14:textId="77777777" w:rsidR="00F44F42" w:rsidRDefault="00F44F42" w:rsidP="00E6509D">
      <w:r>
        <w:separator/>
      </w:r>
    </w:p>
  </w:endnote>
  <w:endnote w:type="continuationSeparator" w:id="0">
    <w:p w14:paraId="435BDBE7" w14:textId="77777777" w:rsidR="00F44F42" w:rsidRDefault="00F44F42" w:rsidP="00E65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73F7D" w14:textId="24C9A2BD" w:rsidR="00076648" w:rsidRPr="00076648" w:rsidRDefault="00674367" w:rsidP="00674367">
    <w:pPr>
      <w:pStyle w:val="Footer"/>
      <w:pBdr>
        <w:top w:val="thinThickSmallGap" w:sz="24" w:space="1" w:color="622423" w:themeColor="accent2" w:themeShade="7F"/>
      </w:pBdr>
      <w:tabs>
        <w:tab w:val="clear" w:pos="9360"/>
      </w:tabs>
      <w:ind w:right="-1170"/>
      <w:rPr>
        <w:rFonts w:asciiTheme="majorHAnsi" w:eastAsiaTheme="majorEastAsia" w:hAnsiTheme="majorHAnsi" w:cstheme="majorBidi"/>
        <w:sz w:val="18"/>
        <w:szCs w:val="18"/>
      </w:rPr>
    </w:pPr>
    <w:r>
      <w:rPr>
        <w:rFonts w:asciiTheme="majorHAnsi" w:eastAsiaTheme="majorEastAsia" w:hAnsiTheme="majorHAnsi" w:cstheme="majorBidi"/>
        <w:noProof/>
        <w:sz w:val="18"/>
        <w:szCs w:val="18"/>
      </w:rPr>
      <w:tab/>
    </w:r>
    <w:r>
      <w:rPr>
        <w:rFonts w:asciiTheme="majorHAnsi" w:eastAsiaTheme="majorEastAsia" w:hAnsiTheme="majorHAnsi" w:cstheme="majorBidi"/>
        <w:noProof/>
        <w:sz w:val="18"/>
        <w:szCs w:val="18"/>
      </w:rPr>
      <w:tab/>
    </w:r>
    <w:r w:rsidRPr="00D533F4">
      <w:rPr>
        <w:rFonts w:asciiTheme="majorHAnsi" w:eastAsiaTheme="majorEastAsia" w:hAnsiTheme="majorHAnsi" w:cstheme="majorBidi"/>
        <w:noProof/>
        <w:sz w:val="18"/>
        <w:szCs w:val="18"/>
      </w:rPr>
      <w:t xml:space="preserve">                            </w:t>
    </w:r>
    <w:r w:rsidR="00076648" w:rsidRPr="00D533F4">
      <w:rPr>
        <w:rFonts w:asciiTheme="majorHAnsi" w:eastAsiaTheme="majorEastAsia" w:hAnsiTheme="majorHAnsi" w:cstheme="majorBidi"/>
        <w:sz w:val="18"/>
        <w:szCs w:val="18"/>
      </w:rPr>
      <w:t xml:space="preserve">AIAA </w:t>
    </w:r>
    <w:r w:rsidR="00495322">
      <w:rPr>
        <w:rFonts w:asciiTheme="majorHAnsi" w:eastAsiaTheme="majorEastAsia" w:hAnsiTheme="majorHAnsi" w:cstheme="majorBidi"/>
        <w:sz w:val="18"/>
        <w:szCs w:val="18"/>
      </w:rPr>
      <w:t>Publications</w:t>
    </w:r>
    <w:r w:rsidR="00CA3D28">
      <w:rPr>
        <w:rFonts w:asciiTheme="majorHAnsi" w:eastAsiaTheme="majorEastAsia" w:hAnsiTheme="majorHAnsi" w:cstheme="majorBidi"/>
        <w:sz w:val="18"/>
        <w:szCs w:val="18"/>
      </w:rPr>
      <w:t xml:space="preserve"> Nomination, rev </w:t>
    </w:r>
    <w:r w:rsidR="006F41C2">
      <w:rPr>
        <w:rFonts w:asciiTheme="majorHAnsi" w:eastAsiaTheme="majorEastAsia" w:hAnsiTheme="majorHAnsi" w:cstheme="majorBidi"/>
        <w:sz w:val="18"/>
        <w:szCs w:val="18"/>
      </w:rPr>
      <w:t>June</w:t>
    </w:r>
    <w:r w:rsidR="00475D84">
      <w:rPr>
        <w:rFonts w:asciiTheme="majorHAnsi" w:eastAsiaTheme="majorEastAsia" w:hAnsiTheme="majorHAnsi" w:cstheme="majorBidi"/>
        <w:sz w:val="18"/>
        <w:szCs w:val="18"/>
      </w:rPr>
      <w:t xml:space="preserve"> 2019</w:t>
    </w:r>
  </w:p>
  <w:p w14:paraId="248B5F9A" w14:textId="5101675C" w:rsidR="00EE27E3" w:rsidRPr="0047185E" w:rsidRDefault="00EE27E3" w:rsidP="00F745CD">
    <w:pPr>
      <w:pStyle w:val="Footer"/>
      <w:tabs>
        <w:tab w:val="clear" w:pos="9360"/>
      </w:tabs>
      <w:ind w:left="408" w:right="-720"/>
      <w:jc w:val="center"/>
      <w:rPr>
        <w:i/>
        <w:sz w:val="18"/>
        <w:szCs w:val="18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953488" w14:textId="77777777" w:rsidR="00F44F42" w:rsidRDefault="00F44F42" w:rsidP="00E6509D">
      <w:r>
        <w:separator/>
      </w:r>
    </w:p>
  </w:footnote>
  <w:footnote w:type="continuationSeparator" w:id="0">
    <w:p w14:paraId="7640C7E2" w14:textId="77777777" w:rsidR="00F44F42" w:rsidRDefault="00F44F42" w:rsidP="00E650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F0194"/>
    <w:multiLevelType w:val="hybridMultilevel"/>
    <w:tmpl w:val="E1541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A275D"/>
    <w:multiLevelType w:val="hybridMultilevel"/>
    <w:tmpl w:val="563A4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07D6A"/>
    <w:multiLevelType w:val="hybridMultilevel"/>
    <w:tmpl w:val="564070E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58E74C6"/>
    <w:multiLevelType w:val="hybridMultilevel"/>
    <w:tmpl w:val="A78086B8"/>
    <w:lvl w:ilvl="0" w:tplc="8C8EAED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0522A74"/>
    <w:multiLevelType w:val="hybridMultilevel"/>
    <w:tmpl w:val="290E59D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F703C0"/>
    <w:multiLevelType w:val="multilevel"/>
    <w:tmpl w:val="16424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0450B5"/>
    <w:multiLevelType w:val="hybridMultilevel"/>
    <w:tmpl w:val="1E282542"/>
    <w:lvl w:ilvl="0" w:tplc="CE703D04">
      <w:numFmt w:val="bullet"/>
      <w:lvlText w:val=""/>
      <w:lvlJc w:val="left"/>
      <w:pPr>
        <w:ind w:left="408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5F1"/>
    <w:rsid w:val="00000F0E"/>
    <w:rsid w:val="0001108E"/>
    <w:rsid w:val="000227AD"/>
    <w:rsid w:val="00024549"/>
    <w:rsid w:val="00026D9C"/>
    <w:rsid w:val="00030CF7"/>
    <w:rsid w:val="00040433"/>
    <w:rsid w:val="00042A42"/>
    <w:rsid w:val="00043406"/>
    <w:rsid w:val="00052EDA"/>
    <w:rsid w:val="00076648"/>
    <w:rsid w:val="000818E7"/>
    <w:rsid w:val="00087C5F"/>
    <w:rsid w:val="000906FF"/>
    <w:rsid w:val="000A7A7A"/>
    <w:rsid w:val="000B1820"/>
    <w:rsid w:val="000C113A"/>
    <w:rsid w:val="000C64F6"/>
    <w:rsid w:val="000D3167"/>
    <w:rsid w:val="000D5BF6"/>
    <w:rsid w:val="000D76A0"/>
    <w:rsid w:val="000E39C6"/>
    <w:rsid w:val="000E4564"/>
    <w:rsid w:val="001029BB"/>
    <w:rsid w:val="00103C87"/>
    <w:rsid w:val="001043D2"/>
    <w:rsid w:val="0011305C"/>
    <w:rsid w:val="00115032"/>
    <w:rsid w:val="001159B6"/>
    <w:rsid w:val="001267EE"/>
    <w:rsid w:val="00130CAB"/>
    <w:rsid w:val="001361B7"/>
    <w:rsid w:val="001361E2"/>
    <w:rsid w:val="00141770"/>
    <w:rsid w:val="00145F69"/>
    <w:rsid w:val="00146945"/>
    <w:rsid w:val="00170F74"/>
    <w:rsid w:val="00172A4C"/>
    <w:rsid w:val="00181161"/>
    <w:rsid w:val="0018192E"/>
    <w:rsid w:val="00181DF1"/>
    <w:rsid w:val="00187EB5"/>
    <w:rsid w:val="001A54E8"/>
    <w:rsid w:val="001B1470"/>
    <w:rsid w:val="001B4806"/>
    <w:rsid w:val="001B7448"/>
    <w:rsid w:val="001B7EA5"/>
    <w:rsid w:val="001C0783"/>
    <w:rsid w:val="001E10D9"/>
    <w:rsid w:val="001E1658"/>
    <w:rsid w:val="001F1267"/>
    <w:rsid w:val="001F45E2"/>
    <w:rsid w:val="001F7AEB"/>
    <w:rsid w:val="00217ABD"/>
    <w:rsid w:val="0022127A"/>
    <w:rsid w:val="00224003"/>
    <w:rsid w:val="00230501"/>
    <w:rsid w:val="00245CCA"/>
    <w:rsid w:val="00245FDE"/>
    <w:rsid w:val="00250D0D"/>
    <w:rsid w:val="00251BEA"/>
    <w:rsid w:val="00252849"/>
    <w:rsid w:val="00252EC2"/>
    <w:rsid w:val="00266CCC"/>
    <w:rsid w:val="00270600"/>
    <w:rsid w:val="00282F3D"/>
    <w:rsid w:val="00285DFE"/>
    <w:rsid w:val="00286182"/>
    <w:rsid w:val="002923F2"/>
    <w:rsid w:val="002972EB"/>
    <w:rsid w:val="002A39B7"/>
    <w:rsid w:val="002D2DFF"/>
    <w:rsid w:val="002D6A3C"/>
    <w:rsid w:val="002E4CFD"/>
    <w:rsid w:val="002E7C0E"/>
    <w:rsid w:val="002F14A1"/>
    <w:rsid w:val="002F7144"/>
    <w:rsid w:val="00316011"/>
    <w:rsid w:val="00325298"/>
    <w:rsid w:val="00331A5F"/>
    <w:rsid w:val="00337E7F"/>
    <w:rsid w:val="003436E3"/>
    <w:rsid w:val="00350B22"/>
    <w:rsid w:val="00357DA0"/>
    <w:rsid w:val="0036387E"/>
    <w:rsid w:val="00372518"/>
    <w:rsid w:val="00372E1F"/>
    <w:rsid w:val="00375B3F"/>
    <w:rsid w:val="003814E6"/>
    <w:rsid w:val="003819A5"/>
    <w:rsid w:val="00387ABF"/>
    <w:rsid w:val="00391966"/>
    <w:rsid w:val="003924F3"/>
    <w:rsid w:val="003962BE"/>
    <w:rsid w:val="003966A3"/>
    <w:rsid w:val="0039677B"/>
    <w:rsid w:val="003A362C"/>
    <w:rsid w:val="003C233B"/>
    <w:rsid w:val="003D1E52"/>
    <w:rsid w:val="003D248D"/>
    <w:rsid w:val="003E0137"/>
    <w:rsid w:val="003E4E82"/>
    <w:rsid w:val="003E7705"/>
    <w:rsid w:val="003F7740"/>
    <w:rsid w:val="004228E5"/>
    <w:rsid w:val="0043673E"/>
    <w:rsid w:val="004414F8"/>
    <w:rsid w:val="00444930"/>
    <w:rsid w:val="004655A2"/>
    <w:rsid w:val="0047185E"/>
    <w:rsid w:val="00472E41"/>
    <w:rsid w:val="0047411B"/>
    <w:rsid w:val="00475D84"/>
    <w:rsid w:val="00483923"/>
    <w:rsid w:val="004945F1"/>
    <w:rsid w:val="00495322"/>
    <w:rsid w:val="004A1603"/>
    <w:rsid w:val="004A1A6A"/>
    <w:rsid w:val="004A1FE5"/>
    <w:rsid w:val="004B51E0"/>
    <w:rsid w:val="004F0610"/>
    <w:rsid w:val="004F4D4C"/>
    <w:rsid w:val="0050660B"/>
    <w:rsid w:val="005214D8"/>
    <w:rsid w:val="0053175E"/>
    <w:rsid w:val="00545442"/>
    <w:rsid w:val="00546C23"/>
    <w:rsid w:val="005472B9"/>
    <w:rsid w:val="00571C0F"/>
    <w:rsid w:val="005764EE"/>
    <w:rsid w:val="00582A59"/>
    <w:rsid w:val="00584CEB"/>
    <w:rsid w:val="00596FD8"/>
    <w:rsid w:val="005A16EC"/>
    <w:rsid w:val="005A20AB"/>
    <w:rsid w:val="005A21D0"/>
    <w:rsid w:val="005A27DC"/>
    <w:rsid w:val="005A2C29"/>
    <w:rsid w:val="005A2CBD"/>
    <w:rsid w:val="005A50FE"/>
    <w:rsid w:val="005B6258"/>
    <w:rsid w:val="006073A2"/>
    <w:rsid w:val="00610A1E"/>
    <w:rsid w:val="00623B0D"/>
    <w:rsid w:val="006346BB"/>
    <w:rsid w:val="00641336"/>
    <w:rsid w:val="00641D76"/>
    <w:rsid w:val="006501BE"/>
    <w:rsid w:val="00651936"/>
    <w:rsid w:val="006603FB"/>
    <w:rsid w:val="0066489E"/>
    <w:rsid w:val="00671A90"/>
    <w:rsid w:val="0067228D"/>
    <w:rsid w:val="00674367"/>
    <w:rsid w:val="006752EE"/>
    <w:rsid w:val="00682DB1"/>
    <w:rsid w:val="0068383F"/>
    <w:rsid w:val="006879B6"/>
    <w:rsid w:val="006A216A"/>
    <w:rsid w:val="006B65D0"/>
    <w:rsid w:val="006C113D"/>
    <w:rsid w:val="006C4C2C"/>
    <w:rsid w:val="006D013C"/>
    <w:rsid w:val="006E05EF"/>
    <w:rsid w:val="006F0D89"/>
    <w:rsid w:val="006F41C2"/>
    <w:rsid w:val="007201D4"/>
    <w:rsid w:val="007217C3"/>
    <w:rsid w:val="00725EAE"/>
    <w:rsid w:val="00731220"/>
    <w:rsid w:val="00736E13"/>
    <w:rsid w:val="00745100"/>
    <w:rsid w:val="00746EFD"/>
    <w:rsid w:val="00747AF3"/>
    <w:rsid w:val="007506A2"/>
    <w:rsid w:val="007509E0"/>
    <w:rsid w:val="00753111"/>
    <w:rsid w:val="0076452D"/>
    <w:rsid w:val="007839D1"/>
    <w:rsid w:val="007863A6"/>
    <w:rsid w:val="00786C8E"/>
    <w:rsid w:val="007914E8"/>
    <w:rsid w:val="00791DBC"/>
    <w:rsid w:val="007D2092"/>
    <w:rsid w:val="007D3339"/>
    <w:rsid w:val="007D5CA3"/>
    <w:rsid w:val="007E1F32"/>
    <w:rsid w:val="007E2297"/>
    <w:rsid w:val="007E5859"/>
    <w:rsid w:val="008025A5"/>
    <w:rsid w:val="00804A6A"/>
    <w:rsid w:val="008102E9"/>
    <w:rsid w:val="0081783A"/>
    <w:rsid w:val="008313CE"/>
    <w:rsid w:val="00840285"/>
    <w:rsid w:val="0085368E"/>
    <w:rsid w:val="008545F4"/>
    <w:rsid w:val="00862990"/>
    <w:rsid w:val="008653EC"/>
    <w:rsid w:val="0087116F"/>
    <w:rsid w:val="00880BC6"/>
    <w:rsid w:val="008879B6"/>
    <w:rsid w:val="00892D18"/>
    <w:rsid w:val="00894CB8"/>
    <w:rsid w:val="00894EDB"/>
    <w:rsid w:val="008A3A74"/>
    <w:rsid w:val="008B26F8"/>
    <w:rsid w:val="008C1174"/>
    <w:rsid w:val="008C2D25"/>
    <w:rsid w:val="008E1B81"/>
    <w:rsid w:val="008E7765"/>
    <w:rsid w:val="00903FEF"/>
    <w:rsid w:val="00916301"/>
    <w:rsid w:val="00923A65"/>
    <w:rsid w:val="009336BC"/>
    <w:rsid w:val="00934158"/>
    <w:rsid w:val="009410DF"/>
    <w:rsid w:val="009411E3"/>
    <w:rsid w:val="009428B4"/>
    <w:rsid w:val="00952774"/>
    <w:rsid w:val="009534A6"/>
    <w:rsid w:val="00962BC9"/>
    <w:rsid w:val="00963232"/>
    <w:rsid w:val="009633CB"/>
    <w:rsid w:val="00963BF3"/>
    <w:rsid w:val="00966A31"/>
    <w:rsid w:val="009811DC"/>
    <w:rsid w:val="00992938"/>
    <w:rsid w:val="00997170"/>
    <w:rsid w:val="009C1746"/>
    <w:rsid w:val="009C24D7"/>
    <w:rsid w:val="009C3CD5"/>
    <w:rsid w:val="009C67AB"/>
    <w:rsid w:val="009E16CD"/>
    <w:rsid w:val="00A03B38"/>
    <w:rsid w:val="00A12E45"/>
    <w:rsid w:val="00A16CA2"/>
    <w:rsid w:val="00A35AB4"/>
    <w:rsid w:val="00A35FC2"/>
    <w:rsid w:val="00A4208E"/>
    <w:rsid w:val="00A53F1F"/>
    <w:rsid w:val="00A5487D"/>
    <w:rsid w:val="00A56AC5"/>
    <w:rsid w:val="00A67336"/>
    <w:rsid w:val="00A8246C"/>
    <w:rsid w:val="00A84D84"/>
    <w:rsid w:val="00A86B4B"/>
    <w:rsid w:val="00A90BAE"/>
    <w:rsid w:val="00A94906"/>
    <w:rsid w:val="00AA54EF"/>
    <w:rsid w:val="00AB6528"/>
    <w:rsid w:val="00AC45A8"/>
    <w:rsid w:val="00AD0975"/>
    <w:rsid w:val="00AD7E0A"/>
    <w:rsid w:val="00AE095B"/>
    <w:rsid w:val="00AF6011"/>
    <w:rsid w:val="00AF669D"/>
    <w:rsid w:val="00AF6E9C"/>
    <w:rsid w:val="00B0715D"/>
    <w:rsid w:val="00B111A3"/>
    <w:rsid w:val="00B13E55"/>
    <w:rsid w:val="00B171A1"/>
    <w:rsid w:val="00B262EF"/>
    <w:rsid w:val="00B4189B"/>
    <w:rsid w:val="00B433EB"/>
    <w:rsid w:val="00B44F20"/>
    <w:rsid w:val="00B456D5"/>
    <w:rsid w:val="00B5368C"/>
    <w:rsid w:val="00B544ED"/>
    <w:rsid w:val="00B60FEE"/>
    <w:rsid w:val="00B63B16"/>
    <w:rsid w:val="00B7087E"/>
    <w:rsid w:val="00B80824"/>
    <w:rsid w:val="00B92BEC"/>
    <w:rsid w:val="00BA1998"/>
    <w:rsid w:val="00BA595E"/>
    <w:rsid w:val="00BB27DA"/>
    <w:rsid w:val="00BB35EA"/>
    <w:rsid w:val="00BB5E76"/>
    <w:rsid w:val="00BC0990"/>
    <w:rsid w:val="00BC1F3D"/>
    <w:rsid w:val="00BC1F9D"/>
    <w:rsid w:val="00BE2740"/>
    <w:rsid w:val="00BE5024"/>
    <w:rsid w:val="00BE76DC"/>
    <w:rsid w:val="00C02F2A"/>
    <w:rsid w:val="00C035E1"/>
    <w:rsid w:val="00C06C97"/>
    <w:rsid w:val="00C07404"/>
    <w:rsid w:val="00C102B7"/>
    <w:rsid w:val="00C108F2"/>
    <w:rsid w:val="00C116A3"/>
    <w:rsid w:val="00C13D3A"/>
    <w:rsid w:val="00C16AC7"/>
    <w:rsid w:val="00C34B7E"/>
    <w:rsid w:val="00C4075D"/>
    <w:rsid w:val="00C40E9B"/>
    <w:rsid w:val="00C41248"/>
    <w:rsid w:val="00C422A9"/>
    <w:rsid w:val="00C516B6"/>
    <w:rsid w:val="00C578F5"/>
    <w:rsid w:val="00C57A4A"/>
    <w:rsid w:val="00C66DD9"/>
    <w:rsid w:val="00C8300E"/>
    <w:rsid w:val="00CA3D28"/>
    <w:rsid w:val="00CA7B29"/>
    <w:rsid w:val="00CB13D1"/>
    <w:rsid w:val="00CB6B75"/>
    <w:rsid w:val="00CC2EE9"/>
    <w:rsid w:val="00CC4AF9"/>
    <w:rsid w:val="00CD2AE2"/>
    <w:rsid w:val="00CD724D"/>
    <w:rsid w:val="00CD7818"/>
    <w:rsid w:val="00CE73D7"/>
    <w:rsid w:val="00CF775D"/>
    <w:rsid w:val="00D020D4"/>
    <w:rsid w:val="00D066E3"/>
    <w:rsid w:val="00D113B7"/>
    <w:rsid w:val="00D1426E"/>
    <w:rsid w:val="00D1739D"/>
    <w:rsid w:val="00D17582"/>
    <w:rsid w:val="00D23F53"/>
    <w:rsid w:val="00D25DF8"/>
    <w:rsid w:val="00D266DD"/>
    <w:rsid w:val="00D27EB1"/>
    <w:rsid w:val="00D30A89"/>
    <w:rsid w:val="00D36D20"/>
    <w:rsid w:val="00D46988"/>
    <w:rsid w:val="00D46F7C"/>
    <w:rsid w:val="00D527F3"/>
    <w:rsid w:val="00D533F4"/>
    <w:rsid w:val="00D56A0F"/>
    <w:rsid w:val="00D64E50"/>
    <w:rsid w:val="00D731B0"/>
    <w:rsid w:val="00D732DD"/>
    <w:rsid w:val="00D7450B"/>
    <w:rsid w:val="00D75125"/>
    <w:rsid w:val="00D761DC"/>
    <w:rsid w:val="00D77292"/>
    <w:rsid w:val="00D80E22"/>
    <w:rsid w:val="00D83EAF"/>
    <w:rsid w:val="00D94551"/>
    <w:rsid w:val="00D97700"/>
    <w:rsid w:val="00DA1E23"/>
    <w:rsid w:val="00DA20BB"/>
    <w:rsid w:val="00DB04D2"/>
    <w:rsid w:val="00DB220A"/>
    <w:rsid w:val="00DB7E23"/>
    <w:rsid w:val="00DC0EBD"/>
    <w:rsid w:val="00DE1C2E"/>
    <w:rsid w:val="00DF7574"/>
    <w:rsid w:val="00E022C1"/>
    <w:rsid w:val="00E10DD5"/>
    <w:rsid w:val="00E30EB5"/>
    <w:rsid w:val="00E523E9"/>
    <w:rsid w:val="00E627EB"/>
    <w:rsid w:val="00E63092"/>
    <w:rsid w:val="00E64904"/>
    <w:rsid w:val="00E6509D"/>
    <w:rsid w:val="00E6540A"/>
    <w:rsid w:val="00E733BE"/>
    <w:rsid w:val="00E97E53"/>
    <w:rsid w:val="00EB0175"/>
    <w:rsid w:val="00EB0AC6"/>
    <w:rsid w:val="00EB2ED6"/>
    <w:rsid w:val="00EB4C48"/>
    <w:rsid w:val="00EB62B5"/>
    <w:rsid w:val="00EB7055"/>
    <w:rsid w:val="00EB70E8"/>
    <w:rsid w:val="00EC2560"/>
    <w:rsid w:val="00ED38F9"/>
    <w:rsid w:val="00ED43C2"/>
    <w:rsid w:val="00EE27E3"/>
    <w:rsid w:val="00F00E86"/>
    <w:rsid w:val="00F05207"/>
    <w:rsid w:val="00F077B7"/>
    <w:rsid w:val="00F07A99"/>
    <w:rsid w:val="00F11E59"/>
    <w:rsid w:val="00F20CB3"/>
    <w:rsid w:val="00F246E4"/>
    <w:rsid w:val="00F24A92"/>
    <w:rsid w:val="00F256FF"/>
    <w:rsid w:val="00F27811"/>
    <w:rsid w:val="00F37832"/>
    <w:rsid w:val="00F44F42"/>
    <w:rsid w:val="00F4666A"/>
    <w:rsid w:val="00F4682D"/>
    <w:rsid w:val="00F51B48"/>
    <w:rsid w:val="00F5674D"/>
    <w:rsid w:val="00F574E7"/>
    <w:rsid w:val="00F618C7"/>
    <w:rsid w:val="00F6648E"/>
    <w:rsid w:val="00F745CD"/>
    <w:rsid w:val="00F80C6C"/>
    <w:rsid w:val="00F81BE2"/>
    <w:rsid w:val="00F81EBB"/>
    <w:rsid w:val="00F820FC"/>
    <w:rsid w:val="00F8669D"/>
    <w:rsid w:val="00F91918"/>
    <w:rsid w:val="00F97823"/>
    <w:rsid w:val="00FB1D71"/>
    <w:rsid w:val="00FB57C7"/>
    <w:rsid w:val="00FD7A29"/>
    <w:rsid w:val="00FF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DE728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AB4"/>
    <w:pPr>
      <w:spacing w:after="0" w:line="240" w:lineRule="auto"/>
    </w:pPr>
    <w:rPr>
      <w:rFonts w:ascii="Palatino" w:eastAsia="Times New Roman" w:hAnsi="Palatino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5A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AB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5A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50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509D"/>
    <w:rPr>
      <w:rFonts w:ascii="Palatino" w:eastAsia="Times New Roman" w:hAnsi="Palatino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E650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509D"/>
    <w:rPr>
      <w:rFonts w:ascii="Palatino" w:eastAsia="Times New Roman" w:hAnsi="Palatino" w:cs="Times New Roman"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BA595E"/>
    <w:rPr>
      <w:color w:val="808080"/>
    </w:rPr>
  </w:style>
  <w:style w:type="character" w:customStyle="1" w:styleId="10pointfont">
    <w:name w:val="10 point font"/>
    <w:basedOn w:val="DefaultParagraphFont"/>
    <w:uiPriority w:val="1"/>
    <w:qFormat/>
    <w:rsid w:val="00F51B48"/>
    <w:rPr>
      <w:rFonts w:ascii="Times New Roman" w:hAnsi="Times New Roman"/>
      <w:color w:val="auto"/>
      <w:sz w:val="20"/>
    </w:rPr>
  </w:style>
  <w:style w:type="paragraph" w:customStyle="1" w:styleId="Default">
    <w:name w:val="Default"/>
    <w:rsid w:val="00D46F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46F7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02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13D3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3D3A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3D3A"/>
    <w:rPr>
      <w:rFonts w:ascii="Palatino" w:eastAsia="Times New Roman" w:hAnsi="Palatino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3D3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3D3A"/>
    <w:rPr>
      <w:rFonts w:ascii="Palatino" w:eastAsia="Times New Roman" w:hAnsi="Palatino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23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wards@aiaa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ols\AppData\Local\Microsoft\Windows\Temporary%20Internet%20Files\Content.Outlook\OQUJ32YX\Fellows%20Nomination%20Form%207%20TEMPLATE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75587-A48E-408E-AC0B-88B3E318D0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4CD2E2-0956-4800-AD8D-18D91E03D7D3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39BD337-01BC-411F-B211-E707D34FCC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D49BEB7-E67E-4115-A510-D0E386EC9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Fellows Nomination Form 7 TEMPLATE (2)</Template>
  <TotalTime>6</TotalTime>
  <Pages>3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Pubs Awards</vt:lpstr>
    </vt:vector>
  </TitlesOfParts>
  <Company>Microsoft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Pubs Awards</dc:title>
  <dc:creator>carols</dc:creator>
  <cp:lastModifiedBy>Patricia Carr</cp:lastModifiedBy>
  <cp:revision>4</cp:revision>
  <cp:lastPrinted>2018-09-06T16:32:00Z</cp:lastPrinted>
  <dcterms:created xsi:type="dcterms:W3CDTF">2019-06-11T19:53:00Z</dcterms:created>
  <dcterms:modified xsi:type="dcterms:W3CDTF">2019-06-17T14:55:00Z</dcterms:modified>
</cp:coreProperties>
</file>